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7A" w:rsidRPr="00DB16F1" w:rsidRDefault="00DB16F1" w:rsidP="00817B8A">
      <w:pPr>
        <w:pStyle w:val="Heading1"/>
        <w:spacing w:after="200"/>
        <w:rPr>
          <w:sz w:val="32"/>
          <w:lang w:val="en-GB"/>
        </w:rPr>
      </w:pPr>
      <w:bookmarkStart w:id="0" w:name="_GoBack"/>
      <w:r w:rsidRPr="00DB16F1">
        <w:rPr>
          <w:sz w:val="32"/>
          <w:lang w:val="en-GB"/>
        </w:rPr>
        <w:t>PUBLICATION CONTRIBUTIONS OF CO-AUTHORS</w:t>
      </w:r>
    </w:p>
    <w:bookmarkEnd w:id="0"/>
    <w:p w:rsidR="0032764E" w:rsidRDefault="00DB16F1" w:rsidP="0032764E">
      <w:pPr>
        <w:pStyle w:val="Heading2"/>
        <w:rPr>
          <w:lang w:val="en-GB"/>
        </w:rPr>
      </w:pPr>
      <w:r>
        <w:rPr>
          <w:lang w:val="en-GB"/>
        </w:rPr>
        <w:t>Name of the essay/article:</w:t>
      </w:r>
    </w:p>
    <w:p w:rsidR="00DB16F1" w:rsidRDefault="00DB16F1" w:rsidP="00DB16F1">
      <w:pPr>
        <w:rPr>
          <w:lang w:val="en-GB"/>
        </w:rPr>
      </w:pPr>
    </w:p>
    <w:p w:rsidR="00DB16F1" w:rsidRPr="00DB16F1" w:rsidRDefault="00DB16F1" w:rsidP="00DB16F1">
      <w:pPr>
        <w:pStyle w:val="Heading2"/>
        <w:rPr>
          <w:b w:val="0"/>
          <w:lang w:val="en-GB"/>
        </w:rPr>
      </w:pPr>
      <w:r>
        <w:rPr>
          <w:lang w:val="en-GB"/>
        </w:rPr>
        <w:t xml:space="preserve">Published as: </w:t>
      </w:r>
      <w:r>
        <w:rPr>
          <w:b w:val="0"/>
          <w:lang w:val="en-GB"/>
        </w:rPr>
        <w:t>reference</w:t>
      </w:r>
    </w:p>
    <w:p w:rsidR="00C4679D" w:rsidRPr="00DB16F1" w:rsidRDefault="00C4679D" w:rsidP="00C4679D">
      <w:pPr>
        <w:rPr>
          <w:lang w:val="en-GB"/>
        </w:rPr>
      </w:pPr>
    </w:p>
    <w:p w:rsidR="00C4679D" w:rsidRPr="00DB16F1" w:rsidRDefault="00C4679D" w:rsidP="00C4679D">
      <w:pPr>
        <w:rPr>
          <w:lang w:val="en-GB"/>
        </w:rPr>
      </w:pPr>
    </w:p>
    <w:p w:rsidR="00F4191A" w:rsidRPr="00DB16F1" w:rsidRDefault="00F4191A" w:rsidP="00DB16F1">
      <w:pPr>
        <w:rPr>
          <w:b/>
          <w:lang w:val="en-GB"/>
        </w:rPr>
      </w:pPr>
    </w:p>
    <w:p w:rsidR="00DB16F1" w:rsidRDefault="00DB16F1" w:rsidP="00DB16F1">
      <w:pPr>
        <w:rPr>
          <w:b/>
          <w:lang w:val="en-GB"/>
        </w:rPr>
      </w:pPr>
      <w:r w:rsidRPr="00DB16F1">
        <w:rPr>
          <w:b/>
          <w:lang w:val="en-GB"/>
        </w:rPr>
        <w:t>Contributions:</w:t>
      </w:r>
    </w:p>
    <w:p w:rsidR="00DB16F1" w:rsidRDefault="00DB16F1" w:rsidP="00DB16F1">
      <w:pPr>
        <w:rPr>
          <w:lang w:val="en-GB"/>
        </w:rPr>
      </w:pPr>
      <w:r>
        <w:rPr>
          <w:b/>
          <w:lang w:val="en-GB"/>
        </w:rPr>
        <w:t xml:space="preserve">Author 1: </w:t>
      </w:r>
      <w:r w:rsidRPr="00DB16F1">
        <w:rPr>
          <w:lang w:val="en-GB"/>
        </w:rPr>
        <w:t>First name, Family name, Affiliation</w:t>
      </w:r>
    </w:p>
    <w:p w:rsidR="00DB16F1" w:rsidRPr="00DB16F1" w:rsidRDefault="00DB16F1" w:rsidP="00DB16F1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B16F1">
        <w:rPr>
          <w:lang w:val="en-GB"/>
        </w:rPr>
        <w:t>Kkk</w:t>
      </w:r>
      <w:proofErr w:type="spellEnd"/>
    </w:p>
    <w:p w:rsidR="00DB16F1" w:rsidRPr="00DB16F1" w:rsidRDefault="00DB16F1" w:rsidP="00DB16F1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B16F1">
        <w:rPr>
          <w:lang w:val="en-GB"/>
        </w:rPr>
        <w:t>Kkk</w:t>
      </w:r>
      <w:proofErr w:type="spellEnd"/>
    </w:p>
    <w:p w:rsidR="00DB16F1" w:rsidRPr="00DB16F1" w:rsidRDefault="00DB16F1" w:rsidP="00DB16F1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B16F1">
        <w:rPr>
          <w:lang w:val="en-GB"/>
        </w:rPr>
        <w:t>Kkk</w:t>
      </w:r>
      <w:proofErr w:type="spellEnd"/>
    </w:p>
    <w:p w:rsidR="00DB16F1" w:rsidRPr="00DB16F1" w:rsidRDefault="00DB16F1" w:rsidP="00DB16F1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B16F1">
        <w:rPr>
          <w:lang w:val="en-GB"/>
        </w:rPr>
        <w:t>Kkk</w:t>
      </w:r>
      <w:proofErr w:type="spellEnd"/>
    </w:p>
    <w:p w:rsidR="00DB16F1" w:rsidRDefault="00DB16F1" w:rsidP="00DB16F1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B16F1">
        <w:rPr>
          <w:lang w:val="en-GB"/>
        </w:rPr>
        <w:t>Kkk</w:t>
      </w:r>
      <w:proofErr w:type="spellEnd"/>
    </w:p>
    <w:p w:rsidR="00DB16F1" w:rsidRDefault="00DB16F1" w:rsidP="00DB16F1">
      <w:pPr>
        <w:rPr>
          <w:lang w:val="en-GB"/>
        </w:rPr>
      </w:pPr>
    </w:p>
    <w:p w:rsidR="00DB16F1" w:rsidRDefault="00DB16F1" w:rsidP="00DB16F1">
      <w:pPr>
        <w:rPr>
          <w:lang w:val="en-GB"/>
        </w:rPr>
      </w:pPr>
      <w:r w:rsidRPr="00DB16F1">
        <w:rPr>
          <w:b/>
          <w:lang w:val="en-GB"/>
        </w:rPr>
        <w:t>Author 2</w:t>
      </w:r>
      <w:r>
        <w:rPr>
          <w:lang w:val="en-GB"/>
        </w:rPr>
        <w:t xml:space="preserve">: </w:t>
      </w:r>
      <w:r w:rsidRPr="00DB16F1">
        <w:rPr>
          <w:lang w:val="en-GB"/>
        </w:rPr>
        <w:t>First name, Family name, Affiliation</w:t>
      </w:r>
    </w:p>
    <w:p w:rsidR="00DB16F1" w:rsidRPr="00DB16F1" w:rsidRDefault="00DB16F1" w:rsidP="00DB16F1">
      <w:pPr>
        <w:rPr>
          <w:lang w:val="en-GB"/>
        </w:rPr>
      </w:pPr>
    </w:p>
    <w:p w:rsidR="00DB16F1" w:rsidRPr="00DB16F1" w:rsidRDefault="00DB16F1" w:rsidP="00DB16F1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B16F1">
        <w:rPr>
          <w:lang w:val="en-GB"/>
        </w:rPr>
        <w:t>Kkk</w:t>
      </w:r>
      <w:proofErr w:type="spellEnd"/>
    </w:p>
    <w:p w:rsidR="00DB16F1" w:rsidRPr="00DB16F1" w:rsidRDefault="00DB16F1" w:rsidP="00DB16F1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B16F1">
        <w:rPr>
          <w:lang w:val="en-GB"/>
        </w:rPr>
        <w:t>Kkk</w:t>
      </w:r>
      <w:proofErr w:type="spellEnd"/>
    </w:p>
    <w:p w:rsidR="00DB16F1" w:rsidRPr="00DB16F1" w:rsidRDefault="00DB16F1" w:rsidP="00DB16F1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B16F1">
        <w:rPr>
          <w:lang w:val="en-GB"/>
        </w:rPr>
        <w:t>Kkk</w:t>
      </w:r>
      <w:proofErr w:type="spellEnd"/>
    </w:p>
    <w:p w:rsidR="00DB16F1" w:rsidRPr="00DB16F1" w:rsidRDefault="00DB16F1" w:rsidP="00DB16F1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B16F1">
        <w:rPr>
          <w:lang w:val="en-GB"/>
        </w:rPr>
        <w:t>Kkk</w:t>
      </w:r>
      <w:proofErr w:type="spellEnd"/>
    </w:p>
    <w:p w:rsidR="00DB16F1" w:rsidRDefault="00DB16F1" w:rsidP="00DB16F1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DB16F1">
        <w:rPr>
          <w:lang w:val="en-GB"/>
        </w:rPr>
        <w:t>Kkk</w:t>
      </w:r>
      <w:proofErr w:type="spellEnd"/>
    </w:p>
    <w:p w:rsidR="00DB16F1" w:rsidRPr="00DB16F1" w:rsidRDefault="00DB16F1" w:rsidP="00DB16F1">
      <w:pPr>
        <w:rPr>
          <w:b/>
          <w:lang w:val="en-GB"/>
        </w:rPr>
      </w:pPr>
    </w:p>
    <w:p w:rsidR="00C4679D" w:rsidRDefault="00DB16F1" w:rsidP="009C4354">
      <w:pPr>
        <w:spacing w:after="200" w:line="276" w:lineRule="auto"/>
        <w:rPr>
          <w:lang w:val="en-GB"/>
        </w:rPr>
      </w:pPr>
      <w:r>
        <w:rPr>
          <w:lang w:val="en-GB"/>
        </w:rPr>
        <w:t>Etc.</w:t>
      </w:r>
    </w:p>
    <w:p w:rsidR="00E66538" w:rsidRPr="00E66538" w:rsidRDefault="00E66538" w:rsidP="00E66538">
      <w:pPr>
        <w:rPr>
          <w:rFonts w:cs="Arial"/>
          <w:color w:val="545454"/>
          <w:sz w:val="21"/>
          <w:szCs w:val="21"/>
          <w:shd w:val="clear" w:color="auto" w:fill="FFFFFF"/>
          <w:lang w:val="en-GB"/>
        </w:rPr>
      </w:pPr>
    </w:p>
    <w:p w:rsidR="00E66538" w:rsidRPr="00E66538" w:rsidRDefault="00E66538" w:rsidP="00E66538">
      <w:pPr>
        <w:rPr>
          <w:lang w:val="en-GB"/>
        </w:rPr>
      </w:pPr>
      <w:r w:rsidRPr="00E66538">
        <w:rPr>
          <w:rFonts w:cs="Arial"/>
          <w:color w:val="545454"/>
          <w:sz w:val="21"/>
          <w:szCs w:val="21"/>
          <w:shd w:val="clear" w:color="auto" w:fill="FFFFFF"/>
          <w:lang w:val="en-GB"/>
        </w:rPr>
        <w:t xml:space="preserve">I give my </w:t>
      </w:r>
      <w:r w:rsidRPr="00E66538">
        <w:rPr>
          <w:rFonts w:cs="Arial"/>
          <w:color w:val="545454"/>
          <w:sz w:val="21"/>
          <w:szCs w:val="21"/>
          <w:shd w:val="clear" w:color="auto" w:fill="FFFFFF"/>
        </w:rPr>
        <w:t>permission </w:t>
      </w:r>
      <w:r w:rsidRPr="00E66538">
        <w:rPr>
          <w:rStyle w:val="Emphasis"/>
          <w:rFonts w:cs="Arial"/>
          <w:bCs/>
          <w:i w:val="0"/>
          <w:iCs w:val="0"/>
          <w:color w:val="6A6A6A"/>
          <w:sz w:val="21"/>
          <w:szCs w:val="21"/>
          <w:shd w:val="clear" w:color="auto" w:fill="FFFFFF"/>
        </w:rPr>
        <w:t xml:space="preserve">to </w:t>
      </w:r>
      <w:r w:rsidRPr="00E66538">
        <w:rPr>
          <w:rFonts w:cs="Arial"/>
          <w:i/>
          <w:color w:val="FF0000"/>
          <w:sz w:val="21"/>
          <w:szCs w:val="21"/>
          <w:shd w:val="clear" w:color="auto" w:fill="FFFFFF"/>
        </w:rPr>
        <w:t>First name Family name</w:t>
      </w:r>
      <w:r w:rsidRPr="00E66538">
        <w:rPr>
          <w:rStyle w:val="Emphasis"/>
          <w:rFonts w:cs="Arial"/>
          <w:bCs/>
          <w:i w:val="0"/>
          <w:iCs w:val="0"/>
          <w:color w:val="6A6A6A"/>
          <w:sz w:val="21"/>
          <w:szCs w:val="21"/>
          <w:shd w:val="clear" w:color="auto" w:fill="FFFFFF"/>
        </w:rPr>
        <w:t xml:space="preserve"> to include</w:t>
      </w:r>
      <w:r w:rsidRPr="00E66538">
        <w:rPr>
          <w:rFonts w:cs="Arial"/>
          <w:color w:val="545454"/>
          <w:sz w:val="21"/>
          <w:szCs w:val="21"/>
          <w:shd w:val="clear" w:color="auto" w:fill="FFFFFF"/>
        </w:rPr>
        <w:t xml:space="preserve"> the </w:t>
      </w:r>
      <w:r w:rsidR="00020961" w:rsidRPr="00E66538">
        <w:rPr>
          <w:rFonts w:cs="Arial"/>
          <w:color w:val="545454"/>
          <w:sz w:val="21"/>
          <w:szCs w:val="21"/>
          <w:shd w:val="clear" w:color="auto" w:fill="FFFFFF"/>
        </w:rPr>
        <w:t>above-mentioned</w:t>
      </w:r>
      <w:r w:rsidRPr="00E66538">
        <w:rPr>
          <w:rFonts w:cs="Arial"/>
          <w:color w:val="545454"/>
          <w:sz w:val="21"/>
          <w:szCs w:val="21"/>
          <w:shd w:val="clear" w:color="auto" w:fill="FFFFFF"/>
        </w:rPr>
        <w:t xml:space="preserve"> essay/article </w:t>
      </w:r>
      <w:r w:rsidRPr="00E66538">
        <w:rPr>
          <w:rStyle w:val="Emphasis"/>
          <w:rFonts w:cs="Arial"/>
          <w:bCs/>
          <w:i w:val="0"/>
          <w:iCs w:val="0"/>
          <w:color w:val="6A6A6A"/>
          <w:sz w:val="21"/>
          <w:szCs w:val="21"/>
          <w:shd w:val="clear" w:color="auto" w:fill="FFFFFF"/>
        </w:rPr>
        <w:t xml:space="preserve">into </w:t>
      </w:r>
      <w:r w:rsidRPr="00E66538">
        <w:rPr>
          <w:rStyle w:val="Emphasis"/>
          <w:rFonts w:cs="Arial"/>
          <w:bCs/>
          <w:i w:val="0"/>
          <w:iCs w:val="0"/>
          <w:color w:val="FF0000"/>
          <w:sz w:val="21"/>
          <w:szCs w:val="21"/>
          <w:shd w:val="clear" w:color="auto" w:fill="FFFFFF"/>
        </w:rPr>
        <w:t>his/her</w:t>
      </w:r>
      <w:r w:rsidRPr="00E66538">
        <w:rPr>
          <w:rFonts w:cs="Arial"/>
          <w:color w:val="545454"/>
          <w:sz w:val="21"/>
          <w:szCs w:val="21"/>
          <w:shd w:val="clear" w:color="auto" w:fill="FFFFFF"/>
        </w:rPr>
        <w:t xml:space="preserve"> PhD Thesis </w:t>
      </w:r>
    </w:p>
    <w:p w:rsidR="00E66538" w:rsidRDefault="00E66538" w:rsidP="009C4354">
      <w:pPr>
        <w:spacing w:after="200" w:line="276" w:lineRule="auto"/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3"/>
        <w:gridCol w:w="2823"/>
        <w:gridCol w:w="2693"/>
        <w:gridCol w:w="1843"/>
      </w:tblGrid>
      <w:tr w:rsidR="00DB16F1" w:rsidTr="00DB16F1">
        <w:tc>
          <w:tcPr>
            <w:tcW w:w="1283" w:type="dxa"/>
          </w:tcPr>
          <w:p w:rsidR="00DB16F1" w:rsidRDefault="00DB16F1" w:rsidP="009C4354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Author(s)</w:t>
            </w:r>
          </w:p>
        </w:tc>
        <w:tc>
          <w:tcPr>
            <w:tcW w:w="2823" w:type="dxa"/>
          </w:tcPr>
          <w:p w:rsidR="00DB16F1" w:rsidRDefault="00DB16F1" w:rsidP="009C4354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First name Family name</w:t>
            </w:r>
          </w:p>
        </w:tc>
        <w:tc>
          <w:tcPr>
            <w:tcW w:w="2693" w:type="dxa"/>
          </w:tcPr>
          <w:p w:rsidR="00DB16F1" w:rsidRDefault="00DB16F1" w:rsidP="009C4354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First name Family name</w:t>
            </w:r>
          </w:p>
        </w:tc>
        <w:tc>
          <w:tcPr>
            <w:tcW w:w="1843" w:type="dxa"/>
          </w:tcPr>
          <w:p w:rsidR="00DB16F1" w:rsidRDefault="00DB16F1" w:rsidP="009C4354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Etc.</w:t>
            </w:r>
          </w:p>
        </w:tc>
      </w:tr>
      <w:tr w:rsidR="00DB16F1" w:rsidTr="00DB16F1">
        <w:tc>
          <w:tcPr>
            <w:tcW w:w="1283" w:type="dxa"/>
          </w:tcPr>
          <w:p w:rsidR="00DB16F1" w:rsidRDefault="00DB16F1" w:rsidP="009C4354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2823" w:type="dxa"/>
          </w:tcPr>
          <w:p w:rsidR="00DB16F1" w:rsidRDefault="00DB16F1" w:rsidP="009C435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693" w:type="dxa"/>
          </w:tcPr>
          <w:p w:rsidR="00DB16F1" w:rsidRDefault="00DB16F1" w:rsidP="009C435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DB16F1" w:rsidRDefault="00DB16F1" w:rsidP="009C4354">
            <w:pPr>
              <w:spacing w:after="200" w:line="276" w:lineRule="auto"/>
              <w:rPr>
                <w:lang w:val="en-GB"/>
              </w:rPr>
            </w:pPr>
          </w:p>
        </w:tc>
      </w:tr>
      <w:tr w:rsidR="00DB16F1" w:rsidTr="00DB16F1">
        <w:tc>
          <w:tcPr>
            <w:tcW w:w="1283" w:type="dxa"/>
          </w:tcPr>
          <w:p w:rsidR="00DB16F1" w:rsidRPr="00DB16F1" w:rsidRDefault="00DB16F1" w:rsidP="00DB16F1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Date &amp; Place</w:t>
            </w:r>
          </w:p>
          <w:p w:rsidR="00DB16F1" w:rsidRDefault="00DB16F1" w:rsidP="009C435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823" w:type="dxa"/>
          </w:tcPr>
          <w:p w:rsidR="00DB16F1" w:rsidRDefault="00DB16F1" w:rsidP="009C435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2693" w:type="dxa"/>
          </w:tcPr>
          <w:p w:rsidR="00DB16F1" w:rsidRDefault="00DB16F1" w:rsidP="009C435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843" w:type="dxa"/>
          </w:tcPr>
          <w:p w:rsidR="00DB16F1" w:rsidRDefault="00DB16F1" w:rsidP="009C4354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DB16F1" w:rsidRDefault="00DB16F1" w:rsidP="009C4354">
      <w:pPr>
        <w:spacing w:after="200" w:line="276" w:lineRule="auto"/>
        <w:rPr>
          <w:lang w:val="en-GB"/>
        </w:rPr>
      </w:pPr>
    </w:p>
    <w:sectPr w:rsidR="00DB16F1" w:rsidSect="00EF27F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608" w:right="1644" w:bottom="1418" w:left="1412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34" w:rsidRDefault="007A5834" w:rsidP="003A6188">
      <w:pPr>
        <w:spacing w:line="240" w:lineRule="auto"/>
      </w:pPr>
      <w:r>
        <w:separator/>
      </w:r>
    </w:p>
  </w:endnote>
  <w:endnote w:type="continuationSeparator" w:id="0">
    <w:p w:rsidR="007A5834" w:rsidRDefault="007A5834" w:rsidP="003A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88" w:rsidRPr="00C4679D" w:rsidRDefault="00C4679D" w:rsidP="00B36361">
    <w:pPr>
      <w:pStyle w:val="Footer"/>
      <w:jc w:val="right"/>
    </w:pPr>
    <w:r w:rsidRPr="00C4679D">
      <w:fldChar w:fldCharType="begin"/>
    </w:r>
    <w:r w:rsidRPr="00C4679D">
      <w:instrText xml:space="preserve"> PAGE  \* Arabic  \* MERGEFORMAT </w:instrText>
    </w:r>
    <w:r w:rsidRPr="00C4679D">
      <w:fldChar w:fldCharType="separate"/>
    </w:r>
    <w:r w:rsidR="009C4354">
      <w:rPr>
        <w:noProof/>
      </w:rPr>
      <w:t>2</w:t>
    </w:r>
    <w:r w:rsidRPr="00C4679D">
      <w:fldChar w:fldCharType="end"/>
    </w:r>
    <w:r w:rsidRPr="00C4679D">
      <w:t xml:space="preserve"> (</w:t>
    </w:r>
    <w:r w:rsidR="007A5834">
      <w:fldChar w:fldCharType="begin"/>
    </w:r>
    <w:r w:rsidR="007A5834">
      <w:instrText xml:space="preserve"> NUMPAGES  \* Arabic  \* MERGEFORMAT </w:instrText>
    </w:r>
    <w:r w:rsidR="007A5834">
      <w:fldChar w:fldCharType="separate"/>
    </w:r>
    <w:r w:rsidR="003C2874">
      <w:rPr>
        <w:noProof/>
      </w:rPr>
      <w:t>1</w:t>
    </w:r>
    <w:r w:rsidR="007A5834">
      <w:rPr>
        <w:noProof/>
      </w:rPr>
      <w:fldChar w:fldCharType="end"/>
    </w:r>
    <w:r w:rsidRPr="00C4679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61" w:rsidRPr="00C4679D" w:rsidRDefault="009A4F22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-122555</wp:posOffset>
          </wp:positionV>
          <wp:extent cx="2695575" cy="400050"/>
          <wp:effectExtent l="0" t="0" r="9525" b="0"/>
          <wp:wrapNone/>
          <wp:docPr id="1" name="Picture 1" descr="C:\Users\hhed\AppData\Local\Microsoft\Windows\INetCache\Content.Word\equis_aacsb_amba_horizontal_ver7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hed\AppData\Local\Microsoft\Windows\INetCache\Content.Word\equis_aacsb_amba_horizontal_ver7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79D" w:rsidRPr="00C4679D">
      <w:fldChar w:fldCharType="begin"/>
    </w:r>
    <w:r w:rsidR="00C4679D" w:rsidRPr="00C4679D">
      <w:instrText xml:space="preserve"> PAGE  \* Arabic  \* MERGEFORMAT </w:instrText>
    </w:r>
    <w:r w:rsidR="00C4679D" w:rsidRPr="00C4679D">
      <w:fldChar w:fldCharType="separate"/>
    </w:r>
    <w:r w:rsidR="003C2874">
      <w:rPr>
        <w:noProof/>
      </w:rPr>
      <w:t>1</w:t>
    </w:r>
    <w:r w:rsidR="00C4679D" w:rsidRPr="00C4679D">
      <w:fldChar w:fldCharType="end"/>
    </w:r>
    <w:r w:rsidR="00C4679D" w:rsidRPr="00C4679D">
      <w:t xml:space="preserve"> (</w:t>
    </w:r>
    <w:r w:rsidR="007A5834">
      <w:fldChar w:fldCharType="begin"/>
    </w:r>
    <w:r w:rsidR="007A5834">
      <w:instrText xml:space="preserve"> NUMPAGES  \* Arabic  \* MERGEFORMAT </w:instrText>
    </w:r>
    <w:r w:rsidR="007A5834">
      <w:fldChar w:fldCharType="separate"/>
    </w:r>
    <w:r w:rsidR="003C2874">
      <w:rPr>
        <w:noProof/>
      </w:rPr>
      <w:t>1</w:t>
    </w:r>
    <w:r w:rsidR="007A5834">
      <w:rPr>
        <w:noProof/>
      </w:rPr>
      <w:fldChar w:fldCharType="end"/>
    </w:r>
    <w:r w:rsidR="00C4679D" w:rsidRPr="00C4679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34" w:rsidRDefault="007A5834" w:rsidP="003A6188">
      <w:pPr>
        <w:spacing w:line="240" w:lineRule="auto"/>
      </w:pPr>
      <w:r>
        <w:separator/>
      </w:r>
    </w:p>
  </w:footnote>
  <w:footnote w:type="continuationSeparator" w:id="0">
    <w:p w:rsidR="007A5834" w:rsidRDefault="007A5834" w:rsidP="003A6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40" w:rsidRDefault="00661E40" w:rsidP="0096468B">
    <w:pPr>
      <w:pStyle w:val="Header"/>
      <w:tabs>
        <w:tab w:val="clear" w:pos="4703"/>
        <w:tab w:val="clear" w:pos="9406"/>
        <w:tab w:val="left" w:pos="24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88" w:rsidRDefault="007A5834" w:rsidP="003A6188">
    <w:pPr>
      <w:pStyle w:val="Header"/>
      <w:tabs>
        <w:tab w:val="clear" w:pos="940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9pt;margin-top:42.55pt;width:221.25pt;height:33.75pt;z-index:-251657728;mso-position-horizontal:absolute;mso-position-horizontal-relative:page;mso-position-vertical:absolute;mso-position-vertical-relative:page" wrapcoords="10837 0 -73 0 -73 15840 0 20160 6443 20160 6590 16800 21600 10080 21600 5280 14498 0 11349 0 10837 0">
          <v:imagedata r:id="rId1" o:title="adress_arkadiagatan_2"/>
          <w10:wrap type="tight" anchorx="page" anchory="page"/>
        </v:shape>
      </w:pict>
    </w:r>
    <w:r w:rsidR="002600F8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1A509840" wp14:editId="20ED9D1A">
          <wp:simplePos x="0" y="0"/>
          <wp:positionH relativeFrom="page">
            <wp:posOffset>6189345</wp:posOffset>
          </wp:positionH>
          <wp:positionV relativeFrom="page">
            <wp:posOffset>288290</wp:posOffset>
          </wp:positionV>
          <wp:extent cx="1087200" cy="108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n_logo_djupsvart_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271C"/>
    <w:multiLevelType w:val="hybridMultilevel"/>
    <w:tmpl w:val="4230972A"/>
    <w:lvl w:ilvl="0" w:tplc="E7FA1DF6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25DF"/>
    <w:multiLevelType w:val="hybridMultilevel"/>
    <w:tmpl w:val="C232A9FC"/>
    <w:lvl w:ilvl="0" w:tplc="E7FA1DF6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36BF"/>
    <w:multiLevelType w:val="hybridMultilevel"/>
    <w:tmpl w:val="E3CA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F1"/>
    <w:rsid w:val="00020961"/>
    <w:rsid w:val="000317FD"/>
    <w:rsid w:val="00063F66"/>
    <w:rsid w:val="0006618C"/>
    <w:rsid w:val="000D1A7A"/>
    <w:rsid w:val="000F16F4"/>
    <w:rsid w:val="00123088"/>
    <w:rsid w:val="0021146B"/>
    <w:rsid w:val="00244E9B"/>
    <w:rsid w:val="002600F8"/>
    <w:rsid w:val="0032764E"/>
    <w:rsid w:val="003A6188"/>
    <w:rsid w:val="003C2874"/>
    <w:rsid w:val="00564C2C"/>
    <w:rsid w:val="005C553B"/>
    <w:rsid w:val="0061248C"/>
    <w:rsid w:val="00661E40"/>
    <w:rsid w:val="007A5834"/>
    <w:rsid w:val="00817B8A"/>
    <w:rsid w:val="00817FD1"/>
    <w:rsid w:val="0082593A"/>
    <w:rsid w:val="00835D85"/>
    <w:rsid w:val="00842E28"/>
    <w:rsid w:val="008D2B79"/>
    <w:rsid w:val="00900C6C"/>
    <w:rsid w:val="00961A31"/>
    <w:rsid w:val="0096468B"/>
    <w:rsid w:val="00995F24"/>
    <w:rsid w:val="009A4F22"/>
    <w:rsid w:val="009C4354"/>
    <w:rsid w:val="00A440FB"/>
    <w:rsid w:val="00B36361"/>
    <w:rsid w:val="00B51C63"/>
    <w:rsid w:val="00C22D05"/>
    <w:rsid w:val="00C4679D"/>
    <w:rsid w:val="00C80014"/>
    <w:rsid w:val="00DB16F1"/>
    <w:rsid w:val="00E66538"/>
    <w:rsid w:val="00EC6F23"/>
    <w:rsid w:val="00EF27FA"/>
    <w:rsid w:val="00F4191A"/>
    <w:rsid w:val="00F64BF9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4EC5917-880D-4402-947C-30BA0169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88"/>
    <w:pPr>
      <w:spacing w:after="0" w:line="250" w:lineRule="atLeast"/>
    </w:pPr>
    <w:rPr>
      <w:rFonts w:ascii="Georgia" w:eastAsia="Times New Roman" w:hAnsi="Georgia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3A6188"/>
    <w:pPr>
      <w:keepNext/>
      <w:spacing w:line="480" w:lineRule="exact"/>
      <w:outlineLvl w:val="0"/>
    </w:pPr>
    <w:rPr>
      <w:rFonts w:cs="Arial"/>
      <w:bCs/>
      <w:i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3A6188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A6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rsid w:val="003A6188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sv-SE"/>
    </w:rPr>
  </w:style>
  <w:style w:type="paragraph" w:styleId="Footer">
    <w:name w:val="footer"/>
    <w:basedOn w:val="Normal"/>
    <w:link w:val="Foot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paragraph" w:styleId="Header">
    <w:name w:val="header"/>
    <w:basedOn w:val="Normal"/>
    <w:link w:val="Head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character" w:customStyle="1" w:styleId="Heading1Char">
    <w:name w:val="Heading 1 Char"/>
    <w:basedOn w:val="DefaultParagraphFont"/>
    <w:link w:val="Heading1"/>
    <w:rsid w:val="003A6188"/>
    <w:rPr>
      <w:rFonts w:ascii="Georgia" w:eastAsia="Times New Roman" w:hAnsi="Georgia" w:cs="Arial"/>
      <w:bCs/>
      <w:i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3A6188"/>
    <w:rPr>
      <w:rFonts w:ascii="Georgia" w:eastAsia="Times New Roman" w:hAnsi="Georgia" w:cs="Arial"/>
      <w:b/>
      <w:bCs/>
      <w:iCs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3A6188"/>
    <w:rPr>
      <w:rFonts w:ascii="Arial" w:eastAsia="Times New Roman" w:hAnsi="Arial" w:cs="Arial"/>
      <w:b/>
      <w:bCs/>
      <w:sz w:val="26"/>
      <w:szCs w:val="26"/>
    </w:rPr>
  </w:style>
  <w:style w:type="paragraph" w:customStyle="1" w:styleId="Mellanrum">
    <w:name w:val="Mellanrum"/>
    <w:basedOn w:val="Allmntstyckeformat"/>
    <w:semiHidden/>
    <w:rsid w:val="003A6188"/>
    <w:pPr>
      <w:spacing w:line="240" w:lineRule="auto"/>
      <w:jc w:val="center"/>
    </w:pPr>
    <w:rPr>
      <w:rFonts w:ascii="Georgia" w:hAnsi="Georgia" w:cs="Georgia"/>
      <w:sz w:val="52"/>
      <w:szCs w:val="52"/>
    </w:rPr>
  </w:style>
  <w:style w:type="paragraph" w:customStyle="1" w:styleId="Normalkursiv">
    <w:name w:val="Normal kursiv"/>
    <w:basedOn w:val="Normal"/>
    <w:rsid w:val="003A6188"/>
    <w:rPr>
      <w:i/>
    </w:rPr>
  </w:style>
  <w:style w:type="character" w:styleId="PageNumber">
    <w:name w:val="page number"/>
    <w:basedOn w:val="DefaultParagraphFont"/>
    <w:rsid w:val="003A6188"/>
  </w:style>
  <w:style w:type="paragraph" w:styleId="BalloonText">
    <w:name w:val="Balloon Text"/>
    <w:basedOn w:val="Normal"/>
    <w:link w:val="BalloonTextChar"/>
    <w:uiPriority w:val="99"/>
    <w:semiHidden/>
    <w:unhideWhenUsed/>
    <w:rsid w:val="00260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6F1"/>
    <w:pPr>
      <w:ind w:left="720"/>
      <w:contextualSpacing/>
    </w:pPr>
  </w:style>
  <w:style w:type="table" w:styleId="TableGrid">
    <w:name w:val="Table Grid"/>
    <w:basedOn w:val="TableNormal"/>
    <w:uiPriority w:val="59"/>
    <w:rsid w:val="00DB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66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lkkul\Downloads\brev_arkadiagatan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D2E3-C626-4E18-B1A6-176C24EC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brev_arkadiagatan_2017.dotx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 Helkkula</dc:creator>
  <cp:lastModifiedBy>Anu Helkkula</cp:lastModifiedBy>
  <cp:revision>2</cp:revision>
  <cp:lastPrinted>2020-09-17T08:15:00Z</cp:lastPrinted>
  <dcterms:created xsi:type="dcterms:W3CDTF">2020-09-17T08:18:00Z</dcterms:created>
  <dcterms:modified xsi:type="dcterms:W3CDTF">2020-09-17T08:18:00Z</dcterms:modified>
</cp:coreProperties>
</file>