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BE9A" w14:textId="77777777" w:rsidR="008E28A6" w:rsidRPr="00E15513" w:rsidRDefault="008E28A6" w:rsidP="008E28A6">
      <w:pPr>
        <w:pStyle w:val="Heading1"/>
        <w:spacing w:after="120"/>
      </w:pPr>
      <w:r w:rsidRPr="00E15513">
        <w:t>Development discussion – How should I prepare?</w:t>
      </w:r>
    </w:p>
    <w:p w14:paraId="421AEE17" w14:textId="77777777" w:rsidR="008E28A6" w:rsidRPr="00E15513" w:rsidRDefault="008E28A6" w:rsidP="008E28A6">
      <w:r w:rsidRPr="00E15513">
        <w:t xml:space="preserve">A successful development discussion requires a clear purpose and goal. </w:t>
      </w:r>
      <w:proofErr w:type="gramStart"/>
      <w:r w:rsidRPr="00E15513">
        <w:t>In order for</w:t>
      </w:r>
      <w:proofErr w:type="gramEnd"/>
      <w:r w:rsidRPr="00E15513">
        <w:t xml:space="preserve"> the conversation to provide tangible benefits, both you and your manager should prepare for the discussion. The following material has been made available to assist you as you complete the form and prepare for the development discussion. The manager can modify the form from the model as needed.</w:t>
      </w:r>
    </w:p>
    <w:p w14:paraId="1E2CC186" w14:textId="77777777" w:rsidR="008E28A6" w:rsidRPr="006940B2" w:rsidRDefault="008E28A6" w:rsidP="008E28A6">
      <w:pPr>
        <w:pStyle w:val="Heading2"/>
        <w:spacing w:before="120"/>
        <w:rPr>
          <w:lang w:val="en-GB"/>
        </w:rPr>
      </w:pPr>
      <w:r w:rsidRPr="006940B2">
        <w:rPr>
          <w:lang w:val="en-GB"/>
        </w:rPr>
        <w:t>Before the discussion</w:t>
      </w:r>
    </w:p>
    <w:p w14:paraId="3608EB00" w14:textId="77777777" w:rsidR="008E28A6" w:rsidRPr="00E15513" w:rsidRDefault="008E28A6" w:rsidP="008E28A6">
      <w:r w:rsidRPr="00E15513">
        <w:t xml:space="preserve">When you complete the form, consider your work from a range of angles. </w:t>
      </w:r>
    </w:p>
    <w:p w14:paraId="0F2C371E" w14:textId="77777777" w:rsidR="008E28A6" w:rsidRDefault="008E28A6" w:rsidP="008E28A6">
      <w:pPr>
        <w:pStyle w:val="ListParagraph"/>
        <w:numPr>
          <w:ilvl w:val="0"/>
          <w:numId w:val="1"/>
        </w:numPr>
        <w:rPr>
          <w:lang w:val="sv-FI"/>
        </w:rPr>
      </w:pPr>
      <w:r w:rsidRPr="00E15513">
        <w:rPr>
          <w:lang w:val="sv-FI"/>
        </w:rPr>
        <w:t xml:space="preserve">The </w:t>
      </w:r>
      <w:proofErr w:type="spellStart"/>
      <w:r w:rsidRPr="00E15513">
        <w:rPr>
          <w:lang w:val="sv-FI"/>
        </w:rPr>
        <w:t>bigger</w:t>
      </w:r>
      <w:proofErr w:type="spellEnd"/>
      <w:r w:rsidRPr="00E15513">
        <w:rPr>
          <w:lang w:val="sv-FI"/>
        </w:rPr>
        <w:t xml:space="preserve"> </w:t>
      </w:r>
      <w:proofErr w:type="spellStart"/>
      <w:r w:rsidRPr="00E15513">
        <w:rPr>
          <w:lang w:val="sv-FI"/>
        </w:rPr>
        <w:t>picture</w:t>
      </w:r>
      <w:proofErr w:type="spellEnd"/>
    </w:p>
    <w:p w14:paraId="2E4B44C1" w14:textId="77777777" w:rsidR="008E28A6" w:rsidRPr="00E15513" w:rsidRDefault="008E28A6" w:rsidP="008E28A6">
      <w:pPr>
        <w:pStyle w:val="ListParagraph"/>
        <w:numPr>
          <w:ilvl w:val="1"/>
          <w:numId w:val="1"/>
        </w:numPr>
      </w:pPr>
      <w:r>
        <w:t>What are</w:t>
      </w:r>
      <w:r w:rsidRPr="00E15513">
        <w:t xml:space="preserve"> the unit’s </w:t>
      </w:r>
      <w:r>
        <w:t>tasks</w:t>
      </w:r>
      <w:r w:rsidRPr="00E15513">
        <w:t xml:space="preserve"> and goals</w:t>
      </w:r>
      <w:r>
        <w:t>?</w:t>
      </w:r>
    </w:p>
    <w:p w14:paraId="18996533" w14:textId="77777777" w:rsidR="008E28A6" w:rsidRPr="00E15513" w:rsidRDefault="008E28A6" w:rsidP="008E28A6">
      <w:pPr>
        <w:pStyle w:val="ListParagraph"/>
        <w:numPr>
          <w:ilvl w:val="1"/>
          <w:numId w:val="1"/>
        </w:numPr>
      </w:pPr>
      <w:r w:rsidRPr="00E15513">
        <w:t>What is the unit's situation and what are its changes and challenges?</w:t>
      </w:r>
    </w:p>
    <w:p w14:paraId="4FCC1B23" w14:textId="77777777" w:rsidR="008E28A6" w:rsidRPr="00E15513" w:rsidRDefault="008E28A6" w:rsidP="008E28A6">
      <w:pPr>
        <w:pStyle w:val="ListParagraph"/>
        <w:numPr>
          <w:ilvl w:val="1"/>
          <w:numId w:val="1"/>
        </w:numPr>
      </w:pPr>
      <w:r w:rsidRPr="00E15513">
        <w:t>How does Hanken's strategy influence your work and your goals?</w:t>
      </w:r>
    </w:p>
    <w:p w14:paraId="6439DDBD" w14:textId="77777777" w:rsidR="008E28A6" w:rsidRPr="006940B2" w:rsidRDefault="008E28A6" w:rsidP="008E28A6">
      <w:pPr>
        <w:pStyle w:val="ListParagraph"/>
        <w:numPr>
          <w:ilvl w:val="1"/>
          <w:numId w:val="1"/>
        </w:numPr>
        <w:rPr>
          <w:lang w:val="en-GB"/>
        </w:rPr>
      </w:pPr>
      <w:r w:rsidRPr="00E15513">
        <w:t xml:space="preserve">What other things have an effect? </w:t>
      </w:r>
      <w:r w:rsidRPr="006940B2">
        <w:rPr>
          <w:lang w:val="en-GB"/>
        </w:rPr>
        <w:t>What external factors affect the activities?</w:t>
      </w:r>
    </w:p>
    <w:p w14:paraId="1AFC7534" w14:textId="77777777" w:rsidR="008E28A6" w:rsidRPr="00E15513" w:rsidRDefault="008E28A6" w:rsidP="008E28A6">
      <w:pPr>
        <w:pStyle w:val="ListParagraph"/>
        <w:numPr>
          <w:ilvl w:val="0"/>
          <w:numId w:val="1"/>
        </w:numPr>
      </w:pPr>
      <w:r w:rsidRPr="00E15513">
        <w:t>Your own work situation and conditions</w:t>
      </w:r>
    </w:p>
    <w:p w14:paraId="622901B0" w14:textId="77777777" w:rsidR="008E28A6" w:rsidRPr="00E15513" w:rsidRDefault="008E28A6" w:rsidP="008E28A6">
      <w:pPr>
        <w:pStyle w:val="ListParagraph"/>
        <w:numPr>
          <w:ilvl w:val="1"/>
          <w:numId w:val="1"/>
        </w:numPr>
      </w:pPr>
      <w:r w:rsidRPr="00E15513">
        <w:t>Work tasks, responsibilities and results, the previous development discussion, other discussions</w:t>
      </w:r>
    </w:p>
    <w:p w14:paraId="5A32A6CF" w14:textId="77777777" w:rsidR="008E28A6" w:rsidRPr="00DA1CBD" w:rsidRDefault="008E28A6" w:rsidP="008E28A6">
      <w:pPr>
        <w:pStyle w:val="ListParagraph"/>
        <w:numPr>
          <w:ilvl w:val="1"/>
          <w:numId w:val="1"/>
        </w:numPr>
      </w:pPr>
      <w:r w:rsidRPr="00E15513">
        <w:t xml:space="preserve">Current role: strengths and development needs - individually and in the team. </w:t>
      </w:r>
      <w:r w:rsidRPr="00DA1CBD">
        <w:t>Give tangible examples</w:t>
      </w:r>
    </w:p>
    <w:p w14:paraId="6436464A" w14:textId="77777777" w:rsidR="008E28A6" w:rsidRPr="00E15513" w:rsidRDefault="008E28A6" w:rsidP="008E28A6">
      <w:pPr>
        <w:pStyle w:val="ListParagraph"/>
        <w:numPr>
          <w:ilvl w:val="1"/>
          <w:numId w:val="1"/>
        </w:numPr>
      </w:pPr>
      <w:r w:rsidRPr="00E15513">
        <w:t>Development potential as well as short- and long-term plans</w:t>
      </w:r>
    </w:p>
    <w:p w14:paraId="11335EBA" w14:textId="77777777" w:rsidR="008E28A6" w:rsidRPr="00E15513" w:rsidRDefault="008E28A6" w:rsidP="008E28A6">
      <w:pPr>
        <w:pStyle w:val="ListParagraph"/>
        <w:numPr>
          <w:ilvl w:val="1"/>
          <w:numId w:val="1"/>
        </w:numPr>
      </w:pPr>
      <w:r w:rsidRPr="00E15513">
        <w:t>Goals for the past period</w:t>
      </w:r>
    </w:p>
    <w:p w14:paraId="7AC5B0E0" w14:textId="77777777" w:rsidR="008E28A6" w:rsidRPr="00E15513" w:rsidRDefault="008E28A6" w:rsidP="008E28A6">
      <w:pPr>
        <w:pStyle w:val="ListParagraph"/>
        <w:numPr>
          <w:ilvl w:val="1"/>
          <w:numId w:val="1"/>
        </w:numPr>
      </w:pPr>
      <w:r w:rsidRPr="00E15513">
        <w:t>What other things have an effect? What external factors affect your tasks and conditions?</w:t>
      </w:r>
    </w:p>
    <w:p w14:paraId="0D1F8122" w14:textId="77777777" w:rsidR="008E28A6" w:rsidRPr="00DA1CBD" w:rsidRDefault="008E28A6" w:rsidP="008E28A6">
      <w:pPr>
        <w:pStyle w:val="ListParagraph"/>
        <w:numPr>
          <w:ilvl w:val="0"/>
          <w:numId w:val="1"/>
        </w:numPr>
      </w:pPr>
      <w:r w:rsidRPr="00DA1CBD">
        <w:t>Also, remember to provide feedback to the manager, prepare positive and critical feedback - be specific</w:t>
      </w:r>
    </w:p>
    <w:p w14:paraId="0CA99D4B" w14:textId="77777777" w:rsidR="008E28A6" w:rsidRPr="006F6AD7" w:rsidRDefault="008E28A6" w:rsidP="008E28A6">
      <w:pPr>
        <w:pStyle w:val="ListParagraph"/>
        <w:numPr>
          <w:ilvl w:val="0"/>
          <w:numId w:val="1"/>
        </w:numPr>
        <w:rPr>
          <w:lang w:val="sv-FI"/>
        </w:rPr>
      </w:pPr>
      <w:proofErr w:type="spellStart"/>
      <w:r w:rsidRPr="00DA1CBD">
        <w:rPr>
          <w:lang w:val="sv-FI"/>
        </w:rPr>
        <w:t>Other</w:t>
      </w:r>
      <w:proofErr w:type="spellEnd"/>
      <w:r w:rsidRPr="00DA1CBD">
        <w:rPr>
          <w:lang w:val="sv-FI"/>
        </w:rPr>
        <w:t xml:space="preserve"> hints </w:t>
      </w:r>
    </w:p>
    <w:p w14:paraId="6203F29A" w14:textId="77777777" w:rsidR="008E28A6" w:rsidRPr="002765AB" w:rsidRDefault="008E28A6" w:rsidP="008E28A6">
      <w:pPr>
        <w:pStyle w:val="ListParagraph"/>
        <w:numPr>
          <w:ilvl w:val="1"/>
          <w:numId w:val="1"/>
        </w:numPr>
      </w:pPr>
      <w:r w:rsidRPr="002765AB">
        <w:t>5</w:t>
      </w:r>
      <w:r>
        <w:t xml:space="preserve"> </w:t>
      </w:r>
      <w:r w:rsidRPr="002765AB">
        <w:t>-</w:t>
      </w:r>
      <w:r>
        <w:t xml:space="preserve"> </w:t>
      </w:r>
      <w:r w:rsidRPr="002765AB">
        <w:t>10 min</w:t>
      </w:r>
      <w:r>
        <w:t>utes</w:t>
      </w:r>
      <w:r w:rsidRPr="002765AB">
        <w:t xml:space="preserve"> to calm</w:t>
      </w:r>
      <w:r>
        <w:t xml:space="preserve"> you</w:t>
      </w:r>
      <w:r w:rsidRPr="002765AB">
        <w:t xml:space="preserve"> down</w:t>
      </w:r>
    </w:p>
    <w:p w14:paraId="4C7EEC2A" w14:textId="77777777" w:rsidR="008E28A6" w:rsidRPr="00DA1CBD" w:rsidRDefault="008E28A6" w:rsidP="008E28A6">
      <w:pPr>
        <w:pStyle w:val="ListParagraph"/>
        <w:numPr>
          <w:ilvl w:val="1"/>
          <w:numId w:val="1"/>
        </w:numPr>
        <w:spacing w:after="120"/>
        <w:contextualSpacing w:val="0"/>
        <w:rPr>
          <w:lang w:val="sv-FI"/>
        </w:rPr>
      </w:pPr>
      <w:proofErr w:type="spellStart"/>
      <w:r w:rsidRPr="00DA1CBD">
        <w:rPr>
          <w:lang w:val="sv-FI"/>
        </w:rPr>
        <w:t>telephones</w:t>
      </w:r>
      <w:proofErr w:type="spellEnd"/>
      <w:r w:rsidRPr="00DA1CBD">
        <w:rPr>
          <w:lang w:val="sv-FI"/>
        </w:rPr>
        <w:t xml:space="preserve"> and </w:t>
      </w:r>
      <w:proofErr w:type="spellStart"/>
      <w:r w:rsidRPr="00DA1CBD">
        <w:rPr>
          <w:lang w:val="sv-FI"/>
        </w:rPr>
        <w:t>computers</w:t>
      </w:r>
      <w:proofErr w:type="spellEnd"/>
      <w:r w:rsidRPr="00DA1CBD">
        <w:rPr>
          <w:lang w:val="sv-FI"/>
        </w:rPr>
        <w:t xml:space="preserve"> </w:t>
      </w:r>
      <w:proofErr w:type="spellStart"/>
      <w:r w:rsidRPr="00DA1CBD">
        <w:rPr>
          <w:lang w:val="sv-FI"/>
        </w:rPr>
        <w:t>turned</w:t>
      </w:r>
      <w:proofErr w:type="spellEnd"/>
      <w:r w:rsidRPr="00DA1CBD">
        <w:rPr>
          <w:lang w:val="sv-FI"/>
        </w:rPr>
        <w:t xml:space="preserve"> off</w:t>
      </w:r>
    </w:p>
    <w:p w14:paraId="3C36E884" w14:textId="77777777" w:rsidR="008E28A6" w:rsidRPr="00DA1CBD" w:rsidRDefault="008E28A6" w:rsidP="008E28A6">
      <w:pPr>
        <w:rPr>
          <w:b/>
        </w:rPr>
      </w:pPr>
      <w:r w:rsidRPr="00DA1CBD">
        <w:rPr>
          <w:b/>
        </w:rPr>
        <w:t>During the discussion</w:t>
      </w:r>
    </w:p>
    <w:p w14:paraId="2182E0F4" w14:textId="77777777" w:rsidR="008E28A6" w:rsidRPr="00511D49" w:rsidRDefault="008E28A6" w:rsidP="008E28A6">
      <w:pPr>
        <w:pStyle w:val="ListParagraph"/>
        <w:numPr>
          <w:ilvl w:val="0"/>
          <w:numId w:val="2"/>
        </w:numPr>
      </w:pPr>
      <w:r w:rsidRPr="00511D49">
        <w:t>The employee should make notes and send them to the manager after the conversation</w:t>
      </w:r>
    </w:p>
    <w:p w14:paraId="34FCB1AE" w14:textId="77777777" w:rsidR="008E28A6" w:rsidRPr="00511D49" w:rsidRDefault="008E28A6" w:rsidP="008E28A6">
      <w:pPr>
        <w:pStyle w:val="ListParagraph"/>
        <w:numPr>
          <w:ilvl w:val="0"/>
          <w:numId w:val="2"/>
        </w:numPr>
      </w:pPr>
      <w:r w:rsidRPr="00511D49">
        <w:t>Talk about issues that are essential and meaningful</w:t>
      </w:r>
    </w:p>
    <w:p w14:paraId="5D392D29" w14:textId="77777777" w:rsidR="008E28A6" w:rsidRDefault="008E28A6" w:rsidP="008E28A6">
      <w:pPr>
        <w:pStyle w:val="ListParagraph"/>
        <w:numPr>
          <w:ilvl w:val="0"/>
          <w:numId w:val="2"/>
        </w:numPr>
        <w:rPr>
          <w:lang w:val="sv-FI"/>
        </w:rPr>
      </w:pPr>
      <w:proofErr w:type="spellStart"/>
      <w:r w:rsidRPr="00511D49">
        <w:rPr>
          <w:lang w:val="sv-FI"/>
        </w:rPr>
        <w:t>Structure</w:t>
      </w:r>
      <w:proofErr w:type="spellEnd"/>
      <w:r>
        <w:rPr>
          <w:lang w:val="sv-FI"/>
        </w:rPr>
        <w:t>:</w:t>
      </w:r>
    </w:p>
    <w:p w14:paraId="75866CA3" w14:textId="77777777" w:rsidR="008E28A6" w:rsidRPr="00511D49" w:rsidRDefault="008E28A6" w:rsidP="008E28A6">
      <w:pPr>
        <w:pStyle w:val="ListParagraph"/>
        <w:numPr>
          <w:ilvl w:val="1"/>
          <w:numId w:val="1"/>
        </w:numPr>
      </w:pPr>
      <w:r w:rsidRPr="00511D49">
        <w:t>Formulate your goals and what you want to achieve with the discussion</w:t>
      </w:r>
    </w:p>
    <w:p w14:paraId="410294E3" w14:textId="77777777" w:rsidR="008E28A6" w:rsidRPr="00511D49" w:rsidRDefault="008E28A6" w:rsidP="008E28A6">
      <w:pPr>
        <w:pStyle w:val="ListParagraph"/>
        <w:numPr>
          <w:ilvl w:val="1"/>
          <w:numId w:val="1"/>
        </w:numPr>
      </w:pPr>
      <w:r w:rsidRPr="00511D49">
        <w:t>Brief summary of the previous year (form, individual work and within the team / cooperation with others)</w:t>
      </w:r>
    </w:p>
    <w:p w14:paraId="1B16A30E" w14:textId="77777777" w:rsidR="008E28A6" w:rsidRPr="00511D49" w:rsidRDefault="008E28A6" w:rsidP="008E28A6">
      <w:pPr>
        <w:pStyle w:val="ListParagraph"/>
        <w:numPr>
          <w:ilvl w:val="1"/>
          <w:numId w:val="1"/>
        </w:numPr>
      </w:pPr>
      <w:r w:rsidRPr="00511D49">
        <w:t>Specify your strengths in terms of both individual work and teamwork</w:t>
      </w:r>
    </w:p>
    <w:p w14:paraId="4E7A1AB7" w14:textId="77777777" w:rsidR="008E28A6" w:rsidRPr="00511D49" w:rsidRDefault="008E28A6" w:rsidP="008E28A6">
      <w:pPr>
        <w:pStyle w:val="ListParagraph"/>
        <w:numPr>
          <w:ilvl w:val="1"/>
          <w:numId w:val="1"/>
        </w:numPr>
      </w:pPr>
      <w:r w:rsidRPr="00511D49">
        <w:t>Next year: what are your goals?</w:t>
      </w:r>
    </w:p>
    <w:p w14:paraId="3D5FB506" w14:textId="77777777" w:rsidR="008E28A6" w:rsidRPr="00511D49" w:rsidRDefault="008E28A6" w:rsidP="008E28A6">
      <w:pPr>
        <w:pStyle w:val="ListParagraph"/>
        <w:numPr>
          <w:ilvl w:val="2"/>
          <w:numId w:val="1"/>
        </w:numPr>
      </w:pPr>
      <w:r w:rsidRPr="00511D49">
        <w:t>Short-term development and performance goals</w:t>
      </w:r>
    </w:p>
    <w:p w14:paraId="1BB07927" w14:textId="77777777" w:rsidR="008E28A6" w:rsidRPr="00511D49" w:rsidRDefault="008E28A6" w:rsidP="008E28A6">
      <w:pPr>
        <w:pStyle w:val="ListParagraph"/>
        <w:numPr>
          <w:ilvl w:val="2"/>
          <w:numId w:val="1"/>
        </w:numPr>
        <w:rPr>
          <w:lang w:val="sv-FI"/>
        </w:rPr>
      </w:pPr>
      <w:r w:rsidRPr="00511D49">
        <w:rPr>
          <w:lang w:val="sv-FI"/>
        </w:rPr>
        <w:t xml:space="preserve">Long-term </w:t>
      </w:r>
      <w:proofErr w:type="spellStart"/>
      <w:r w:rsidRPr="00511D49">
        <w:rPr>
          <w:lang w:val="sv-FI"/>
        </w:rPr>
        <w:t>goals</w:t>
      </w:r>
      <w:proofErr w:type="spellEnd"/>
    </w:p>
    <w:p w14:paraId="5C249C11" w14:textId="77777777" w:rsidR="008E28A6" w:rsidRPr="00511D49" w:rsidRDefault="008E28A6" w:rsidP="008E28A6">
      <w:pPr>
        <w:pStyle w:val="ListParagraph"/>
        <w:numPr>
          <w:ilvl w:val="2"/>
          <w:numId w:val="1"/>
        </w:numPr>
      </w:pPr>
      <w:r w:rsidRPr="00511D49">
        <w:t>How do the goals match the unit’s (or Hanken’s) strategy and goals?</w:t>
      </w:r>
    </w:p>
    <w:p w14:paraId="03841C49" w14:textId="77777777" w:rsidR="008E28A6" w:rsidRPr="00511D49" w:rsidRDefault="008E28A6" w:rsidP="008E28A6">
      <w:pPr>
        <w:pStyle w:val="ListParagraph"/>
        <w:numPr>
          <w:ilvl w:val="2"/>
          <w:numId w:val="1"/>
        </w:numPr>
      </w:pPr>
      <w:r w:rsidRPr="00511D49">
        <w:t>Both individual work and teamwork / cooperation</w:t>
      </w:r>
    </w:p>
    <w:p w14:paraId="7E3DC367" w14:textId="77777777" w:rsidR="008E28A6" w:rsidRPr="00511D49" w:rsidRDefault="008E28A6" w:rsidP="008E28A6">
      <w:pPr>
        <w:pStyle w:val="ListParagraph"/>
        <w:numPr>
          <w:ilvl w:val="0"/>
          <w:numId w:val="1"/>
        </w:numPr>
      </w:pPr>
      <w:r w:rsidRPr="00511D49">
        <w:t>You give each other honest, positive and constructive feedback</w:t>
      </w:r>
    </w:p>
    <w:p w14:paraId="227E510A" w14:textId="77777777" w:rsidR="00392CED" w:rsidRPr="008E28A6" w:rsidRDefault="008E28A6" w:rsidP="008E28A6">
      <w:pPr>
        <w:pStyle w:val="ListParagraph"/>
        <w:numPr>
          <w:ilvl w:val="0"/>
          <w:numId w:val="1"/>
        </w:numPr>
      </w:pPr>
      <w:r w:rsidRPr="00511D49">
        <w:t>The emphasis is on the future (the coming academic year / calendar year)</w:t>
      </w:r>
    </w:p>
    <w:p w14:paraId="62F7A19B" w14:textId="77777777" w:rsidR="004612DA" w:rsidRPr="00392CED" w:rsidRDefault="004612DA" w:rsidP="004612DA">
      <w:pPr>
        <w:spacing w:after="120"/>
        <w:rPr>
          <w:lang w:val="en-GB"/>
        </w:rPr>
      </w:pPr>
    </w:p>
    <w:p w14:paraId="50FFA142" w14:textId="77777777" w:rsidR="004612DA" w:rsidRPr="00392CED" w:rsidRDefault="004612DA" w:rsidP="004612DA">
      <w:pPr>
        <w:spacing w:after="120"/>
        <w:rPr>
          <w:lang w:val="en-GB"/>
        </w:rPr>
      </w:pPr>
    </w:p>
    <w:p w14:paraId="79DA34AB" w14:textId="77777777" w:rsidR="004612DA" w:rsidRPr="00392CED" w:rsidRDefault="004612DA" w:rsidP="004612DA">
      <w:pPr>
        <w:spacing w:after="120"/>
        <w:rPr>
          <w:lang w:val="en-GB"/>
        </w:rPr>
      </w:pPr>
    </w:p>
    <w:p w14:paraId="43238034" w14:textId="77777777" w:rsidR="00392CED" w:rsidRPr="00AE26DE" w:rsidRDefault="00392CED" w:rsidP="00392CED">
      <w:r w:rsidRPr="00AE26DE">
        <w:rPr>
          <w:rFonts w:cs="Arial"/>
          <w:bCs/>
          <w:i/>
          <w:kern w:val="32"/>
          <w:sz w:val="40"/>
          <w:szCs w:val="32"/>
        </w:rPr>
        <w:lastRenderedPageBreak/>
        <w:t>Questions that can support the development discussions</w:t>
      </w:r>
    </w:p>
    <w:p w14:paraId="43FA1CF0" w14:textId="77777777" w:rsidR="00392CED" w:rsidRDefault="00392CED" w:rsidP="00392CED">
      <w:pPr>
        <w:spacing w:after="120" w:line="276" w:lineRule="auto"/>
      </w:pPr>
      <w:r w:rsidRPr="00AE26DE">
        <w:t xml:space="preserve">The following questions may assist you as you complete the form. You do not need to take a stand on all questions; choose what is </w:t>
      </w:r>
      <w:r w:rsidRPr="00AC7A97">
        <w:rPr>
          <w:u w:val="single"/>
        </w:rPr>
        <w:t>relevant</w:t>
      </w:r>
      <w:r w:rsidRPr="00AE26DE">
        <w:t xml:space="preserve"> to you and your work.</w:t>
      </w:r>
    </w:p>
    <w:p w14:paraId="6D34F90E" w14:textId="77777777" w:rsidR="00AC7A97" w:rsidRDefault="00392CED" w:rsidP="00392CED">
      <w:pPr>
        <w:spacing w:after="120" w:line="276" w:lineRule="auto"/>
        <w:rPr>
          <w:b/>
        </w:rPr>
      </w:pPr>
      <w:r w:rsidRPr="00AE26DE">
        <w:rPr>
          <w:b/>
        </w:rPr>
        <w:t>Results and development goals - the past year 201</w:t>
      </w:r>
      <w:r w:rsidR="00BB6FF7">
        <w:rPr>
          <w:b/>
        </w:rPr>
        <w:t>8</w:t>
      </w:r>
      <w:r w:rsidRPr="00AE26DE">
        <w:rPr>
          <w:b/>
        </w:rPr>
        <w:t xml:space="preserve"> </w:t>
      </w:r>
      <w:r>
        <w:rPr>
          <w:b/>
        </w:rPr>
        <w:t>–</w:t>
      </w:r>
      <w:r w:rsidRPr="00AE26DE">
        <w:rPr>
          <w:b/>
        </w:rPr>
        <w:t xml:space="preserve"> 201</w:t>
      </w:r>
      <w:r w:rsidR="00BB6FF7">
        <w:rPr>
          <w:b/>
        </w:rPr>
        <w:t>9</w:t>
      </w:r>
    </w:p>
    <w:p w14:paraId="24436E12" w14:textId="77777777" w:rsidR="004612DA" w:rsidRPr="00392CED" w:rsidRDefault="00392CED" w:rsidP="00AC7A97">
      <w:pPr>
        <w:spacing w:line="276" w:lineRule="auto"/>
        <w:ind w:firstLine="357"/>
        <w:rPr>
          <w:b/>
        </w:rPr>
      </w:pPr>
      <w:r>
        <w:rPr>
          <w:b/>
        </w:rPr>
        <w:t>Individually</w:t>
      </w:r>
    </w:p>
    <w:p w14:paraId="49E2763D" w14:textId="77777777" w:rsidR="004612DA" w:rsidRPr="00AC7A97" w:rsidRDefault="00392CED" w:rsidP="00AC7A97">
      <w:pPr>
        <w:pStyle w:val="ListParagraph"/>
        <w:numPr>
          <w:ilvl w:val="0"/>
          <w:numId w:val="14"/>
        </w:numPr>
        <w:spacing w:after="120"/>
        <w:rPr>
          <w:lang w:val="en-GB"/>
        </w:rPr>
      </w:pPr>
      <w:r w:rsidRPr="00AC7A97">
        <w:rPr>
          <w:lang w:val="en-GB"/>
        </w:rPr>
        <w:t>What are you particularly satisfied with?</w:t>
      </w:r>
    </w:p>
    <w:p w14:paraId="0FDEE9DD" w14:textId="77777777" w:rsidR="004612DA" w:rsidRPr="00AC7A97" w:rsidRDefault="00392CED" w:rsidP="00AC7A97">
      <w:pPr>
        <w:pStyle w:val="ListParagraph"/>
        <w:numPr>
          <w:ilvl w:val="0"/>
          <w:numId w:val="14"/>
        </w:numPr>
        <w:spacing w:after="120"/>
        <w:rPr>
          <w:lang w:val="en-GB"/>
        </w:rPr>
      </w:pPr>
      <w:r w:rsidRPr="00AC7A97">
        <w:rPr>
          <w:lang w:val="en-GB"/>
        </w:rPr>
        <w:t>What could have been better?</w:t>
      </w:r>
    </w:p>
    <w:p w14:paraId="75BE85BE" w14:textId="77777777" w:rsidR="004612DA" w:rsidRPr="00AC7A97" w:rsidRDefault="00392CED" w:rsidP="00AC7A97">
      <w:pPr>
        <w:pStyle w:val="ListParagraph"/>
        <w:numPr>
          <w:ilvl w:val="0"/>
          <w:numId w:val="14"/>
        </w:numPr>
        <w:spacing w:after="120"/>
        <w:rPr>
          <w:lang w:val="en-GB"/>
        </w:rPr>
      </w:pPr>
      <w:r w:rsidRPr="00AC7A97">
        <w:rPr>
          <w:lang w:val="en-GB"/>
        </w:rPr>
        <w:t>Any other things you would like to bring up?</w:t>
      </w:r>
    </w:p>
    <w:p w14:paraId="291DCEA6" w14:textId="77777777" w:rsidR="004612DA" w:rsidRPr="00392CED" w:rsidRDefault="00392CED" w:rsidP="00AC7A97">
      <w:pPr>
        <w:ind w:firstLine="357"/>
        <w:rPr>
          <w:lang w:val="en-GB"/>
        </w:rPr>
      </w:pPr>
      <w:r w:rsidRPr="000B51A2">
        <w:rPr>
          <w:b/>
          <w:lang w:val="en-GB"/>
        </w:rPr>
        <w:t>Teamwork / Cooperation</w:t>
      </w:r>
    </w:p>
    <w:p w14:paraId="778D7D42" w14:textId="77777777" w:rsidR="000B51A2" w:rsidRPr="00AC7A97" w:rsidRDefault="000B51A2" w:rsidP="00AC7A97">
      <w:pPr>
        <w:pStyle w:val="ListParagraph"/>
        <w:numPr>
          <w:ilvl w:val="0"/>
          <w:numId w:val="17"/>
        </w:numPr>
        <w:rPr>
          <w:b/>
        </w:rPr>
      </w:pPr>
      <w:r w:rsidRPr="00AE26DE">
        <w:t>What are you particularly satisfied with?</w:t>
      </w:r>
    </w:p>
    <w:p w14:paraId="0A0B4DB5" w14:textId="77777777" w:rsidR="000B51A2" w:rsidRDefault="000B51A2" w:rsidP="00AC7A97">
      <w:pPr>
        <w:pStyle w:val="ListParagraph"/>
        <w:numPr>
          <w:ilvl w:val="0"/>
          <w:numId w:val="17"/>
        </w:numPr>
      </w:pPr>
      <w:r w:rsidRPr="000B51A2">
        <w:t>What could have been better?</w:t>
      </w:r>
    </w:p>
    <w:p w14:paraId="6EB0CEA0" w14:textId="77777777" w:rsidR="000B51A2" w:rsidRPr="00AC7A97" w:rsidRDefault="000B51A2" w:rsidP="00AC7A97">
      <w:pPr>
        <w:pStyle w:val="ListParagraph"/>
        <w:numPr>
          <w:ilvl w:val="0"/>
          <w:numId w:val="17"/>
        </w:numPr>
        <w:rPr>
          <w:b/>
        </w:rPr>
      </w:pPr>
      <w:r w:rsidRPr="000B51A2">
        <w:t xml:space="preserve">How has the division of work and cooperation worked with </w:t>
      </w:r>
      <w:r>
        <w:t>your manager and</w:t>
      </w:r>
      <w:r w:rsidRPr="000B51A2">
        <w:t xml:space="preserve"> others at the institution, within Hanken and with partners outside Hanken?</w:t>
      </w:r>
    </w:p>
    <w:p w14:paraId="0FF3C0F8" w14:textId="77777777" w:rsidR="004612DA" w:rsidRPr="00AC7A97" w:rsidRDefault="000B51A2" w:rsidP="00AC7A97">
      <w:pPr>
        <w:pStyle w:val="ListParagraph"/>
        <w:numPr>
          <w:ilvl w:val="0"/>
          <w:numId w:val="17"/>
        </w:numPr>
        <w:rPr>
          <w:b/>
          <w:lang w:val="en-GB"/>
        </w:rPr>
      </w:pPr>
      <w:r w:rsidRPr="00AC7A97">
        <w:rPr>
          <w:lang w:val="en-GB"/>
        </w:rPr>
        <w:t>Feedback to the manager?</w:t>
      </w:r>
    </w:p>
    <w:p w14:paraId="153EB2DA" w14:textId="77777777" w:rsidR="004612DA" w:rsidRPr="00AC7A97" w:rsidRDefault="000B51A2" w:rsidP="00AC7A97">
      <w:pPr>
        <w:pStyle w:val="ListParagraph"/>
        <w:numPr>
          <w:ilvl w:val="0"/>
          <w:numId w:val="17"/>
        </w:numPr>
        <w:spacing w:after="120"/>
        <w:rPr>
          <w:lang w:val="en-GB"/>
        </w:rPr>
      </w:pPr>
      <w:r w:rsidRPr="00AC7A97">
        <w:rPr>
          <w:lang w:val="en-GB"/>
        </w:rPr>
        <w:t>Other issues?</w:t>
      </w:r>
    </w:p>
    <w:p w14:paraId="216016FC" w14:textId="77777777" w:rsidR="000B51A2" w:rsidRDefault="000B51A2" w:rsidP="000B51A2">
      <w:pPr>
        <w:spacing w:after="120"/>
        <w:rPr>
          <w:b/>
        </w:rPr>
      </w:pPr>
      <w:r w:rsidRPr="000B51A2">
        <w:rPr>
          <w:b/>
        </w:rPr>
        <w:t>Performance and development goals - the coming year 20</w:t>
      </w:r>
      <w:r w:rsidR="00BB6FF7">
        <w:rPr>
          <w:b/>
        </w:rPr>
        <w:t>20</w:t>
      </w:r>
      <w:r w:rsidRPr="000B51A2">
        <w:rPr>
          <w:b/>
        </w:rPr>
        <w:t xml:space="preserve"> </w:t>
      </w:r>
      <w:r>
        <w:rPr>
          <w:b/>
        </w:rPr>
        <w:t>–</w:t>
      </w:r>
      <w:r w:rsidRPr="000B51A2">
        <w:rPr>
          <w:b/>
        </w:rPr>
        <w:t xml:space="preserve"> 20</w:t>
      </w:r>
      <w:r w:rsidR="00BB6FF7">
        <w:rPr>
          <w:b/>
        </w:rPr>
        <w:t>2</w:t>
      </w:r>
      <w:r w:rsidRPr="000B51A2">
        <w:rPr>
          <w:b/>
        </w:rPr>
        <w:t>1</w:t>
      </w:r>
    </w:p>
    <w:p w14:paraId="7E5E8774" w14:textId="77777777" w:rsidR="000B51A2" w:rsidRPr="000B51A2" w:rsidRDefault="000B51A2" w:rsidP="00AC7A97">
      <w:pPr>
        <w:ind w:firstLine="357"/>
        <w:rPr>
          <w:b/>
        </w:rPr>
      </w:pPr>
      <w:r>
        <w:rPr>
          <w:b/>
        </w:rPr>
        <w:t>Individually</w:t>
      </w:r>
    </w:p>
    <w:p w14:paraId="0B7F590A" w14:textId="77777777" w:rsidR="000B51A2" w:rsidRPr="000B51A2" w:rsidRDefault="000B51A2" w:rsidP="00AC7A97">
      <w:pPr>
        <w:pStyle w:val="ListParagraph"/>
        <w:numPr>
          <w:ilvl w:val="0"/>
          <w:numId w:val="16"/>
        </w:numPr>
        <w:spacing w:line="276" w:lineRule="auto"/>
      </w:pPr>
      <w:r w:rsidRPr="000B51A2">
        <w:t>What opportunities do you see for the coming year? What are you particularly keen on?</w:t>
      </w:r>
    </w:p>
    <w:p w14:paraId="2F879DB0" w14:textId="77777777" w:rsidR="000B51A2" w:rsidRPr="00AC7A97" w:rsidRDefault="000B51A2" w:rsidP="00AC7A97">
      <w:pPr>
        <w:pStyle w:val="ListParagraph"/>
        <w:numPr>
          <w:ilvl w:val="0"/>
          <w:numId w:val="16"/>
        </w:numPr>
        <w:rPr>
          <w:b/>
          <w:lang w:val="en-GB"/>
        </w:rPr>
      </w:pPr>
      <w:r w:rsidRPr="000B51A2">
        <w:t>What makes you concerned? Are there any uncertainties that could aff</w:t>
      </w:r>
      <w:r>
        <w:t>ect your work or your conditions</w:t>
      </w:r>
      <w:r w:rsidRPr="000B51A2">
        <w:t>?</w:t>
      </w:r>
    </w:p>
    <w:p w14:paraId="00B9469A" w14:textId="77777777" w:rsidR="000B51A2" w:rsidRPr="000B51A2" w:rsidRDefault="000B51A2" w:rsidP="00AC7A97">
      <w:pPr>
        <w:pStyle w:val="ListParagraph"/>
        <w:numPr>
          <w:ilvl w:val="0"/>
          <w:numId w:val="16"/>
        </w:numPr>
        <w:spacing w:line="276" w:lineRule="auto"/>
      </w:pPr>
      <w:r w:rsidRPr="000B51A2">
        <w:t>W</w:t>
      </w:r>
      <w:r>
        <w:t>hat kind of support do you need?</w:t>
      </w:r>
    </w:p>
    <w:p w14:paraId="5ED6375E" w14:textId="77777777" w:rsidR="004612DA" w:rsidRDefault="000B51A2" w:rsidP="00AC7A97">
      <w:pPr>
        <w:pStyle w:val="ListParagraph"/>
        <w:numPr>
          <w:ilvl w:val="0"/>
          <w:numId w:val="16"/>
        </w:numPr>
        <w:spacing w:line="276" w:lineRule="auto"/>
      </w:pPr>
      <w:r w:rsidRPr="000B51A2">
        <w:t>How do you plan to develop</w:t>
      </w:r>
      <w:r>
        <w:t xml:space="preserve"> your competences</w:t>
      </w:r>
      <w:r w:rsidRPr="000B51A2">
        <w:t>?</w:t>
      </w:r>
    </w:p>
    <w:p w14:paraId="5B16FE8B" w14:textId="77777777" w:rsidR="000B51A2" w:rsidRPr="00AC7A97" w:rsidRDefault="000B51A2" w:rsidP="00AC7A97">
      <w:pPr>
        <w:pStyle w:val="ListParagraph"/>
        <w:numPr>
          <w:ilvl w:val="0"/>
          <w:numId w:val="16"/>
        </w:numPr>
        <w:rPr>
          <w:b/>
          <w:lang w:val="en-GB"/>
        </w:rPr>
      </w:pPr>
      <w:r w:rsidRPr="00AC7A97">
        <w:rPr>
          <w:lang w:val="en-GB"/>
        </w:rPr>
        <w:t>Other?</w:t>
      </w:r>
    </w:p>
    <w:p w14:paraId="1C30074B" w14:textId="77777777" w:rsidR="000B51A2" w:rsidRPr="000B51A2" w:rsidRDefault="000B51A2" w:rsidP="00AC7A97">
      <w:pPr>
        <w:spacing w:line="276" w:lineRule="auto"/>
        <w:ind w:firstLine="720"/>
        <w:rPr>
          <w:lang w:val="en-GB"/>
        </w:rPr>
      </w:pPr>
    </w:p>
    <w:p w14:paraId="79949831" w14:textId="77777777" w:rsidR="00485D2A" w:rsidRPr="00485D2A" w:rsidRDefault="00485D2A" w:rsidP="00AC7A97">
      <w:pPr>
        <w:ind w:firstLine="357"/>
        <w:rPr>
          <w:b/>
        </w:rPr>
      </w:pPr>
      <w:r>
        <w:rPr>
          <w:b/>
        </w:rPr>
        <w:t>Teamwork/Cooperation</w:t>
      </w:r>
    </w:p>
    <w:p w14:paraId="549F88BC" w14:textId="77777777" w:rsidR="004612DA" w:rsidRPr="00485D2A" w:rsidRDefault="00485D2A" w:rsidP="00AC7A97">
      <w:pPr>
        <w:pStyle w:val="ListParagraph"/>
        <w:numPr>
          <w:ilvl w:val="0"/>
          <w:numId w:val="15"/>
        </w:numPr>
        <w:spacing w:line="276" w:lineRule="auto"/>
      </w:pPr>
      <w:r w:rsidRPr="000B51A2">
        <w:t>What opportunities do you see for the coming year? What are you particularly keen on?</w:t>
      </w:r>
    </w:p>
    <w:p w14:paraId="074D74BC" w14:textId="77777777" w:rsidR="004612DA" w:rsidRPr="00AC7A97" w:rsidRDefault="00485D2A" w:rsidP="00AC7A97">
      <w:pPr>
        <w:pStyle w:val="ListParagraph"/>
        <w:numPr>
          <w:ilvl w:val="0"/>
          <w:numId w:val="15"/>
        </w:numPr>
        <w:spacing w:after="120"/>
      </w:pPr>
      <w:r w:rsidRPr="00AC7A97">
        <w:t xml:space="preserve">What makes you concerned? </w:t>
      </w:r>
    </w:p>
    <w:p w14:paraId="4183FB02" w14:textId="77777777" w:rsidR="004612DA" w:rsidRPr="00AC7A97" w:rsidRDefault="00485D2A" w:rsidP="00AC7A97">
      <w:pPr>
        <w:pStyle w:val="ListParagraph"/>
        <w:numPr>
          <w:ilvl w:val="0"/>
          <w:numId w:val="15"/>
        </w:numPr>
        <w:spacing w:after="120"/>
        <w:rPr>
          <w:lang w:val="en-GB"/>
        </w:rPr>
      </w:pPr>
      <w:r w:rsidRPr="00AC7A97">
        <w:rPr>
          <w:lang w:val="en-GB"/>
        </w:rPr>
        <w:t xml:space="preserve">How does the division of </w:t>
      </w:r>
      <w:r w:rsidR="00EB0BCD" w:rsidRPr="00AC7A97">
        <w:rPr>
          <w:lang w:val="en-GB"/>
        </w:rPr>
        <w:t>work</w:t>
      </w:r>
      <w:r w:rsidRPr="00AC7A97">
        <w:rPr>
          <w:lang w:val="en-GB"/>
        </w:rPr>
        <w:t xml:space="preserve"> and cooperation </w:t>
      </w:r>
      <w:proofErr w:type="gramStart"/>
      <w:r w:rsidRPr="00AC7A97">
        <w:rPr>
          <w:lang w:val="en-GB"/>
        </w:rPr>
        <w:t>work</w:t>
      </w:r>
      <w:proofErr w:type="gramEnd"/>
      <w:r w:rsidRPr="00AC7A97">
        <w:rPr>
          <w:lang w:val="en-GB"/>
        </w:rPr>
        <w:t xml:space="preserve"> </w:t>
      </w:r>
    </w:p>
    <w:p w14:paraId="7F4143BB" w14:textId="77777777" w:rsidR="004612DA" w:rsidRPr="00AC7A97" w:rsidRDefault="00485D2A" w:rsidP="00AC7A97">
      <w:pPr>
        <w:pStyle w:val="ListParagraph"/>
        <w:numPr>
          <w:ilvl w:val="1"/>
          <w:numId w:val="15"/>
        </w:numPr>
        <w:spacing w:after="120"/>
        <w:rPr>
          <w:lang w:val="en-GB"/>
        </w:rPr>
      </w:pPr>
      <w:r w:rsidRPr="00AC7A97">
        <w:rPr>
          <w:lang w:val="en-GB"/>
        </w:rPr>
        <w:t>Within the team/unit</w:t>
      </w:r>
    </w:p>
    <w:p w14:paraId="05D04C22" w14:textId="77777777" w:rsidR="004612DA" w:rsidRPr="00AC7A97" w:rsidRDefault="00485D2A" w:rsidP="00AC7A97">
      <w:pPr>
        <w:pStyle w:val="ListParagraph"/>
        <w:numPr>
          <w:ilvl w:val="1"/>
          <w:numId w:val="15"/>
        </w:numPr>
        <w:spacing w:after="120"/>
        <w:rPr>
          <w:lang w:val="en-GB"/>
        </w:rPr>
      </w:pPr>
      <w:r w:rsidRPr="00AC7A97">
        <w:rPr>
          <w:lang w:val="en-GB"/>
        </w:rPr>
        <w:t>On Hanken level?</w:t>
      </w:r>
    </w:p>
    <w:p w14:paraId="230556BF" w14:textId="77777777" w:rsidR="004612DA" w:rsidRPr="00AC7A97" w:rsidRDefault="00EB0BCD" w:rsidP="00AC7A97">
      <w:pPr>
        <w:pStyle w:val="ListParagraph"/>
        <w:numPr>
          <w:ilvl w:val="1"/>
          <w:numId w:val="15"/>
        </w:numPr>
        <w:spacing w:after="120"/>
        <w:rPr>
          <w:lang w:val="en-GB"/>
        </w:rPr>
      </w:pPr>
      <w:r w:rsidRPr="00AC7A97">
        <w:rPr>
          <w:lang w:val="en-GB"/>
        </w:rPr>
        <w:t>external partners?</w:t>
      </w:r>
    </w:p>
    <w:p w14:paraId="1EDD9F2D" w14:textId="77777777" w:rsidR="004612DA" w:rsidRPr="00AC7A97" w:rsidRDefault="00EB0BCD" w:rsidP="00AC7A97">
      <w:pPr>
        <w:pStyle w:val="ListParagraph"/>
        <w:numPr>
          <w:ilvl w:val="0"/>
          <w:numId w:val="15"/>
        </w:numPr>
        <w:spacing w:after="120"/>
        <w:rPr>
          <w:lang w:val="en-GB"/>
        </w:rPr>
      </w:pPr>
      <w:r w:rsidRPr="00AC7A97">
        <w:rPr>
          <w:lang w:val="en-GB"/>
        </w:rPr>
        <w:t>Do you experience that there is a lack of knowledge in specific areas within your team/unit? Is knowledge shared within the unit?</w:t>
      </w:r>
      <w:r w:rsidR="008D7116" w:rsidRPr="00AC7A97">
        <w:rPr>
          <w:lang w:val="en-GB"/>
        </w:rPr>
        <w:t xml:space="preserve"> Does the way of work within your team/unit support cooperation?</w:t>
      </w:r>
      <w:r w:rsidRPr="00AC7A97">
        <w:rPr>
          <w:lang w:val="en-GB"/>
        </w:rPr>
        <w:t xml:space="preserve"> </w:t>
      </w:r>
    </w:p>
    <w:p w14:paraId="37304742" w14:textId="77777777" w:rsidR="004612DA" w:rsidRPr="00AC7A97" w:rsidRDefault="008D7116" w:rsidP="00AC7A97">
      <w:pPr>
        <w:pStyle w:val="ListParagraph"/>
        <w:numPr>
          <w:ilvl w:val="0"/>
          <w:numId w:val="15"/>
        </w:numPr>
        <w:spacing w:after="120"/>
        <w:rPr>
          <w:lang w:val="en-GB"/>
        </w:rPr>
      </w:pPr>
      <w:r w:rsidRPr="00AC7A97">
        <w:rPr>
          <w:lang w:val="en-GB"/>
        </w:rPr>
        <w:t>How will you contribute to enable the unit to achieve its goals?</w:t>
      </w:r>
    </w:p>
    <w:p w14:paraId="522A7482" w14:textId="77777777" w:rsidR="008D7116" w:rsidRPr="00AC7A97" w:rsidRDefault="00163720" w:rsidP="00AC7A97">
      <w:pPr>
        <w:pStyle w:val="ListParagraph"/>
        <w:numPr>
          <w:ilvl w:val="0"/>
          <w:numId w:val="15"/>
        </w:numPr>
        <w:spacing w:after="120"/>
        <w:rPr>
          <w:lang w:val="en-GB"/>
        </w:rPr>
      </w:pPr>
      <w:r w:rsidRPr="00AC7A97">
        <w:rPr>
          <w:lang w:val="en-GB"/>
        </w:rPr>
        <w:t>Please provide concrete suggestions for improvement</w:t>
      </w:r>
      <w:r w:rsidR="008D7116" w:rsidRPr="00AC7A97">
        <w:rPr>
          <w:lang w:val="en-GB"/>
        </w:rPr>
        <w:t xml:space="preserve">  </w:t>
      </w:r>
    </w:p>
    <w:p w14:paraId="41C48EA5" w14:textId="77777777" w:rsidR="004612DA" w:rsidRPr="00AC7A97" w:rsidRDefault="008D7116" w:rsidP="00AC7A97">
      <w:pPr>
        <w:pStyle w:val="ListParagraph"/>
        <w:numPr>
          <w:ilvl w:val="0"/>
          <w:numId w:val="15"/>
        </w:numPr>
        <w:spacing w:after="120"/>
        <w:rPr>
          <w:lang w:val="en-GB"/>
        </w:rPr>
      </w:pPr>
      <w:r w:rsidRPr="00AC7A97">
        <w:rPr>
          <w:lang w:val="en-GB"/>
        </w:rPr>
        <w:t>Other</w:t>
      </w:r>
      <w:r w:rsidR="004612DA" w:rsidRPr="00AC7A97">
        <w:rPr>
          <w:lang w:val="en-GB"/>
        </w:rPr>
        <w:t>?</w:t>
      </w:r>
    </w:p>
    <w:p w14:paraId="2CA12D9A" w14:textId="77777777" w:rsidR="004612DA" w:rsidRPr="008D7116" w:rsidRDefault="004612DA" w:rsidP="00E72307">
      <w:pPr>
        <w:pBdr>
          <w:top w:val="single" w:sz="4" w:space="1" w:color="auto"/>
          <w:left w:val="single" w:sz="4" w:space="4" w:color="auto"/>
          <w:bottom w:val="single" w:sz="4" w:space="17" w:color="auto"/>
          <w:right w:val="single" w:sz="4" w:space="4" w:color="auto"/>
        </w:pBdr>
        <w:rPr>
          <w:b/>
          <w:lang w:val="en-GB"/>
        </w:rPr>
        <w:sectPr w:rsidR="004612DA" w:rsidRPr="008D7116" w:rsidSect="00F040C9">
          <w:headerReference w:type="default" r:id="rId8"/>
          <w:footerReference w:type="default" r:id="rId9"/>
          <w:footerReference w:type="first" r:id="rId10"/>
          <w:pgSz w:w="11907" w:h="16839" w:code="9"/>
          <w:pgMar w:top="2608" w:right="1644" w:bottom="1418" w:left="1412" w:header="709" w:footer="539" w:gutter="0"/>
          <w:cols w:space="708"/>
          <w:titlePg/>
          <w:docGrid w:linePitch="360"/>
        </w:sectPr>
      </w:pPr>
    </w:p>
    <w:p w14:paraId="3E5F48BC" w14:textId="77777777" w:rsidR="00106FA9" w:rsidRPr="00106FA9" w:rsidRDefault="00163720" w:rsidP="004612DA">
      <w:pPr>
        <w:pStyle w:val="Header"/>
        <w:tabs>
          <w:tab w:val="clear" w:pos="9406"/>
        </w:tabs>
        <w:spacing w:after="360"/>
        <w:ind w:left="720"/>
        <w:rPr>
          <w:lang w:val="sv-FI"/>
        </w:rPr>
      </w:pPr>
      <w:r>
        <w:rPr>
          <w:lang w:val="en-GB"/>
        </w:rPr>
        <w:lastRenderedPageBreak/>
        <w:t>Employee’s name</w:t>
      </w:r>
      <w:r w:rsidR="00E72307" w:rsidRPr="004757DE">
        <w:rPr>
          <w:lang w:val="en-GB"/>
        </w:rPr>
        <w:t xml:space="preserve">:   </w:t>
      </w:r>
      <w:sdt>
        <w:sdtPr>
          <w:rPr>
            <w:lang w:val="sv-FI"/>
          </w:rPr>
          <w:id w:val="-289515022"/>
          <w:placeholder>
            <w:docPart w:val="6FF318E4318A42F596D08B6391F1F201"/>
          </w:placeholder>
          <w:showingPlcHdr/>
        </w:sdtPr>
        <w:sdtEndPr/>
        <w:sdtContent>
          <w:r w:rsidR="00EB1F9B" w:rsidRPr="00C417E2">
            <w:rPr>
              <w:rStyle w:val="PlaceholderText"/>
              <w:rFonts w:eastAsiaTheme="minorEastAsia"/>
            </w:rPr>
            <w:t>Click or tap here to enter text.</w:t>
          </w:r>
        </w:sdtContent>
      </w:sdt>
      <w:r w:rsidR="00106FA9" w:rsidRPr="004757DE">
        <w:rPr>
          <w:lang w:val="en-GB"/>
        </w:rPr>
        <w:t xml:space="preserve"> </w:t>
      </w:r>
      <w:r w:rsidR="00214D6C" w:rsidRPr="004757DE">
        <w:rPr>
          <w:lang w:val="en-GB"/>
        </w:rPr>
        <w:t xml:space="preserve">    </w:t>
      </w:r>
      <w:r w:rsidR="00106FA9" w:rsidRPr="004757DE">
        <w:rPr>
          <w:lang w:val="en-GB"/>
        </w:rPr>
        <w:tab/>
      </w:r>
      <w:r>
        <w:rPr>
          <w:lang w:val="en-GB"/>
        </w:rPr>
        <w:t>Manager</w:t>
      </w:r>
      <w:r w:rsidR="00E72307" w:rsidRPr="004757DE">
        <w:rPr>
          <w:lang w:val="en-GB"/>
        </w:rPr>
        <w:t xml:space="preserve">:   </w:t>
      </w:r>
      <w:sdt>
        <w:sdtPr>
          <w:rPr>
            <w:lang w:val="sv-FI"/>
          </w:rPr>
          <w:id w:val="-521015381"/>
          <w:placeholder>
            <w:docPart w:val="6FF318E4318A42F596D08B6391F1F201"/>
          </w:placeholder>
          <w:showingPlcHdr/>
        </w:sdtPr>
        <w:sdtEndPr/>
        <w:sdtContent>
          <w:r w:rsidR="00E72307" w:rsidRPr="004757DE">
            <w:rPr>
              <w:rStyle w:val="PlaceholderText"/>
              <w:rFonts w:eastAsiaTheme="minorEastAsia"/>
              <w:lang w:val="en-GB"/>
            </w:rPr>
            <w:t>Click or tap here to enter text.</w:t>
          </w:r>
        </w:sdtContent>
      </w:sdt>
      <w:r w:rsidR="00214D6C" w:rsidRPr="004757DE">
        <w:rPr>
          <w:lang w:val="en-GB"/>
        </w:rPr>
        <w:t xml:space="preserve">     </w:t>
      </w:r>
      <w:r w:rsidR="00106FA9" w:rsidRPr="004757DE">
        <w:rPr>
          <w:lang w:val="en-GB"/>
        </w:rPr>
        <w:tab/>
      </w:r>
      <w:r>
        <w:rPr>
          <w:lang w:val="sv-FI"/>
        </w:rPr>
        <w:t>Date</w:t>
      </w:r>
      <w:r w:rsidR="00106FA9">
        <w:rPr>
          <w:lang w:val="sv-FI"/>
        </w:rPr>
        <w:t>:</w:t>
      </w:r>
      <w:r w:rsidR="00E72307">
        <w:rPr>
          <w:lang w:val="sv-FI"/>
        </w:rPr>
        <w:t xml:space="preserve">  </w:t>
      </w:r>
      <w:r w:rsidR="00106FA9">
        <w:rPr>
          <w:lang w:val="sv-FI"/>
        </w:rPr>
        <w:t xml:space="preserve"> </w:t>
      </w:r>
      <w:sdt>
        <w:sdtPr>
          <w:rPr>
            <w:lang w:val="sv-FI"/>
          </w:rPr>
          <w:id w:val="-659541904"/>
          <w:placeholder>
            <w:docPart w:val="6FF318E4318A42F596D08B6391F1F201"/>
          </w:placeholder>
          <w:showingPlcHdr/>
        </w:sdtPr>
        <w:sdtEndPr/>
        <w:sdtContent>
          <w:r w:rsidR="00E72307" w:rsidRPr="00E72307">
            <w:rPr>
              <w:rStyle w:val="PlaceholderText"/>
              <w:rFonts w:eastAsiaTheme="minorEastAsia"/>
              <w:lang w:val="sv-FI"/>
            </w:rPr>
            <w:t>Click or tap here to enter text.</w:t>
          </w:r>
        </w:sdtContent>
      </w:sdt>
    </w:p>
    <w:tbl>
      <w:tblPr>
        <w:tblStyle w:val="TableGrid"/>
        <w:tblpPr w:leftFromText="142" w:rightFromText="142" w:vertAnchor="text" w:horzAnchor="margin" w:tblpXSpec="center" w:tblpY="1"/>
        <w:tblOverlap w:val="never"/>
        <w:tblW w:w="14010" w:type="dxa"/>
        <w:tblLayout w:type="fixed"/>
        <w:tblLook w:val="04A0" w:firstRow="1" w:lastRow="0" w:firstColumn="1" w:lastColumn="0" w:noHBand="0" w:noVBand="1"/>
      </w:tblPr>
      <w:tblGrid>
        <w:gridCol w:w="5949"/>
        <w:gridCol w:w="8061"/>
      </w:tblGrid>
      <w:tr w:rsidR="008E28A6" w:rsidRPr="00651561" w14:paraId="78003793" w14:textId="77777777" w:rsidTr="00BB6FF7">
        <w:trPr>
          <w:cantSplit/>
          <w:trHeight w:val="8760"/>
        </w:trPr>
        <w:tc>
          <w:tcPr>
            <w:tcW w:w="5949" w:type="dxa"/>
          </w:tcPr>
          <w:p w14:paraId="68761B54" w14:textId="77777777" w:rsidR="008E28A6" w:rsidRDefault="008E28A6" w:rsidP="00163720">
            <w:pPr>
              <w:spacing w:after="120" w:line="276" w:lineRule="auto"/>
              <w:rPr>
                <w:b/>
              </w:rPr>
            </w:pPr>
            <w:r w:rsidRPr="00AE26DE">
              <w:rPr>
                <w:b/>
              </w:rPr>
              <w:t>Results and development goals - the past year 201</w:t>
            </w:r>
            <w:r w:rsidR="00BB6FF7">
              <w:rPr>
                <w:b/>
              </w:rPr>
              <w:t>9</w:t>
            </w:r>
          </w:p>
          <w:p w14:paraId="160346DA" w14:textId="3DBC9197" w:rsidR="008B1732" w:rsidRPr="008B29F7" w:rsidRDefault="008B1732" w:rsidP="00163720">
            <w:pPr>
              <w:spacing w:after="120" w:line="276" w:lineRule="auto"/>
              <w:rPr>
                <w:bCs/>
              </w:rPr>
            </w:pPr>
            <w:r w:rsidRPr="008B29F7">
              <w:rPr>
                <w:bCs/>
              </w:rPr>
              <w:t xml:space="preserve">Describe how you have succeeded in your </w:t>
            </w:r>
            <w:r w:rsidR="008B29F7">
              <w:rPr>
                <w:bCs/>
              </w:rPr>
              <w:t>work</w:t>
            </w:r>
            <w:r w:rsidRPr="008B29F7">
              <w:rPr>
                <w:bCs/>
              </w:rPr>
              <w:t xml:space="preserve"> during the past year. In what situations or tasks would you need more support and what </w:t>
            </w:r>
            <w:r w:rsidR="008B29F7">
              <w:rPr>
                <w:bCs/>
              </w:rPr>
              <w:t>kind of support</w:t>
            </w:r>
            <w:r w:rsidRPr="008B29F7">
              <w:rPr>
                <w:bCs/>
              </w:rPr>
              <w:t xml:space="preserve">? This can </w:t>
            </w:r>
            <w:r w:rsidR="00FC0CFB" w:rsidRPr="008B29F7">
              <w:rPr>
                <w:bCs/>
              </w:rPr>
              <w:t>concern</w:t>
            </w:r>
            <w:r w:rsidR="00FC0CFB">
              <w:rPr>
                <w:b/>
              </w:rPr>
              <w:t xml:space="preserve"> </w:t>
            </w:r>
            <w:r w:rsidRPr="008B29F7">
              <w:rPr>
                <w:bCs/>
              </w:rPr>
              <w:t xml:space="preserve">both your own work </w:t>
            </w:r>
            <w:r w:rsidR="009C1016">
              <w:rPr>
                <w:bCs/>
              </w:rPr>
              <w:t>and</w:t>
            </w:r>
            <w:r w:rsidR="00FC0CFB" w:rsidRPr="008B29F7">
              <w:rPr>
                <w:bCs/>
              </w:rPr>
              <w:t xml:space="preserve"> </w:t>
            </w:r>
            <w:r w:rsidRPr="008B29F7">
              <w:rPr>
                <w:bCs/>
              </w:rPr>
              <w:t xml:space="preserve">the </w:t>
            </w:r>
            <w:r w:rsidR="00FC0CFB" w:rsidRPr="008B29F7">
              <w:rPr>
                <w:bCs/>
              </w:rPr>
              <w:t>subject/department</w:t>
            </w:r>
            <w:r w:rsidRPr="008B29F7">
              <w:rPr>
                <w:bCs/>
              </w:rPr>
              <w:t>.</w:t>
            </w:r>
          </w:p>
          <w:sdt>
            <w:sdtPr>
              <w:rPr>
                <w:lang w:val="sv-FI"/>
              </w:rPr>
              <w:id w:val="-959569544"/>
              <w:placeholder>
                <w:docPart w:val="C34011CA22774E32AE4E9B59DC0CAD71"/>
              </w:placeholder>
              <w:showingPlcHdr/>
            </w:sdtPr>
            <w:sdtEndPr/>
            <w:sdtContent>
              <w:p w14:paraId="16C1CACD" w14:textId="73B87CF6" w:rsidR="008E28A6" w:rsidRPr="00FD0C44" w:rsidRDefault="008E28A6" w:rsidP="004612DA">
                <w:pPr>
                  <w:spacing w:before="60" w:after="120" w:line="276" w:lineRule="auto"/>
                  <w:ind w:left="357"/>
                </w:pPr>
                <w:r w:rsidRPr="003035B9">
                  <w:rPr>
                    <w:rStyle w:val="PlaceholderText"/>
                    <w:rFonts w:eastAsiaTheme="minorEastAsia"/>
                  </w:rPr>
                  <w:t>Click or tap here to enter text.</w:t>
                </w:r>
              </w:p>
            </w:sdtContent>
          </w:sdt>
        </w:tc>
        <w:tc>
          <w:tcPr>
            <w:tcW w:w="8061" w:type="dxa"/>
          </w:tcPr>
          <w:p w14:paraId="238DD764" w14:textId="77777777" w:rsidR="008E28A6" w:rsidRDefault="008E28A6" w:rsidP="00163720">
            <w:pPr>
              <w:spacing w:after="120"/>
              <w:rPr>
                <w:b/>
              </w:rPr>
            </w:pPr>
            <w:r w:rsidRPr="000B51A2">
              <w:rPr>
                <w:b/>
              </w:rPr>
              <w:t>Performance and development goals - the coming year 20</w:t>
            </w:r>
            <w:r w:rsidR="00BB6FF7">
              <w:rPr>
                <w:b/>
              </w:rPr>
              <w:t>20</w:t>
            </w:r>
            <w:r w:rsidRPr="000B51A2">
              <w:rPr>
                <w:b/>
              </w:rPr>
              <w:t xml:space="preserve"> </w:t>
            </w:r>
            <w:r>
              <w:rPr>
                <w:b/>
              </w:rPr>
              <w:t>–</w:t>
            </w:r>
            <w:r w:rsidRPr="000B51A2">
              <w:rPr>
                <w:b/>
              </w:rPr>
              <w:t xml:space="preserve"> 20</w:t>
            </w:r>
            <w:r w:rsidR="00BB6FF7">
              <w:rPr>
                <w:b/>
              </w:rPr>
              <w:t>2</w:t>
            </w:r>
            <w:r w:rsidRPr="000B51A2">
              <w:rPr>
                <w:b/>
              </w:rPr>
              <w:t>1</w:t>
            </w:r>
          </w:p>
          <w:p w14:paraId="138CE4A8" w14:textId="788F232C" w:rsidR="008B1732" w:rsidRDefault="008B1732" w:rsidP="00163720">
            <w:pPr>
              <w:spacing w:after="120"/>
              <w:rPr>
                <w:bCs/>
              </w:rPr>
            </w:pPr>
            <w:r w:rsidRPr="008B29F7">
              <w:rPr>
                <w:bCs/>
              </w:rPr>
              <w:t xml:space="preserve">Describe the goals and development </w:t>
            </w:r>
            <w:r w:rsidR="008B29F7">
              <w:rPr>
                <w:bCs/>
              </w:rPr>
              <w:t>plans</w:t>
            </w:r>
            <w:r w:rsidRPr="008B29F7">
              <w:rPr>
                <w:bCs/>
              </w:rPr>
              <w:t xml:space="preserve"> you have for 2020. This can </w:t>
            </w:r>
            <w:r w:rsidR="00FC0CFB" w:rsidRPr="008B29F7">
              <w:rPr>
                <w:bCs/>
              </w:rPr>
              <w:t xml:space="preserve">concern </w:t>
            </w:r>
            <w:r w:rsidRPr="008B29F7">
              <w:rPr>
                <w:bCs/>
              </w:rPr>
              <w:t xml:space="preserve">your own work </w:t>
            </w:r>
            <w:r w:rsidR="009C1016">
              <w:rPr>
                <w:bCs/>
              </w:rPr>
              <w:t>and</w:t>
            </w:r>
            <w:r w:rsidR="00FC0CFB" w:rsidRPr="008B29F7">
              <w:rPr>
                <w:bCs/>
              </w:rPr>
              <w:t xml:space="preserve"> </w:t>
            </w:r>
            <w:r w:rsidRPr="008B29F7">
              <w:rPr>
                <w:bCs/>
              </w:rPr>
              <w:t xml:space="preserve">the </w:t>
            </w:r>
            <w:r w:rsidR="00FC0CFB" w:rsidRPr="008B29F7">
              <w:rPr>
                <w:bCs/>
              </w:rPr>
              <w:t>subject/department</w:t>
            </w:r>
            <w:r w:rsidRPr="008B29F7">
              <w:rPr>
                <w:bCs/>
              </w:rPr>
              <w:t>.</w:t>
            </w:r>
          </w:p>
          <w:p w14:paraId="1F2CC5E5" w14:textId="77777777" w:rsidR="008B1732" w:rsidRDefault="008B1732" w:rsidP="00163720">
            <w:pPr>
              <w:spacing w:after="120"/>
              <w:rPr>
                <w:b/>
              </w:rPr>
            </w:pPr>
          </w:p>
          <w:sdt>
            <w:sdtPr>
              <w:rPr>
                <w:b/>
                <w:lang w:val="sv-FI"/>
              </w:rPr>
              <w:id w:val="2041856631"/>
              <w:placeholder>
                <w:docPart w:val="E9601F33D0B24552B829078189E05D29"/>
              </w:placeholder>
              <w:showingPlcHdr/>
            </w:sdtPr>
            <w:sdtEndPr/>
            <w:sdtContent>
              <w:bookmarkStart w:id="0" w:name="_GoBack" w:displacedByCustomXml="prev"/>
              <w:p w14:paraId="13B092E6" w14:textId="77777777" w:rsidR="008E28A6" w:rsidRPr="00163720" w:rsidRDefault="008E28A6" w:rsidP="004612DA">
                <w:pPr>
                  <w:pStyle w:val="ListParagraph"/>
                  <w:spacing w:before="60" w:after="120" w:line="276" w:lineRule="auto"/>
                  <w:rPr>
                    <w:b/>
                  </w:rPr>
                </w:pPr>
                <w:r w:rsidRPr="009C1016">
                  <w:rPr>
                    <w:rStyle w:val="PlaceholderText"/>
                    <w:rFonts w:eastAsiaTheme="minorEastAsia"/>
                    <w:bCs/>
                  </w:rPr>
                  <w:t>Click or tap here to enter text.</w:t>
                </w:r>
              </w:p>
              <w:bookmarkEnd w:id="0" w:displacedByCustomXml="next"/>
            </w:sdtContent>
          </w:sdt>
        </w:tc>
      </w:tr>
    </w:tbl>
    <w:p w14:paraId="3B61012E" w14:textId="77777777" w:rsidR="00FF77D4" w:rsidRDefault="00FF77D4" w:rsidP="00E72307">
      <w:pPr>
        <w:tabs>
          <w:tab w:val="left" w:pos="8940"/>
        </w:tabs>
        <w:spacing w:after="200" w:line="276" w:lineRule="auto"/>
      </w:pPr>
    </w:p>
    <w:p w14:paraId="13772871" w14:textId="77777777" w:rsidR="004612DA" w:rsidRDefault="004612DA" w:rsidP="00E72307">
      <w:pPr>
        <w:tabs>
          <w:tab w:val="left" w:pos="8940"/>
        </w:tabs>
        <w:spacing w:after="200" w:line="276" w:lineRule="auto"/>
      </w:pPr>
    </w:p>
    <w:p w14:paraId="5D572BA6" w14:textId="77777777" w:rsidR="004612DA" w:rsidRDefault="004612DA" w:rsidP="00E72307">
      <w:pPr>
        <w:tabs>
          <w:tab w:val="left" w:pos="8940"/>
        </w:tabs>
        <w:spacing w:after="200" w:line="276" w:lineRule="auto"/>
      </w:pPr>
    </w:p>
    <w:p w14:paraId="74326CC6" w14:textId="77777777" w:rsidR="004612DA" w:rsidRDefault="004612DA" w:rsidP="00E72307">
      <w:pPr>
        <w:tabs>
          <w:tab w:val="left" w:pos="8940"/>
        </w:tabs>
        <w:spacing w:after="200" w:line="276" w:lineRule="auto"/>
      </w:pPr>
    </w:p>
    <w:p w14:paraId="4D83D03B" w14:textId="77777777" w:rsidR="004612DA" w:rsidRDefault="004612DA" w:rsidP="00E72307">
      <w:pPr>
        <w:tabs>
          <w:tab w:val="left" w:pos="8940"/>
        </w:tabs>
        <w:spacing w:after="200" w:line="276" w:lineRule="auto"/>
      </w:pPr>
    </w:p>
    <w:p w14:paraId="54D83B47" w14:textId="77777777" w:rsidR="004612DA" w:rsidRDefault="004612DA" w:rsidP="00E72307">
      <w:pPr>
        <w:tabs>
          <w:tab w:val="left" w:pos="8940"/>
        </w:tabs>
        <w:spacing w:after="200" w:line="276" w:lineRule="auto"/>
      </w:pPr>
    </w:p>
    <w:p w14:paraId="0666F674" w14:textId="77777777" w:rsidR="004612DA" w:rsidRDefault="004612DA" w:rsidP="00E72307">
      <w:pPr>
        <w:tabs>
          <w:tab w:val="left" w:pos="8940"/>
        </w:tabs>
        <w:spacing w:after="200" w:line="276" w:lineRule="auto"/>
      </w:pPr>
    </w:p>
    <w:p w14:paraId="37096395" w14:textId="77777777" w:rsidR="004612DA" w:rsidRDefault="004612DA" w:rsidP="00E72307">
      <w:pPr>
        <w:tabs>
          <w:tab w:val="left" w:pos="8940"/>
        </w:tabs>
        <w:spacing w:after="200" w:line="276" w:lineRule="auto"/>
      </w:pPr>
    </w:p>
    <w:p w14:paraId="7E3E21BE" w14:textId="77777777" w:rsidR="004612DA" w:rsidRDefault="004612DA" w:rsidP="00E72307">
      <w:pPr>
        <w:tabs>
          <w:tab w:val="left" w:pos="8940"/>
        </w:tabs>
        <w:spacing w:after="200" w:line="276" w:lineRule="auto"/>
      </w:pPr>
    </w:p>
    <w:p w14:paraId="30A17554" w14:textId="77777777" w:rsidR="004612DA" w:rsidRDefault="004612DA" w:rsidP="00E72307">
      <w:pPr>
        <w:tabs>
          <w:tab w:val="left" w:pos="8940"/>
        </w:tabs>
        <w:spacing w:after="200" w:line="276" w:lineRule="auto"/>
      </w:pPr>
    </w:p>
    <w:p w14:paraId="3D1EE25F" w14:textId="77777777" w:rsidR="004612DA" w:rsidRDefault="004612DA" w:rsidP="00E72307">
      <w:pPr>
        <w:tabs>
          <w:tab w:val="left" w:pos="8940"/>
        </w:tabs>
        <w:spacing w:after="200" w:line="276" w:lineRule="auto"/>
      </w:pPr>
    </w:p>
    <w:p w14:paraId="64DF1B98" w14:textId="77777777" w:rsidR="004612DA" w:rsidRPr="00BB6FF7" w:rsidRDefault="004612DA" w:rsidP="00E21595">
      <w:pPr>
        <w:keepNext/>
        <w:keepLines/>
        <w:ind w:left="720"/>
        <w:rPr>
          <w:b/>
          <w:lang w:val="en-GB"/>
        </w:rPr>
      </w:pPr>
    </w:p>
    <w:sectPr w:rsidR="004612DA" w:rsidRPr="00BB6FF7" w:rsidSect="006E704E">
      <w:pgSz w:w="16839" w:h="11907" w:orient="landscape" w:code="9"/>
      <w:pgMar w:top="720" w:right="720" w:bottom="720" w:left="720"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6B3F" w14:textId="77777777" w:rsidR="000F787C" w:rsidRDefault="000F787C" w:rsidP="003A6188">
      <w:pPr>
        <w:spacing w:line="240" w:lineRule="auto"/>
      </w:pPr>
      <w:r>
        <w:separator/>
      </w:r>
    </w:p>
  </w:endnote>
  <w:endnote w:type="continuationSeparator" w:id="0">
    <w:p w14:paraId="5F34CF16" w14:textId="77777777" w:rsidR="000F787C" w:rsidRDefault="000F787C"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A17A" w14:textId="77777777" w:rsidR="003A6188" w:rsidRPr="002145AF" w:rsidRDefault="002145AF" w:rsidP="00B36361">
    <w:pPr>
      <w:pStyle w:val="Footer"/>
      <w:jc w:val="right"/>
    </w:pPr>
    <w:r w:rsidRPr="002145AF">
      <w:rPr>
        <w:rStyle w:val="PageNumber"/>
      </w:rPr>
      <w:fldChar w:fldCharType="begin"/>
    </w:r>
    <w:r w:rsidRPr="002145AF">
      <w:rPr>
        <w:rStyle w:val="PageNumber"/>
      </w:rPr>
      <w:instrText xml:space="preserve"> PAGE  \* Arabic  \* MERGEFORMAT </w:instrText>
    </w:r>
    <w:r w:rsidRPr="002145AF">
      <w:rPr>
        <w:rStyle w:val="PageNumber"/>
      </w:rPr>
      <w:fldChar w:fldCharType="separate"/>
    </w:r>
    <w:r w:rsidR="00EB1F9B">
      <w:rPr>
        <w:rStyle w:val="PageNumber"/>
        <w:noProof/>
      </w:rPr>
      <w:t>2</w:t>
    </w:r>
    <w:r w:rsidRPr="002145AF">
      <w:rPr>
        <w:rStyle w:val="PageNumber"/>
      </w:rPr>
      <w:fldChar w:fldCharType="end"/>
    </w:r>
    <w:r w:rsidRPr="002145AF">
      <w:rPr>
        <w:rStyle w:val="PageNumber"/>
      </w:rPr>
      <w:t xml:space="preserve"> (</w:t>
    </w:r>
    <w:r w:rsidRPr="002145AF">
      <w:rPr>
        <w:rStyle w:val="PageNumber"/>
      </w:rPr>
      <w:fldChar w:fldCharType="begin"/>
    </w:r>
    <w:r w:rsidRPr="002145AF">
      <w:rPr>
        <w:rStyle w:val="PageNumber"/>
      </w:rPr>
      <w:instrText xml:space="preserve"> NUMPAGES  \* Arabic  \* MERGEFORMAT </w:instrText>
    </w:r>
    <w:r w:rsidRPr="002145AF">
      <w:rPr>
        <w:rStyle w:val="PageNumber"/>
      </w:rPr>
      <w:fldChar w:fldCharType="separate"/>
    </w:r>
    <w:r w:rsidR="00EB1F9B">
      <w:rPr>
        <w:rStyle w:val="PageNumber"/>
        <w:noProof/>
      </w:rPr>
      <w:t>3</w:t>
    </w:r>
    <w:r w:rsidRPr="002145AF">
      <w:rPr>
        <w:rStyle w:val="PageNumber"/>
      </w:rPr>
      <w:fldChar w:fldCharType="end"/>
    </w:r>
    <w:r w:rsidRPr="002145AF">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F17E" w14:textId="77777777" w:rsidR="00B36361" w:rsidRPr="002145AF" w:rsidRDefault="002145AF">
    <w:pPr>
      <w:pStyle w:val="Footer"/>
      <w:jc w:val="right"/>
    </w:pPr>
    <w:r w:rsidRPr="002145AF">
      <w:fldChar w:fldCharType="begin"/>
    </w:r>
    <w:r w:rsidRPr="002145AF">
      <w:instrText xml:space="preserve"> PAGE  \* Arabic  \* MERGEFORMAT </w:instrText>
    </w:r>
    <w:r w:rsidRPr="002145AF">
      <w:fldChar w:fldCharType="separate"/>
    </w:r>
    <w:r w:rsidR="00EB1F9B">
      <w:rPr>
        <w:noProof/>
      </w:rPr>
      <w:t>3</w:t>
    </w:r>
    <w:r w:rsidRPr="002145AF">
      <w:fldChar w:fldCharType="end"/>
    </w:r>
    <w:r w:rsidRPr="002145AF">
      <w:t xml:space="preserve"> ( </w:t>
    </w:r>
    <w:r w:rsidR="00312630">
      <w:rPr>
        <w:noProof/>
      </w:rPr>
      <w:fldChar w:fldCharType="begin"/>
    </w:r>
    <w:r w:rsidR="00312630">
      <w:rPr>
        <w:noProof/>
      </w:rPr>
      <w:instrText xml:space="preserve"> NUMPAGES  \* Arabic  \* MERGEFORMAT </w:instrText>
    </w:r>
    <w:r w:rsidR="00312630">
      <w:rPr>
        <w:noProof/>
      </w:rPr>
      <w:fldChar w:fldCharType="separate"/>
    </w:r>
    <w:r w:rsidR="00EB1F9B">
      <w:rPr>
        <w:noProof/>
      </w:rPr>
      <w:t>3</w:t>
    </w:r>
    <w:r w:rsidR="00312630">
      <w:rPr>
        <w:noProof/>
      </w:rPr>
      <w:fldChar w:fldCharType="end"/>
    </w:r>
    <w:r w:rsidRPr="002145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8230" w14:textId="77777777" w:rsidR="000F787C" w:rsidRDefault="000F787C" w:rsidP="003A6188">
      <w:pPr>
        <w:spacing w:line="240" w:lineRule="auto"/>
      </w:pPr>
      <w:r>
        <w:separator/>
      </w:r>
    </w:p>
  </w:footnote>
  <w:footnote w:type="continuationSeparator" w:id="0">
    <w:p w14:paraId="2CEAB531" w14:textId="77777777" w:rsidR="000F787C" w:rsidRDefault="000F787C"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20F0" w14:textId="77777777" w:rsidR="00661E40" w:rsidRDefault="00661E40" w:rsidP="0096468B">
    <w:pPr>
      <w:pStyle w:val="Header"/>
      <w:tabs>
        <w:tab w:val="clear" w:pos="4703"/>
        <w:tab w:val="clear" w:pos="9406"/>
        <w:tab w:val="left" w:pos="24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723"/>
    <w:multiLevelType w:val="hybridMultilevel"/>
    <w:tmpl w:val="C15A3E48"/>
    <w:lvl w:ilvl="0" w:tplc="CA8E29F4">
      <w:numFmt w:val="bullet"/>
      <w:lvlText w:val="•"/>
      <w:lvlJc w:val="left"/>
      <w:pPr>
        <w:ind w:left="720" w:hanging="36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8E14B26"/>
    <w:multiLevelType w:val="hybridMultilevel"/>
    <w:tmpl w:val="A5AAD762"/>
    <w:lvl w:ilvl="0" w:tplc="88127D26">
      <w:numFmt w:val="bullet"/>
      <w:lvlText w:val="•"/>
      <w:lvlJc w:val="left"/>
      <w:pPr>
        <w:ind w:left="720" w:hanging="36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8F1350F"/>
    <w:multiLevelType w:val="hybridMultilevel"/>
    <w:tmpl w:val="9AC4DB60"/>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3C3F78AA"/>
    <w:multiLevelType w:val="hybridMultilevel"/>
    <w:tmpl w:val="F070B8C6"/>
    <w:lvl w:ilvl="0" w:tplc="0AB88738">
      <w:numFmt w:val="bullet"/>
      <w:lvlText w:val="•"/>
      <w:lvlJc w:val="left"/>
      <w:pPr>
        <w:ind w:left="720" w:hanging="360"/>
      </w:pPr>
      <w:rPr>
        <w:rFonts w:ascii="Georgia" w:eastAsia="Times New Roman" w:hAnsi="Georgia" w:cs="Times New Roman" w:hint="default"/>
        <w:b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42E63D5C"/>
    <w:multiLevelType w:val="hybridMultilevel"/>
    <w:tmpl w:val="78C8FE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51240698"/>
    <w:multiLevelType w:val="hybridMultilevel"/>
    <w:tmpl w:val="25E669B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5CAD252D"/>
    <w:multiLevelType w:val="hybridMultilevel"/>
    <w:tmpl w:val="5D8A059E"/>
    <w:lvl w:ilvl="0" w:tplc="721E471C">
      <w:numFmt w:val="bullet"/>
      <w:lvlText w:val="•"/>
      <w:lvlJc w:val="left"/>
      <w:pPr>
        <w:ind w:left="720" w:hanging="36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5E5B05F3"/>
    <w:multiLevelType w:val="hybridMultilevel"/>
    <w:tmpl w:val="BD8E7806"/>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623B3183"/>
    <w:multiLevelType w:val="hybridMultilevel"/>
    <w:tmpl w:val="6674F56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65140376"/>
    <w:multiLevelType w:val="hybridMultilevel"/>
    <w:tmpl w:val="F3F8110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6BCA693A"/>
    <w:multiLevelType w:val="hybridMultilevel"/>
    <w:tmpl w:val="E9560C9E"/>
    <w:lvl w:ilvl="0" w:tplc="238AC2DC">
      <w:numFmt w:val="bullet"/>
      <w:lvlText w:val="•"/>
      <w:lvlJc w:val="left"/>
      <w:pPr>
        <w:ind w:left="720" w:hanging="36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6F19664B"/>
    <w:multiLevelType w:val="hybridMultilevel"/>
    <w:tmpl w:val="0BAC156A"/>
    <w:lvl w:ilvl="0" w:tplc="48D22F1E">
      <w:numFmt w:val="bullet"/>
      <w:lvlText w:val="•"/>
      <w:lvlJc w:val="left"/>
      <w:pPr>
        <w:ind w:left="720" w:hanging="36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6FC05F8E"/>
    <w:multiLevelType w:val="hybridMultilevel"/>
    <w:tmpl w:val="2FD8D7A6"/>
    <w:lvl w:ilvl="0" w:tplc="FC3AD216">
      <w:numFmt w:val="bullet"/>
      <w:lvlText w:val="•"/>
      <w:lvlJc w:val="left"/>
      <w:pPr>
        <w:ind w:left="720" w:hanging="360"/>
      </w:pPr>
      <w:rPr>
        <w:rFonts w:ascii="Georgia" w:eastAsia="Times New Roman" w:hAnsi="Georgia" w:cs="Times New Roman" w:hint="default"/>
        <w:b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70331AA7"/>
    <w:multiLevelType w:val="hybridMultilevel"/>
    <w:tmpl w:val="6AF6DB2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71772D25"/>
    <w:multiLevelType w:val="hybridMultilevel"/>
    <w:tmpl w:val="29E248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78313C1B"/>
    <w:multiLevelType w:val="hybridMultilevel"/>
    <w:tmpl w:val="135E5A78"/>
    <w:lvl w:ilvl="0" w:tplc="88127D26">
      <w:numFmt w:val="bullet"/>
      <w:lvlText w:val="•"/>
      <w:lvlJc w:val="left"/>
      <w:pPr>
        <w:ind w:left="720" w:hanging="360"/>
      </w:pPr>
      <w:rPr>
        <w:rFonts w:ascii="Georgia" w:eastAsia="Times New Roman" w:hAnsi="Georgi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7C45423D"/>
    <w:multiLevelType w:val="hybridMultilevel"/>
    <w:tmpl w:val="D19CFD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14"/>
  </w:num>
  <w:num w:numId="5">
    <w:abstractNumId w:val="5"/>
  </w:num>
  <w:num w:numId="6">
    <w:abstractNumId w:val="10"/>
  </w:num>
  <w:num w:numId="7">
    <w:abstractNumId w:val="0"/>
  </w:num>
  <w:num w:numId="8">
    <w:abstractNumId w:val="11"/>
  </w:num>
  <w:num w:numId="9">
    <w:abstractNumId w:val="3"/>
  </w:num>
  <w:num w:numId="10">
    <w:abstractNumId w:val="12"/>
  </w:num>
  <w:num w:numId="11">
    <w:abstractNumId w:val="6"/>
  </w:num>
  <w:num w:numId="12">
    <w:abstractNumId w:val="1"/>
  </w:num>
  <w:num w:numId="13">
    <w:abstractNumId w:val="15"/>
  </w:num>
  <w:num w:numId="14">
    <w:abstractNumId w:val="9"/>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7C"/>
    <w:rsid w:val="00003D78"/>
    <w:rsid w:val="00007FDF"/>
    <w:rsid w:val="00017B39"/>
    <w:rsid w:val="000317FD"/>
    <w:rsid w:val="00033229"/>
    <w:rsid w:val="00063F66"/>
    <w:rsid w:val="0006618C"/>
    <w:rsid w:val="000B51A2"/>
    <w:rsid w:val="000D1A7A"/>
    <w:rsid w:val="000F16F4"/>
    <w:rsid w:val="000F787C"/>
    <w:rsid w:val="00106FA9"/>
    <w:rsid w:val="0012065C"/>
    <w:rsid w:val="00123088"/>
    <w:rsid w:val="00134E0A"/>
    <w:rsid w:val="00163720"/>
    <w:rsid w:val="0021146B"/>
    <w:rsid w:val="002145AF"/>
    <w:rsid w:val="00214D6C"/>
    <w:rsid w:val="00244E9B"/>
    <w:rsid w:val="002600F8"/>
    <w:rsid w:val="002F15A9"/>
    <w:rsid w:val="0031237F"/>
    <w:rsid w:val="00312630"/>
    <w:rsid w:val="0032764E"/>
    <w:rsid w:val="00337E44"/>
    <w:rsid w:val="0035039C"/>
    <w:rsid w:val="00353D9C"/>
    <w:rsid w:val="00371158"/>
    <w:rsid w:val="00392CED"/>
    <w:rsid w:val="003A6188"/>
    <w:rsid w:val="003B2A27"/>
    <w:rsid w:val="003E3B09"/>
    <w:rsid w:val="004612DA"/>
    <w:rsid w:val="004757DE"/>
    <w:rsid w:val="00485D2A"/>
    <w:rsid w:val="004F5D7E"/>
    <w:rsid w:val="00505C67"/>
    <w:rsid w:val="00511232"/>
    <w:rsid w:val="00564C2C"/>
    <w:rsid w:val="00577E72"/>
    <w:rsid w:val="005B4D30"/>
    <w:rsid w:val="005C2741"/>
    <w:rsid w:val="005C553B"/>
    <w:rsid w:val="00651561"/>
    <w:rsid w:val="00661E40"/>
    <w:rsid w:val="00691C1A"/>
    <w:rsid w:val="00693573"/>
    <w:rsid w:val="006D653E"/>
    <w:rsid w:val="006E0A50"/>
    <w:rsid w:val="006E704E"/>
    <w:rsid w:val="006F6AD7"/>
    <w:rsid w:val="00733411"/>
    <w:rsid w:val="00747F22"/>
    <w:rsid w:val="00803A6B"/>
    <w:rsid w:val="00817B8A"/>
    <w:rsid w:val="0082593A"/>
    <w:rsid w:val="00835D85"/>
    <w:rsid w:val="00842E28"/>
    <w:rsid w:val="00854E97"/>
    <w:rsid w:val="008845CA"/>
    <w:rsid w:val="008A6E32"/>
    <w:rsid w:val="008B1732"/>
    <w:rsid w:val="008B29F7"/>
    <w:rsid w:val="008D6D4F"/>
    <w:rsid w:val="008D7116"/>
    <w:rsid w:val="008E28A6"/>
    <w:rsid w:val="00900C6C"/>
    <w:rsid w:val="00961A31"/>
    <w:rsid w:val="0096468B"/>
    <w:rsid w:val="00974BE2"/>
    <w:rsid w:val="00995F24"/>
    <w:rsid w:val="009C1016"/>
    <w:rsid w:val="00A3020B"/>
    <w:rsid w:val="00A440FB"/>
    <w:rsid w:val="00A51E7F"/>
    <w:rsid w:val="00A5328C"/>
    <w:rsid w:val="00A702F5"/>
    <w:rsid w:val="00AB2B4E"/>
    <w:rsid w:val="00AC7A97"/>
    <w:rsid w:val="00B00AEB"/>
    <w:rsid w:val="00B36361"/>
    <w:rsid w:val="00B51C63"/>
    <w:rsid w:val="00B548E7"/>
    <w:rsid w:val="00BB6CD6"/>
    <w:rsid w:val="00BB6FF7"/>
    <w:rsid w:val="00C80014"/>
    <w:rsid w:val="00CF695F"/>
    <w:rsid w:val="00CF7849"/>
    <w:rsid w:val="00D06740"/>
    <w:rsid w:val="00D56880"/>
    <w:rsid w:val="00D90777"/>
    <w:rsid w:val="00DE51DB"/>
    <w:rsid w:val="00E03910"/>
    <w:rsid w:val="00E21595"/>
    <w:rsid w:val="00E72307"/>
    <w:rsid w:val="00EB0BCD"/>
    <w:rsid w:val="00EB1F9B"/>
    <w:rsid w:val="00EB2D07"/>
    <w:rsid w:val="00EB7390"/>
    <w:rsid w:val="00EF27FA"/>
    <w:rsid w:val="00F040C9"/>
    <w:rsid w:val="00F44697"/>
    <w:rsid w:val="00FB6DDB"/>
    <w:rsid w:val="00FC0CFB"/>
    <w:rsid w:val="00FD0C44"/>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871044"/>
  <w15:docId w15:val="{13F1FCEA-DD5E-4F4F-9762-C92CDBA6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3A6188"/>
    <w:pPr>
      <w:keepNext/>
      <w:spacing w:line="480" w:lineRule="exact"/>
      <w:outlineLvl w:val="0"/>
    </w:pPr>
    <w:rPr>
      <w:rFonts w:cs="Arial"/>
      <w:bCs/>
      <w:i/>
      <w:kern w:val="32"/>
      <w:sz w:val="40"/>
      <w:szCs w:val="32"/>
    </w:rPr>
  </w:style>
  <w:style w:type="paragraph" w:styleId="Heading2">
    <w:name w:val="heading 2"/>
    <w:basedOn w:val="Normal"/>
    <w:next w:val="Normal"/>
    <w:link w:val="Heading2Char"/>
    <w:qFormat/>
    <w:rsid w:val="003A6188"/>
    <w:pPr>
      <w:keepNext/>
      <w:outlineLvl w:val="1"/>
    </w:pPr>
    <w:rPr>
      <w:rFonts w:cs="Arial"/>
      <w:b/>
      <w:bCs/>
      <w:iCs/>
      <w:szCs w:val="28"/>
    </w:rPr>
  </w:style>
  <w:style w:type="paragraph" w:styleId="Heading3">
    <w:name w:val="heading 3"/>
    <w:basedOn w:val="Normal"/>
    <w:next w:val="Normal"/>
    <w:link w:val="Heading3Char"/>
    <w:qFormat/>
    <w:rsid w:val="003A61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3A6188"/>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3A6188"/>
    <w:rPr>
      <w:rFonts w:ascii="Georgia" w:eastAsia="Times New Roman" w:hAnsi="Georgia" w:cs="Arial"/>
      <w:b/>
      <w:bCs/>
      <w:iCs/>
      <w:sz w:val="19"/>
      <w:szCs w:val="28"/>
    </w:rPr>
  </w:style>
  <w:style w:type="character" w:customStyle="1" w:styleId="Heading3Char">
    <w:name w:val="Heading 3 Char"/>
    <w:basedOn w:val="DefaultParagraphFont"/>
    <w:link w:val="Heading3"/>
    <w:rsid w:val="003A6188"/>
    <w:rPr>
      <w:rFonts w:ascii="Arial" w:eastAsia="Times New Roman" w:hAnsi="Arial" w:cs="Arial"/>
      <w:b/>
      <w:bCs/>
      <w:sz w:val="26"/>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0F787C"/>
    <w:pPr>
      <w:ind w:left="720"/>
      <w:contextualSpacing/>
    </w:pPr>
  </w:style>
  <w:style w:type="table" w:styleId="TableGrid">
    <w:name w:val="Table Grid"/>
    <w:basedOn w:val="TableNormal"/>
    <w:uiPriority w:val="59"/>
    <w:rsid w:val="00DE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8058">
      <w:bodyDiv w:val="1"/>
      <w:marLeft w:val="0"/>
      <w:marRight w:val="0"/>
      <w:marTop w:val="0"/>
      <w:marBottom w:val="0"/>
      <w:divBdr>
        <w:top w:val="none" w:sz="0" w:space="0" w:color="auto"/>
        <w:left w:val="none" w:sz="0" w:space="0" w:color="auto"/>
        <w:bottom w:val="none" w:sz="0" w:space="0" w:color="auto"/>
        <w:right w:val="none" w:sz="0" w:space="0" w:color="auto"/>
      </w:divBdr>
    </w:div>
    <w:div w:id="258609540">
      <w:bodyDiv w:val="1"/>
      <w:marLeft w:val="0"/>
      <w:marRight w:val="0"/>
      <w:marTop w:val="0"/>
      <w:marBottom w:val="0"/>
      <w:divBdr>
        <w:top w:val="none" w:sz="0" w:space="0" w:color="auto"/>
        <w:left w:val="none" w:sz="0" w:space="0" w:color="auto"/>
        <w:bottom w:val="none" w:sz="0" w:space="0" w:color="auto"/>
        <w:right w:val="none" w:sz="0" w:space="0" w:color="auto"/>
      </w:divBdr>
    </w:div>
    <w:div w:id="292296904">
      <w:bodyDiv w:val="1"/>
      <w:marLeft w:val="0"/>
      <w:marRight w:val="0"/>
      <w:marTop w:val="0"/>
      <w:marBottom w:val="0"/>
      <w:divBdr>
        <w:top w:val="none" w:sz="0" w:space="0" w:color="auto"/>
        <w:left w:val="none" w:sz="0" w:space="0" w:color="auto"/>
        <w:bottom w:val="none" w:sz="0" w:space="0" w:color="auto"/>
        <w:right w:val="none" w:sz="0" w:space="0" w:color="auto"/>
      </w:divBdr>
    </w:div>
    <w:div w:id="395393131">
      <w:bodyDiv w:val="1"/>
      <w:marLeft w:val="0"/>
      <w:marRight w:val="0"/>
      <w:marTop w:val="0"/>
      <w:marBottom w:val="0"/>
      <w:divBdr>
        <w:top w:val="none" w:sz="0" w:space="0" w:color="auto"/>
        <w:left w:val="none" w:sz="0" w:space="0" w:color="auto"/>
        <w:bottom w:val="none" w:sz="0" w:space="0" w:color="auto"/>
        <w:right w:val="none" w:sz="0" w:space="0" w:color="auto"/>
      </w:divBdr>
    </w:div>
    <w:div w:id="405499744">
      <w:bodyDiv w:val="1"/>
      <w:marLeft w:val="0"/>
      <w:marRight w:val="0"/>
      <w:marTop w:val="0"/>
      <w:marBottom w:val="0"/>
      <w:divBdr>
        <w:top w:val="none" w:sz="0" w:space="0" w:color="auto"/>
        <w:left w:val="none" w:sz="0" w:space="0" w:color="auto"/>
        <w:bottom w:val="none" w:sz="0" w:space="0" w:color="auto"/>
        <w:right w:val="none" w:sz="0" w:space="0" w:color="auto"/>
      </w:divBdr>
    </w:div>
    <w:div w:id="515576155">
      <w:bodyDiv w:val="1"/>
      <w:marLeft w:val="0"/>
      <w:marRight w:val="0"/>
      <w:marTop w:val="0"/>
      <w:marBottom w:val="0"/>
      <w:divBdr>
        <w:top w:val="none" w:sz="0" w:space="0" w:color="auto"/>
        <w:left w:val="none" w:sz="0" w:space="0" w:color="auto"/>
        <w:bottom w:val="none" w:sz="0" w:space="0" w:color="auto"/>
        <w:right w:val="none" w:sz="0" w:space="0" w:color="auto"/>
      </w:divBdr>
    </w:div>
    <w:div w:id="717511881">
      <w:bodyDiv w:val="1"/>
      <w:marLeft w:val="0"/>
      <w:marRight w:val="0"/>
      <w:marTop w:val="0"/>
      <w:marBottom w:val="0"/>
      <w:divBdr>
        <w:top w:val="none" w:sz="0" w:space="0" w:color="auto"/>
        <w:left w:val="none" w:sz="0" w:space="0" w:color="auto"/>
        <w:bottom w:val="none" w:sz="0" w:space="0" w:color="auto"/>
        <w:right w:val="none" w:sz="0" w:space="0" w:color="auto"/>
      </w:divBdr>
    </w:div>
    <w:div w:id="859706376">
      <w:bodyDiv w:val="1"/>
      <w:marLeft w:val="0"/>
      <w:marRight w:val="0"/>
      <w:marTop w:val="0"/>
      <w:marBottom w:val="0"/>
      <w:divBdr>
        <w:top w:val="none" w:sz="0" w:space="0" w:color="auto"/>
        <w:left w:val="none" w:sz="0" w:space="0" w:color="auto"/>
        <w:bottom w:val="none" w:sz="0" w:space="0" w:color="auto"/>
        <w:right w:val="none" w:sz="0" w:space="0" w:color="auto"/>
      </w:divBdr>
    </w:div>
    <w:div w:id="865826087">
      <w:bodyDiv w:val="1"/>
      <w:marLeft w:val="0"/>
      <w:marRight w:val="0"/>
      <w:marTop w:val="0"/>
      <w:marBottom w:val="0"/>
      <w:divBdr>
        <w:top w:val="none" w:sz="0" w:space="0" w:color="auto"/>
        <w:left w:val="none" w:sz="0" w:space="0" w:color="auto"/>
        <w:bottom w:val="none" w:sz="0" w:space="0" w:color="auto"/>
        <w:right w:val="none" w:sz="0" w:space="0" w:color="auto"/>
      </w:divBdr>
    </w:div>
    <w:div w:id="869536162">
      <w:bodyDiv w:val="1"/>
      <w:marLeft w:val="0"/>
      <w:marRight w:val="0"/>
      <w:marTop w:val="0"/>
      <w:marBottom w:val="0"/>
      <w:divBdr>
        <w:top w:val="none" w:sz="0" w:space="0" w:color="auto"/>
        <w:left w:val="none" w:sz="0" w:space="0" w:color="auto"/>
        <w:bottom w:val="none" w:sz="0" w:space="0" w:color="auto"/>
        <w:right w:val="none" w:sz="0" w:space="0" w:color="auto"/>
      </w:divBdr>
    </w:div>
    <w:div w:id="955136178">
      <w:bodyDiv w:val="1"/>
      <w:marLeft w:val="0"/>
      <w:marRight w:val="0"/>
      <w:marTop w:val="0"/>
      <w:marBottom w:val="0"/>
      <w:divBdr>
        <w:top w:val="none" w:sz="0" w:space="0" w:color="auto"/>
        <w:left w:val="none" w:sz="0" w:space="0" w:color="auto"/>
        <w:bottom w:val="none" w:sz="0" w:space="0" w:color="auto"/>
        <w:right w:val="none" w:sz="0" w:space="0" w:color="auto"/>
      </w:divBdr>
    </w:div>
    <w:div w:id="970133792">
      <w:bodyDiv w:val="1"/>
      <w:marLeft w:val="0"/>
      <w:marRight w:val="0"/>
      <w:marTop w:val="0"/>
      <w:marBottom w:val="0"/>
      <w:divBdr>
        <w:top w:val="none" w:sz="0" w:space="0" w:color="auto"/>
        <w:left w:val="none" w:sz="0" w:space="0" w:color="auto"/>
        <w:bottom w:val="none" w:sz="0" w:space="0" w:color="auto"/>
        <w:right w:val="none" w:sz="0" w:space="0" w:color="auto"/>
      </w:divBdr>
    </w:div>
    <w:div w:id="989136797">
      <w:bodyDiv w:val="1"/>
      <w:marLeft w:val="0"/>
      <w:marRight w:val="0"/>
      <w:marTop w:val="0"/>
      <w:marBottom w:val="0"/>
      <w:divBdr>
        <w:top w:val="none" w:sz="0" w:space="0" w:color="auto"/>
        <w:left w:val="none" w:sz="0" w:space="0" w:color="auto"/>
        <w:bottom w:val="none" w:sz="0" w:space="0" w:color="auto"/>
        <w:right w:val="none" w:sz="0" w:space="0" w:color="auto"/>
      </w:divBdr>
    </w:div>
    <w:div w:id="1003821475">
      <w:bodyDiv w:val="1"/>
      <w:marLeft w:val="0"/>
      <w:marRight w:val="0"/>
      <w:marTop w:val="0"/>
      <w:marBottom w:val="0"/>
      <w:divBdr>
        <w:top w:val="none" w:sz="0" w:space="0" w:color="auto"/>
        <w:left w:val="none" w:sz="0" w:space="0" w:color="auto"/>
        <w:bottom w:val="none" w:sz="0" w:space="0" w:color="auto"/>
        <w:right w:val="none" w:sz="0" w:space="0" w:color="auto"/>
      </w:divBdr>
    </w:div>
    <w:div w:id="1273126243">
      <w:bodyDiv w:val="1"/>
      <w:marLeft w:val="0"/>
      <w:marRight w:val="0"/>
      <w:marTop w:val="0"/>
      <w:marBottom w:val="0"/>
      <w:divBdr>
        <w:top w:val="none" w:sz="0" w:space="0" w:color="auto"/>
        <w:left w:val="none" w:sz="0" w:space="0" w:color="auto"/>
        <w:bottom w:val="none" w:sz="0" w:space="0" w:color="auto"/>
        <w:right w:val="none" w:sz="0" w:space="0" w:color="auto"/>
      </w:divBdr>
    </w:div>
    <w:div w:id="1482622901">
      <w:bodyDiv w:val="1"/>
      <w:marLeft w:val="0"/>
      <w:marRight w:val="0"/>
      <w:marTop w:val="0"/>
      <w:marBottom w:val="0"/>
      <w:divBdr>
        <w:top w:val="none" w:sz="0" w:space="0" w:color="auto"/>
        <w:left w:val="none" w:sz="0" w:space="0" w:color="auto"/>
        <w:bottom w:val="none" w:sz="0" w:space="0" w:color="auto"/>
        <w:right w:val="none" w:sz="0" w:space="0" w:color="auto"/>
      </w:divBdr>
    </w:div>
    <w:div w:id="1691835182">
      <w:bodyDiv w:val="1"/>
      <w:marLeft w:val="0"/>
      <w:marRight w:val="0"/>
      <w:marTop w:val="0"/>
      <w:marBottom w:val="0"/>
      <w:divBdr>
        <w:top w:val="none" w:sz="0" w:space="0" w:color="auto"/>
        <w:left w:val="none" w:sz="0" w:space="0" w:color="auto"/>
        <w:bottom w:val="none" w:sz="0" w:space="0" w:color="auto"/>
        <w:right w:val="none" w:sz="0" w:space="0" w:color="auto"/>
      </w:divBdr>
    </w:div>
    <w:div w:id="1763262197">
      <w:bodyDiv w:val="1"/>
      <w:marLeft w:val="0"/>
      <w:marRight w:val="0"/>
      <w:marTop w:val="0"/>
      <w:marBottom w:val="0"/>
      <w:divBdr>
        <w:top w:val="none" w:sz="0" w:space="0" w:color="auto"/>
        <w:left w:val="none" w:sz="0" w:space="0" w:color="auto"/>
        <w:bottom w:val="none" w:sz="0" w:space="0" w:color="auto"/>
        <w:right w:val="none" w:sz="0" w:space="0" w:color="auto"/>
      </w:divBdr>
    </w:div>
    <w:div w:id="1866400684">
      <w:bodyDiv w:val="1"/>
      <w:marLeft w:val="0"/>
      <w:marRight w:val="0"/>
      <w:marTop w:val="0"/>
      <w:marBottom w:val="0"/>
      <w:divBdr>
        <w:top w:val="none" w:sz="0" w:space="0" w:color="auto"/>
        <w:left w:val="none" w:sz="0" w:space="0" w:color="auto"/>
        <w:bottom w:val="none" w:sz="0" w:space="0" w:color="auto"/>
        <w:right w:val="none" w:sz="0" w:space="0" w:color="auto"/>
      </w:divBdr>
    </w:div>
    <w:div w:id="1956019453">
      <w:bodyDiv w:val="1"/>
      <w:marLeft w:val="0"/>
      <w:marRight w:val="0"/>
      <w:marTop w:val="0"/>
      <w:marBottom w:val="0"/>
      <w:divBdr>
        <w:top w:val="none" w:sz="0" w:space="0" w:color="auto"/>
        <w:left w:val="none" w:sz="0" w:space="0" w:color="auto"/>
        <w:bottom w:val="none" w:sz="0" w:space="0" w:color="auto"/>
        <w:right w:val="none" w:sz="0" w:space="0" w:color="auto"/>
      </w:divBdr>
    </w:div>
    <w:div w:id="19666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altic\apps\templates\blanco_inter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318E4318A42F596D08B6391F1F201"/>
        <w:category>
          <w:name w:val="General"/>
          <w:gallery w:val="placeholder"/>
        </w:category>
        <w:types>
          <w:type w:val="bbPlcHdr"/>
        </w:types>
        <w:behaviors>
          <w:behavior w:val="content"/>
        </w:behaviors>
        <w:guid w:val="{1DD1ABF3-56C7-4714-9FF1-28CA5CD48EE5}"/>
      </w:docPartPr>
      <w:docPartBody>
        <w:p w:rsidR="00370879" w:rsidRDefault="000B4D98" w:rsidP="000B4D98">
          <w:pPr>
            <w:pStyle w:val="6FF318E4318A42F596D08B6391F1F2011"/>
          </w:pPr>
          <w:r w:rsidRPr="00C417E2">
            <w:rPr>
              <w:rStyle w:val="PlaceholderText"/>
              <w:rFonts w:eastAsiaTheme="minorEastAsia"/>
            </w:rPr>
            <w:t>Click or tap here to enter text.</w:t>
          </w:r>
        </w:p>
      </w:docPartBody>
    </w:docPart>
    <w:docPart>
      <w:docPartPr>
        <w:name w:val="C34011CA22774E32AE4E9B59DC0CAD71"/>
        <w:category>
          <w:name w:val="General"/>
          <w:gallery w:val="placeholder"/>
        </w:category>
        <w:types>
          <w:type w:val="bbPlcHdr"/>
        </w:types>
        <w:behaviors>
          <w:behavior w:val="content"/>
        </w:behaviors>
        <w:guid w:val="{0C5DFFF6-39DA-4261-B468-CCAFCC6837FA}"/>
      </w:docPartPr>
      <w:docPartBody>
        <w:p w:rsidR="002E4C46" w:rsidRDefault="00CA456B" w:rsidP="00CA456B">
          <w:pPr>
            <w:pStyle w:val="C34011CA22774E32AE4E9B59DC0CAD71"/>
          </w:pPr>
          <w:r w:rsidRPr="003035B9">
            <w:rPr>
              <w:rStyle w:val="PlaceholderText"/>
            </w:rPr>
            <w:t>Click or tap here to enter text.</w:t>
          </w:r>
        </w:p>
      </w:docPartBody>
    </w:docPart>
    <w:docPart>
      <w:docPartPr>
        <w:name w:val="E9601F33D0B24552B829078189E05D29"/>
        <w:category>
          <w:name w:val="General"/>
          <w:gallery w:val="placeholder"/>
        </w:category>
        <w:types>
          <w:type w:val="bbPlcHdr"/>
        </w:types>
        <w:behaviors>
          <w:behavior w:val="content"/>
        </w:behaviors>
        <w:guid w:val="{A6A06929-39CD-4E36-9484-E744A8D6FC50}"/>
      </w:docPartPr>
      <w:docPartBody>
        <w:p w:rsidR="002E4C46" w:rsidRDefault="00CA456B" w:rsidP="00CA456B">
          <w:pPr>
            <w:pStyle w:val="E9601F33D0B24552B829078189E05D29"/>
          </w:pPr>
          <w:r w:rsidRPr="003035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1"/>
    <w:rsid w:val="000B4D98"/>
    <w:rsid w:val="002E4C46"/>
    <w:rsid w:val="00370879"/>
    <w:rsid w:val="00A25BFC"/>
    <w:rsid w:val="00CA2611"/>
    <w:rsid w:val="00CA456B"/>
    <w:rsid w:val="00D4759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56B"/>
    <w:rPr>
      <w:color w:val="808080"/>
    </w:rPr>
  </w:style>
  <w:style w:type="paragraph" w:customStyle="1" w:styleId="CDB5B967B9A542C9BFF285C18375BAD6">
    <w:name w:val="CDB5B967B9A542C9BFF285C18375BAD6"/>
    <w:rsid w:val="00CA2611"/>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D35F9BCE16F444D0AE3325FC69DE7F77">
    <w:name w:val="D35F9BCE16F444D0AE3325FC69DE7F77"/>
    <w:rsid w:val="00CA2611"/>
  </w:style>
  <w:style w:type="paragraph" w:customStyle="1" w:styleId="AEBC2452B66B47B9928E3994034CF14B">
    <w:name w:val="AEBC2452B66B47B9928E3994034CF14B"/>
    <w:rsid w:val="00CA2611"/>
  </w:style>
  <w:style w:type="paragraph" w:customStyle="1" w:styleId="7AA87D65A8AE4FBDA3150FED14BE72E9">
    <w:name w:val="7AA87D65A8AE4FBDA3150FED14BE72E9"/>
    <w:rsid w:val="00CA2611"/>
  </w:style>
  <w:style w:type="paragraph" w:customStyle="1" w:styleId="F27AEA7808664076B167EFFC41B82A5B">
    <w:name w:val="F27AEA7808664076B167EFFC41B82A5B"/>
    <w:rsid w:val="00CA2611"/>
  </w:style>
  <w:style w:type="paragraph" w:customStyle="1" w:styleId="CDB5B967B9A542C9BFF285C18375BAD61">
    <w:name w:val="CDB5B967B9A542C9BFF285C18375BAD61"/>
    <w:rsid w:val="00A25BFC"/>
    <w:pPr>
      <w:spacing w:after="0" w:line="250" w:lineRule="atLeast"/>
    </w:pPr>
    <w:rPr>
      <w:rFonts w:ascii="Georgia" w:eastAsia="Times New Roman" w:hAnsi="Georgia" w:cs="Times New Roman"/>
      <w:sz w:val="19"/>
      <w:szCs w:val="24"/>
      <w:lang w:val="en-US" w:eastAsia="en-US"/>
    </w:rPr>
  </w:style>
  <w:style w:type="paragraph" w:customStyle="1" w:styleId="D35F9BCE16F444D0AE3325FC69DE7F771">
    <w:name w:val="D35F9BCE16F444D0AE3325FC69DE7F77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F27AEA7808664076B167EFFC41B82A5B1">
    <w:name w:val="F27AEA7808664076B167EFFC41B82A5B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AEBC2452B66B47B9928E3994034CF14B1">
    <w:name w:val="AEBC2452B66B47B9928E3994034CF14B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7AA87D65A8AE4FBDA3150FED14BE72E91">
    <w:name w:val="7AA87D65A8AE4FBDA3150FED14BE72E91"/>
    <w:rsid w:val="00A25BFC"/>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11C894D16DF04193933320CABE6D129E">
    <w:name w:val="11C894D16DF04193933320CABE6D129E"/>
    <w:rsid w:val="00D47599"/>
  </w:style>
  <w:style w:type="paragraph" w:customStyle="1" w:styleId="8734748D04C74BB38184959316F748FF">
    <w:name w:val="8734748D04C74BB38184959316F748FF"/>
    <w:rsid w:val="00D47599"/>
  </w:style>
  <w:style w:type="paragraph" w:customStyle="1" w:styleId="986DFE70762846F6A4E86329C2962F83">
    <w:name w:val="986DFE70762846F6A4E86329C2962F83"/>
    <w:rsid w:val="00D47599"/>
  </w:style>
  <w:style w:type="paragraph" w:customStyle="1" w:styleId="D512A9FA2AC149579ABAB550FBF69841">
    <w:name w:val="D512A9FA2AC149579ABAB550FBF69841"/>
    <w:rsid w:val="00D47599"/>
  </w:style>
  <w:style w:type="paragraph" w:customStyle="1" w:styleId="E32BF383AD5E4F3F9152E11CFC4971FA">
    <w:name w:val="E32BF383AD5E4F3F9152E11CFC4971FA"/>
    <w:rsid w:val="00D47599"/>
  </w:style>
  <w:style w:type="paragraph" w:customStyle="1" w:styleId="6FF318E4318A42F596D08B6391F1F201">
    <w:name w:val="6FF318E4318A42F596D08B6391F1F201"/>
    <w:rsid w:val="000B4D98"/>
  </w:style>
  <w:style w:type="paragraph" w:customStyle="1" w:styleId="687B6704435C4DD5A774E8229538B6A8">
    <w:name w:val="687B6704435C4DD5A774E8229538B6A8"/>
    <w:rsid w:val="000B4D98"/>
  </w:style>
  <w:style w:type="paragraph" w:customStyle="1" w:styleId="BFBD2928A8D945ECA074F2ABFEDF307D">
    <w:name w:val="BFBD2928A8D945ECA074F2ABFEDF307D"/>
    <w:rsid w:val="000B4D98"/>
  </w:style>
  <w:style w:type="paragraph" w:customStyle="1" w:styleId="976880A00B5C4AB2A1ACDC69D41FD291">
    <w:name w:val="976880A00B5C4AB2A1ACDC69D41FD291"/>
    <w:rsid w:val="000B4D98"/>
  </w:style>
  <w:style w:type="paragraph" w:customStyle="1" w:styleId="F40705A38D8E4EDB862AC8AD223AA8B8">
    <w:name w:val="F40705A38D8E4EDB862AC8AD223AA8B8"/>
    <w:rsid w:val="000B4D98"/>
  </w:style>
  <w:style w:type="paragraph" w:customStyle="1" w:styleId="7DF4A7915EB740F69C14E03F0D04C9C0">
    <w:name w:val="7DF4A7915EB740F69C14E03F0D04C9C0"/>
    <w:rsid w:val="000B4D98"/>
  </w:style>
  <w:style w:type="paragraph" w:customStyle="1" w:styleId="FE3EF1DB3740434986DD0EA8E10EA0B6">
    <w:name w:val="FE3EF1DB3740434986DD0EA8E10EA0B6"/>
    <w:rsid w:val="000B4D98"/>
  </w:style>
  <w:style w:type="paragraph" w:customStyle="1" w:styleId="64210E64A576444893BB32CDB62B3680">
    <w:name w:val="64210E64A576444893BB32CDB62B3680"/>
    <w:rsid w:val="000B4D98"/>
  </w:style>
  <w:style w:type="paragraph" w:customStyle="1" w:styleId="0066736387B24E0E8524B5688E5300D1">
    <w:name w:val="0066736387B24E0E8524B5688E5300D1"/>
    <w:rsid w:val="000B4D98"/>
  </w:style>
  <w:style w:type="paragraph" w:customStyle="1" w:styleId="8FADAD6FF6A24F238043D762C5EFA55F">
    <w:name w:val="8FADAD6FF6A24F238043D762C5EFA55F"/>
    <w:rsid w:val="000B4D98"/>
  </w:style>
  <w:style w:type="paragraph" w:customStyle="1" w:styleId="662C17BE9D904F8D91288C8EFD0B0782">
    <w:name w:val="662C17BE9D904F8D91288C8EFD0B0782"/>
    <w:rsid w:val="000B4D98"/>
  </w:style>
  <w:style w:type="paragraph" w:customStyle="1" w:styleId="F0FA817D984041DE8032FEA940958ABA">
    <w:name w:val="F0FA817D984041DE8032FEA940958ABA"/>
    <w:rsid w:val="000B4D98"/>
  </w:style>
  <w:style w:type="paragraph" w:customStyle="1" w:styleId="B81D91B82C644470A85E4DFD8F63ADEE">
    <w:name w:val="B81D91B82C644470A85E4DFD8F63ADEE"/>
    <w:rsid w:val="000B4D98"/>
  </w:style>
  <w:style w:type="paragraph" w:customStyle="1" w:styleId="4F06BF5E90AA4984AF66C33E6ADCED0E">
    <w:name w:val="4F06BF5E90AA4984AF66C33E6ADCED0E"/>
    <w:rsid w:val="000B4D98"/>
  </w:style>
  <w:style w:type="paragraph" w:customStyle="1" w:styleId="F217AE52B31248CC9EA7DB977949B7D1">
    <w:name w:val="F217AE52B31248CC9EA7DB977949B7D1"/>
    <w:rsid w:val="000B4D98"/>
  </w:style>
  <w:style w:type="paragraph" w:customStyle="1" w:styleId="B2B9CD882DD84962B6ED0FB90014FE4A">
    <w:name w:val="B2B9CD882DD84962B6ED0FB90014FE4A"/>
    <w:rsid w:val="000B4D98"/>
  </w:style>
  <w:style w:type="paragraph" w:customStyle="1" w:styleId="6FF318E4318A42F596D08B6391F1F2011">
    <w:name w:val="6FF318E4318A42F596D08B6391F1F2011"/>
    <w:rsid w:val="000B4D98"/>
    <w:pPr>
      <w:tabs>
        <w:tab w:val="center" w:pos="4703"/>
        <w:tab w:val="right" w:pos="9406"/>
      </w:tabs>
      <w:spacing w:after="0" w:line="250" w:lineRule="atLeast"/>
    </w:pPr>
    <w:rPr>
      <w:rFonts w:ascii="Georgia" w:eastAsia="Times New Roman" w:hAnsi="Georgia" w:cs="Times New Roman"/>
      <w:sz w:val="19"/>
      <w:szCs w:val="24"/>
      <w:lang w:val="en-US" w:eastAsia="en-US"/>
    </w:rPr>
  </w:style>
  <w:style w:type="paragraph" w:customStyle="1" w:styleId="687B6704435C4DD5A774E8229538B6A81">
    <w:name w:val="687B6704435C4DD5A774E8229538B6A81"/>
    <w:rsid w:val="000B4D98"/>
    <w:pPr>
      <w:spacing w:after="0" w:line="250" w:lineRule="atLeast"/>
    </w:pPr>
    <w:rPr>
      <w:rFonts w:ascii="Georgia" w:eastAsia="Times New Roman" w:hAnsi="Georgia" w:cs="Times New Roman"/>
      <w:sz w:val="19"/>
      <w:szCs w:val="24"/>
      <w:lang w:val="en-US" w:eastAsia="en-US"/>
    </w:rPr>
  </w:style>
  <w:style w:type="paragraph" w:customStyle="1" w:styleId="BFBD2928A8D945ECA074F2ABFEDF307D1">
    <w:name w:val="BFBD2928A8D945ECA074F2ABFEDF307D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976880A00B5C4AB2A1ACDC69D41FD2911">
    <w:name w:val="976880A00B5C4AB2A1ACDC69D41FD291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F40705A38D8E4EDB862AC8AD223AA8B81">
    <w:name w:val="F40705A38D8E4EDB862AC8AD223AA8B8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7DF4A7915EB740F69C14E03F0D04C9C01">
    <w:name w:val="7DF4A7915EB740F69C14E03F0D04C9C01"/>
    <w:rsid w:val="000B4D98"/>
    <w:pPr>
      <w:spacing w:after="0" w:line="250" w:lineRule="atLeast"/>
      <w:ind w:left="720"/>
      <w:contextualSpacing/>
    </w:pPr>
    <w:rPr>
      <w:rFonts w:ascii="Georgia" w:eastAsia="Times New Roman" w:hAnsi="Georgia" w:cs="Times New Roman"/>
      <w:sz w:val="19"/>
      <w:szCs w:val="24"/>
      <w:lang w:val="en-US" w:eastAsia="en-US"/>
    </w:rPr>
  </w:style>
  <w:style w:type="paragraph" w:customStyle="1" w:styleId="611E11B3297C4E419502202DE10A1BA2">
    <w:name w:val="611E11B3297C4E419502202DE10A1BA2"/>
    <w:rsid w:val="000B4D98"/>
  </w:style>
  <w:style w:type="paragraph" w:customStyle="1" w:styleId="B5F9A2377A154D418B248BDDE27D1E78">
    <w:name w:val="B5F9A2377A154D418B248BDDE27D1E78"/>
    <w:rsid w:val="000B4D98"/>
  </w:style>
  <w:style w:type="paragraph" w:customStyle="1" w:styleId="85648B4125894A6C9AA757954B8B265E">
    <w:name w:val="85648B4125894A6C9AA757954B8B265E"/>
    <w:rsid w:val="000B4D98"/>
  </w:style>
  <w:style w:type="paragraph" w:customStyle="1" w:styleId="191BD2E628B84B44846B75A0A5D0FAE4">
    <w:name w:val="191BD2E628B84B44846B75A0A5D0FAE4"/>
    <w:rsid w:val="000B4D98"/>
  </w:style>
  <w:style w:type="paragraph" w:customStyle="1" w:styleId="364C2AD1F6CC4C809FB48BEB6CC3D149">
    <w:name w:val="364C2AD1F6CC4C809FB48BEB6CC3D149"/>
    <w:rsid w:val="000B4D98"/>
  </w:style>
  <w:style w:type="paragraph" w:customStyle="1" w:styleId="35565CBBA62743EB9F8AD9AF10A12C53">
    <w:name w:val="35565CBBA62743EB9F8AD9AF10A12C53"/>
    <w:rsid w:val="000B4D98"/>
  </w:style>
  <w:style w:type="paragraph" w:customStyle="1" w:styleId="9DB83081ACB94EDD980751CBB615251D">
    <w:name w:val="9DB83081ACB94EDD980751CBB615251D"/>
    <w:rsid w:val="000B4D98"/>
  </w:style>
  <w:style w:type="paragraph" w:customStyle="1" w:styleId="C34011CA22774E32AE4E9B59DC0CAD71">
    <w:name w:val="C34011CA22774E32AE4E9B59DC0CAD71"/>
    <w:rsid w:val="00CA456B"/>
  </w:style>
  <w:style w:type="paragraph" w:customStyle="1" w:styleId="E9601F33D0B24552B829078189E05D29">
    <w:name w:val="E9601F33D0B24552B829078189E05D29"/>
    <w:rsid w:val="00CA456B"/>
  </w:style>
  <w:style w:type="paragraph" w:customStyle="1" w:styleId="E3B92ECCB67048F39D5223C5C987D902">
    <w:name w:val="E3B92ECCB67048F39D5223C5C987D902"/>
    <w:rsid w:val="00CA456B"/>
  </w:style>
  <w:style w:type="paragraph" w:customStyle="1" w:styleId="0E92066B72BB4BC387057AED4976D622">
    <w:name w:val="0E92066B72BB4BC387057AED4976D622"/>
    <w:rsid w:val="00CA456B"/>
  </w:style>
  <w:style w:type="paragraph" w:customStyle="1" w:styleId="8015CE252A3A4A768F690D44C11B9C37">
    <w:name w:val="8015CE252A3A4A768F690D44C11B9C37"/>
    <w:rsid w:val="00CA4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2463-C077-4CD4-8C8C-16EFB21E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blanco_intern_2017.dotx</Template>
  <TotalTime>103</TotalTime>
  <Pages>3</Pages>
  <Words>703</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Elander</dc:creator>
  <cp:lastModifiedBy>Jenny Elander</cp:lastModifiedBy>
  <cp:revision>8</cp:revision>
  <cp:lastPrinted>2017-05-17T12:06:00Z</cp:lastPrinted>
  <dcterms:created xsi:type="dcterms:W3CDTF">2020-02-03T12:15:00Z</dcterms:created>
  <dcterms:modified xsi:type="dcterms:W3CDTF">2020-02-07T12:44:00Z</dcterms:modified>
</cp:coreProperties>
</file>