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rsidRPr="000D7FC3" w14:paraId="1CBCF1D4" w14:textId="77777777" w:rsidTr="004355D2">
        <w:trPr>
          <w:cantSplit/>
          <w:trHeight w:hRule="exact" w:val="880"/>
        </w:trPr>
        <w:tc>
          <w:tcPr>
            <w:tcW w:w="8903" w:type="dxa"/>
          </w:tcPr>
          <w:p w14:paraId="7E6A3D02" w14:textId="77777777" w:rsidR="0009465D" w:rsidRPr="00D00EAD" w:rsidRDefault="0009465D" w:rsidP="004355D2">
            <w:pPr>
              <w:pStyle w:val="H1a"/>
            </w:pPr>
            <w:proofErr w:type="spellStart"/>
            <w:r w:rsidRPr="00D00EAD">
              <w:t>Ekonomi</w:t>
            </w:r>
            <w:proofErr w:type="spellEnd"/>
            <w:r w:rsidRPr="00D00EAD">
              <w:t xml:space="preserve"> </w:t>
            </w:r>
            <w:proofErr w:type="spellStart"/>
            <w:r w:rsidRPr="00D00EAD">
              <w:t>och</w:t>
            </w:r>
            <w:proofErr w:type="spellEnd"/>
            <w:r w:rsidRPr="00D00EAD">
              <w:t xml:space="preserve"> </w:t>
            </w:r>
            <w:proofErr w:type="spellStart"/>
            <w:r w:rsidRPr="00D00EAD">
              <w:t>samhälle</w:t>
            </w:r>
            <w:proofErr w:type="spellEnd"/>
          </w:p>
          <w:p w14:paraId="4CB37C86" w14:textId="77777777" w:rsidR="0009465D" w:rsidRPr="006659C7" w:rsidRDefault="0009465D" w:rsidP="004355D2">
            <w:pPr>
              <w:pStyle w:val="H1b"/>
              <w:rPr>
                <w:sz w:val="24"/>
                <w:szCs w:val="24"/>
              </w:rPr>
            </w:pPr>
            <w:r w:rsidRPr="006659C7">
              <w:rPr>
                <w:sz w:val="24"/>
                <w:szCs w:val="24"/>
              </w:rPr>
              <w:t>Economics and Society</w:t>
            </w:r>
          </w:p>
        </w:tc>
      </w:tr>
      <w:tr w:rsidR="0009465D" w:rsidRPr="006659C7" w14:paraId="757C74FB" w14:textId="77777777" w:rsidTr="004355D2">
        <w:trPr>
          <w:cantSplit/>
          <w:trHeight w:hRule="exact" w:val="1104"/>
        </w:trPr>
        <w:tc>
          <w:tcPr>
            <w:tcW w:w="8903" w:type="dxa"/>
          </w:tcPr>
          <w:p w14:paraId="179620FE" w14:textId="77777777" w:rsidR="0009465D" w:rsidRPr="006659C7" w:rsidRDefault="0009465D" w:rsidP="004355D2">
            <w:pPr>
              <w:pStyle w:val="H1b"/>
              <w:rPr>
                <w:sz w:val="24"/>
                <w:szCs w:val="24"/>
                <w:lang w:val="sv-FI"/>
              </w:rPr>
            </w:pPr>
            <w:r w:rsidRPr="006659C7">
              <w:rPr>
                <w:sz w:val="24"/>
                <w:szCs w:val="24"/>
                <w:lang w:val="sv-FI"/>
              </w:rPr>
              <w:t>Skrifter utgivna vid Svenska handelshögskolan</w:t>
            </w:r>
            <w:r w:rsidRPr="006659C7">
              <w:rPr>
                <w:sz w:val="24"/>
                <w:szCs w:val="24"/>
                <w:lang w:val="sv-FI"/>
              </w:rPr>
              <w:br/>
            </w:r>
            <w:proofErr w:type="spellStart"/>
            <w:r w:rsidRPr="006659C7">
              <w:rPr>
                <w:sz w:val="24"/>
                <w:szCs w:val="24"/>
                <w:lang w:val="sv-FI"/>
              </w:rPr>
              <w:t>Publications</w:t>
            </w:r>
            <w:proofErr w:type="spellEnd"/>
            <w:r w:rsidRPr="006659C7">
              <w:rPr>
                <w:sz w:val="24"/>
                <w:szCs w:val="24"/>
                <w:lang w:val="sv-FI"/>
              </w:rPr>
              <w:t xml:space="preserve"> </w:t>
            </w:r>
            <w:proofErr w:type="spellStart"/>
            <w:r w:rsidRPr="006659C7">
              <w:rPr>
                <w:sz w:val="24"/>
                <w:szCs w:val="24"/>
                <w:lang w:val="sv-FI"/>
              </w:rPr>
              <w:t>of</w:t>
            </w:r>
            <w:proofErr w:type="spellEnd"/>
            <w:r w:rsidRPr="006659C7">
              <w:rPr>
                <w:sz w:val="24"/>
                <w:szCs w:val="24"/>
                <w:lang w:val="sv-FI"/>
              </w:rPr>
              <w:t xml:space="preserve"> the Hanken </w:t>
            </w:r>
            <w:proofErr w:type="spellStart"/>
            <w:r w:rsidRPr="006659C7">
              <w:rPr>
                <w:sz w:val="24"/>
                <w:szCs w:val="24"/>
                <w:lang w:val="sv-FI"/>
              </w:rPr>
              <w:t>School</w:t>
            </w:r>
            <w:proofErr w:type="spellEnd"/>
            <w:r w:rsidRPr="006659C7">
              <w:rPr>
                <w:sz w:val="24"/>
                <w:szCs w:val="24"/>
                <w:lang w:val="sv-FI"/>
              </w:rPr>
              <w:t xml:space="preserve"> </w:t>
            </w:r>
            <w:proofErr w:type="spellStart"/>
            <w:r w:rsidRPr="006659C7">
              <w:rPr>
                <w:sz w:val="24"/>
                <w:szCs w:val="24"/>
                <w:lang w:val="sv-FI"/>
              </w:rPr>
              <w:t>of</w:t>
            </w:r>
            <w:proofErr w:type="spellEnd"/>
            <w:r w:rsidRPr="006659C7">
              <w:rPr>
                <w:sz w:val="24"/>
                <w:szCs w:val="24"/>
                <w:lang w:val="sv-FI"/>
              </w:rPr>
              <w:t xml:space="preserve"> </w:t>
            </w:r>
            <w:proofErr w:type="spellStart"/>
            <w:r w:rsidRPr="006659C7">
              <w:rPr>
                <w:sz w:val="24"/>
                <w:szCs w:val="24"/>
                <w:lang w:val="sv-FI"/>
              </w:rPr>
              <w:t>Economics</w:t>
            </w:r>
            <w:proofErr w:type="spellEnd"/>
          </w:p>
        </w:tc>
      </w:tr>
    </w:tbl>
    <w:p w14:paraId="42A0B0AD" w14:textId="77777777" w:rsidR="0009465D" w:rsidRPr="00D00EAD" w:rsidRDefault="0009465D" w:rsidP="0009465D">
      <w:pPr>
        <w:pStyle w:val="H1c"/>
        <w:rPr>
          <w:lang w:val="sv-FI"/>
        </w:rPr>
        <w:sectPr w:rsidR="0009465D" w:rsidRPr="00D00EAD" w:rsidSect="0009465D">
          <w:headerReference w:type="even" r:id="rId8"/>
          <w:type w:val="continuous"/>
          <w:pgSz w:w="11907" w:h="16840" w:code="9"/>
          <w:pgMar w:top="1134" w:right="1474" w:bottom="851" w:left="1474" w:header="567" w:footer="0" w:gutter="0"/>
          <w:cols w:space="708"/>
          <w:docGrid w:linePitch="360"/>
        </w:sect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14:paraId="7D593CFC" w14:textId="77777777" w:rsidTr="004355D2">
        <w:trPr>
          <w:trHeight w:hRule="exact" w:val="2268"/>
        </w:trPr>
        <w:tc>
          <w:tcPr>
            <w:tcW w:w="8903" w:type="dxa"/>
          </w:tcPr>
          <w:p w14:paraId="29A6C17A" w14:textId="77777777" w:rsidR="0009465D" w:rsidRPr="00510B38" w:rsidRDefault="0009465D" w:rsidP="004355D2">
            <w:pPr>
              <w:pStyle w:val="H1c"/>
            </w:pPr>
            <w:r w:rsidRPr="00510B38">
              <w:t xml:space="preserve">Nr </w:t>
            </w:r>
            <w:bookmarkStart w:id="0" w:name="Teksti4"/>
            <w:r>
              <w:fldChar w:fldCharType="begin">
                <w:ffData>
                  <w:name w:val="Teksti4"/>
                  <w:enabled/>
                  <w:calcOnExit w:val="0"/>
                  <w:textInput>
                    <w:default w:val="Number of the book"/>
                  </w:textInput>
                </w:ffData>
              </w:fldChar>
            </w:r>
            <w:r w:rsidRPr="00510B38">
              <w:instrText xml:space="preserve"> FORMTEXT </w:instrText>
            </w:r>
            <w:r>
              <w:fldChar w:fldCharType="separate"/>
            </w:r>
            <w:r w:rsidR="00E33564">
              <w:t>Number of the book</w:t>
            </w:r>
            <w:r>
              <w:fldChar w:fldCharType="end"/>
            </w:r>
            <w:bookmarkEnd w:id="0"/>
          </w:p>
        </w:tc>
      </w:tr>
      <w:bookmarkStart w:id="1" w:name="Teksti5"/>
      <w:tr w:rsidR="0009465D" w14:paraId="13256A50" w14:textId="77777777" w:rsidTr="004355D2">
        <w:trPr>
          <w:trHeight w:hRule="exact" w:val="1814"/>
        </w:trPr>
        <w:tc>
          <w:tcPr>
            <w:tcW w:w="8903" w:type="dxa"/>
          </w:tcPr>
          <w:p w14:paraId="63857D51" w14:textId="77777777" w:rsidR="0009465D" w:rsidRDefault="0009465D" w:rsidP="004355D2">
            <w:pPr>
              <w:pStyle w:val="H1d"/>
            </w:pPr>
            <w:r>
              <w:fldChar w:fldCharType="begin">
                <w:ffData>
                  <w:name w:val="Teksti5"/>
                  <w:enabled/>
                  <w:calcOnExit w:val="0"/>
                  <w:textInput>
                    <w:default w:val="Name of the author"/>
                  </w:textInput>
                </w:ffData>
              </w:fldChar>
            </w:r>
            <w:r>
              <w:instrText xml:space="preserve"> FORMTEXT </w:instrText>
            </w:r>
            <w:r>
              <w:fldChar w:fldCharType="separate"/>
            </w:r>
            <w:r w:rsidR="00E33564">
              <w:t>Name of the author</w:t>
            </w:r>
            <w:r>
              <w:fldChar w:fldCharType="end"/>
            </w:r>
            <w:bookmarkEnd w:id="1"/>
          </w:p>
        </w:tc>
      </w:tr>
      <w:bookmarkStart w:id="2" w:name="Teksti6"/>
      <w:tr w:rsidR="0009465D" w14:paraId="19F245E1" w14:textId="77777777" w:rsidTr="004355D2">
        <w:trPr>
          <w:trHeight w:hRule="exact" w:val="7995"/>
        </w:trPr>
        <w:tc>
          <w:tcPr>
            <w:tcW w:w="8903" w:type="dxa"/>
          </w:tcPr>
          <w:p w14:paraId="1D6C4965" w14:textId="77777777" w:rsidR="0009465D" w:rsidRDefault="0009465D" w:rsidP="004355D2">
            <w:pPr>
              <w:pStyle w:val="H1e"/>
            </w:pPr>
            <w:r>
              <w:fldChar w:fldCharType="begin">
                <w:ffData>
                  <w:name w:val="Teksti6"/>
                  <w:enabled/>
                  <w:calcOnExit w:val="0"/>
                  <w:textInput>
                    <w:default w:val="Title"/>
                  </w:textInput>
                </w:ffData>
              </w:fldChar>
            </w:r>
            <w:r>
              <w:instrText xml:space="preserve"> FORMTEXT </w:instrText>
            </w:r>
            <w:r>
              <w:fldChar w:fldCharType="separate"/>
            </w:r>
            <w:r w:rsidR="00E33564">
              <w:t>Title</w:t>
            </w:r>
            <w:r>
              <w:fldChar w:fldCharType="end"/>
            </w:r>
            <w:bookmarkEnd w:id="2"/>
          </w:p>
          <w:bookmarkStart w:id="3" w:name="Teksti7"/>
          <w:p w14:paraId="5E48625C" w14:textId="77777777" w:rsidR="0009465D" w:rsidRDefault="0009465D" w:rsidP="004355D2">
            <w:pPr>
              <w:pStyle w:val="H1a"/>
            </w:pPr>
            <w:r>
              <w:fldChar w:fldCharType="begin">
                <w:ffData>
                  <w:name w:val="Teksti7"/>
                  <w:enabled/>
                  <w:calcOnExit w:val="0"/>
                  <w:textInput>
                    <w:default w:val="Subtitle"/>
                  </w:textInput>
                </w:ffData>
              </w:fldChar>
            </w:r>
            <w:r>
              <w:instrText xml:space="preserve"> FORMTEXT </w:instrText>
            </w:r>
            <w:r>
              <w:fldChar w:fldCharType="separate"/>
            </w:r>
            <w:r w:rsidR="00E33564">
              <w:rPr>
                <w:noProof/>
              </w:rPr>
              <w:t>Subtitle</w:t>
            </w:r>
            <w:r>
              <w:fldChar w:fldCharType="end"/>
            </w:r>
            <w:bookmarkEnd w:id="3"/>
          </w:p>
        </w:tc>
      </w:tr>
      <w:tr w:rsidR="0009465D" w14:paraId="19DFAEE9" w14:textId="77777777" w:rsidTr="004355D2">
        <w:tc>
          <w:tcPr>
            <w:tcW w:w="8903" w:type="dxa"/>
          </w:tcPr>
          <w:p w14:paraId="7E6F9623" w14:textId="77777777" w:rsidR="0009465D" w:rsidRDefault="0009465D" w:rsidP="004355D2">
            <w:pPr>
              <w:pStyle w:val="H1f"/>
            </w:pPr>
            <w:r>
              <w:t xml:space="preserve">Helsinki </w:t>
            </w:r>
            <w:bookmarkStart w:id="4" w:name="Teksti8"/>
            <w:r>
              <w:fldChar w:fldCharType="begin">
                <w:ffData>
                  <w:name w:val="Teksti8"/>
                  <w:enabled/>
                  <w:calcOnExit w:val="0"/>
                  <w:textInput>
                    <w:default w:val="Year of publication"/>
                  </w:textInput>
                </w:ffData>
              </w:fldChar>
            </w:r>
            <w:r>
              <w:instrText xml:space="preserve"> FORMTEXT </w:instrText>
            </w:r>
            <w:r>
              <w:fldChar w:fldCharType="separate"/>
            </w:r>
            <w:r w:rsidR="00E33564">
              <w:t>Year of publication</w:t>
            </w:r>
            <w:r>
              <w:fldChar w:fldCharType="end"/>
            </w:r>
            <w:bookmarkEnd w:id="4"/>
          </w:p>
        </w:tc>
      </w:tr>
    </w:tbl>
    <w:p w14:paraId="3545CD3A" w14:textId="77777777" w:rsidR="0009465D" w:rsidRDefault="0009465D" w:rsidP="0009465D">
      <w:pPr>
        <w:sectPr w:rsidR="0009465D">
          <w:type w:val="continuous"/>
          <w:pgSz w:w="11907" w:h="16840" w:code="9"/>
          <w:pgMar w:top="1021" w:right="1474" w:bottom="851" w:left="1474" w:header="567" w:footer="0" w:gutter="0"/>
          <w:cols w:space="708"/>
          <w:docGrid w:linePitch="360"/>
        </w:sectPr>
      </w:pPr>
    </w:p>
    <w:p w14:paraId="51DF06D5" w14:textId="77777777" w:rsidR="0009465D" w:rsidRDefault="0009465D" w:rsidP="0009465D">
      <w:pPr>
        <w:rPr>
          <w:sz w:val="2"/>
        </w:rPr>
        <w:sectPr w:rsidR="0009465D">
          <w:type w:val="continuous"/>
          <w:pgSz w:w="11907" w:h="16840" w:code="9"/>
          <w:pgMar w:top="1021" w:right="1474" w:bottom="851" w:left="1474" w:header="567" w:footer="0" w:gutter="0"/>
          <w:cols w:space="708"/>
          <w:docGrid w:linePitch="360"/>
        </w:sectPr>
      </w:pPr>
    </w:p>
    <w:p w14:paraId="7415EE45" w14:textId="77777777" w:rsidR="0009465D" w:rsidRDefault="0009465D" w:rsidP="0009465D">
      <w:pPr>
        <w:rPr>
          <w:sz w:val="2"/>
        </w:r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14:paraId="50418F0F" w14:textId="77777777" w:rsidTr="004355D2">
        <w:trPr>
          <w:cantSplit/>
          <w:trHeight w:hRule="exact" w:val="1134"/>
        </w:trPr>
        <w:tc>
          <w:tcPr>
            <w:tcW w:w="8903" w:type="dxa"/>
          </w:tcPr>
          <w:p w14:paraId="0862C58E" w14:textId="77777777" w:rsidR="0009465D" w:rsidRDefault="0009465D" w:rsidP="004355D2">
            <w:pPr>
              <w:pStyle w:val="H2a"/>
            </w:pPr>
          </w:p>
        </w:tc>
      </w:tr>
      <w:bookmarkStart w:id="5" w:name="Teksti9"/>
      <w:tr w:rsidR="0009465D" w14:paraId="48A3E110" w14:textId="77777777" w:rsidTr="004355D2">
        <w:trPr>
          <w:cantSplit/>
          <w:trHeight w:hRule="exact" w:val="1134"/>
        </w:trPr>
        <w:tc>
          <w:tcPr>
            <w:tcW w:w="8903" w:type="dxa"/>
          </w:tcPr>
          <w:p w14:paraId="7E1A0E4F" w14:textId="77777777" w:rsidR="0009465D" w:rsidRDefault="0009465D" w:rsidP="004355D2">
            <w:pPr>
              <w:pStyle w:val="H2a"/>
            </w:pPr>
            <w:r w:rsidRPr="00DC4658">
              <w:rPr>
                <w:sz w:val="24"/>
                <w:szCs w:val="24"/>
              </w:rPr>
              <w:fldChar w:fldCharType="begin">
                <w:ffData>
                  <w:name w:val="Teksti9"/>
                  <w:enabled/>
                  <w:calcOnExit w:val="0"/>
                  <w:textInput>
                    <w:default w:val="Title"/>
                  </w:textInput>
                </w:ffData>
              </w:fldChar>
            </w:r>
            <w:r w:rsidRPr="00DC4658">
              <w:rPr>
                <w:sz w:val="24"/>
                <w:szCs w:val="24"/>
              </w:rPr>
              <w:instrText xml:space="preserve"> FORMTEXT </w:instrText>
            </w:r>
            <w:r w:rsidRPr="00DC4658">
              <w:rPr>
                <w:sz w:val="24"/>
                <w:szCs w:val="24"/>
              </w:rPr>
            </w:r>
            <w:r w:rsidRPr="00DC4658">
              <w:rPr>
                <w:sz w:val="24"/>
                <w:szCs w:val="24"/>
              </w:rPr>
              <w:fldChar w:fldCharType="separate"/>
            </w:r>
            <w:r w:rsidR="00E33564" w:rsidRPr="00DC4658">
              <w:rPr>
                <w:noProof/>
                <w:sz w:val="24"/>
                <w:szCs w:val="24"/>
              </w:rPr>
              <w:t>Title</w:t>
            </w:r>
            <w:r w:rsidRPr="00DC4658">
              <w:rPr>
                <w:sz w:val="24"/>
                <w:szCs w:val="24"/>
              </w:rPr>
              <w:fldChar w:fldCharType="end"/>
            </w:r>
            <w:bookmarkEnd w:id="5"/>
            <w:r>
              <w:t xml:space="preserve">: </w:t>
            </w:r>
            <w:bookmarkStart w:id="6" w:name="Teksti10"/>
            <w:r w:rsidRPr="00DC4658">
              <w:rPr>
                <w:sz w:val="24"/>
                <w:szCs w:val="24"/>
              </w:rPr>
              <w:fldChar w:fldCharType="begin">
                <w:ffData>
                  <w:name w:val="Teksti10"/>
                  <w:enabled/>
                  <w:calcOnExit w:val="0"/>
                  <w:textInput>
                    <w:default w:val="Subtitle"/>
                  </w:textInput>
                </w:ffData>
              </w:fldChar>
            </w:r>
            <w:r w:rsidRPr="00DC4658">
              <w:rPr>
                <w:sz w:val="24"/>
                <w:szCs w:val="24"/>
              </w:rPr>
              <w:instrText xml:space="preserve"> FORMTEXT </w:instrText>
            </w:r>
            <w:r w:rsidRPr="00DC4658">
              <w:rPr>
                <w:sz w:val="24"/>
                <w:szCs w:val="24"/>
              </w:rPr>
            </w:r>
            <w:r w:rsidRPr="00DC4658">
              <w:rPr>
                <w:sz w:val="24"/>
                <w:szCs w:val="24"/>
              </w:rPr>
              <w:fldChar w:fldCharType="separate"/>
            </w:r>
            <w:r w:rsidR="00E33564" w:rsidRPr="00DC4658">
              <w:rPr>
                <w:noProof/>
                <w:sz w:val="24"/>
                <w:szCs w:val="24"/>
              </w:rPr>
              <w:t>Subtitle</w:t>
            </w:r>
            <w:r w:rsidRPr="00DC4658">
              <w:rPr>
                <w:sz w:val="24"/>
                <w:szCs w:val="24"/>
              </w:rPr>
              <w:fldChar w:fldCharType="end"/>
            </w:r>
            <w:bookmarkEnd w:id="6"/>
          </w:p>
        </w:tc>
      </w:tr>
      <w:tr w:rsidR="0009465D" w14:paraId="18569E65" w14:textId="77777777" w:rsidTr="004355D2">
        <w:trPr>
          <w:cantSplit/>
          <w:trHeight w:hRule="exact" w:val="1418"/>
        </w:trPr>
        <w:tc>
          <w:tcPr>
            <w:tcW w:w="8903" w:type="dxa"/>
          </w:tcPr>
          <w:p w14:paraId="51FE0019" w14:textId="77777777" w:rsidR="0009465D" w:rsidRDefault="0009465D" w:rsidP="004355D2">
            <w:pPr>
              <w:pStyle w:val="H2b"/>
              <w:tabs>
                <w:tab w:val="left" w:pos="1247"/>
              </w:tabs>
              <w:ind w:left="1247" w:hanging="1247"/>
              <w:rPr>
                <w:lang w:val="fi-FI"/>
              </w:rPr>
            </w:pPr>
            <w:r>
              <w:rPr>
                <w:lang w:val="fi-FI"/>
              </w:rPr>
              <w:t xml:space="preserve">Key </w:t>
            </w:r>
            <w:proofErr w:type="spellStart"/>
            <w:r>
              <w:rPr>
                <w:lang w:val="fi-FI"/>
              </w:rPr>
              <w:t>words</w:t>
            </w:r>
            <w:proofErr w:type="spellEnd"/>
            <w:r>
              <w:rPr>
                <w:lang w:val="fi-FI"/>
              </w:rPr>
              <w:t>:</w:t>
            </w:r>
            <w:bookmarkStart w:id="7" w:name="Teksti11"/>
            <w:r>
              <w:rPr>
                <w:lang w:val="fi-FI"/>
              </w:rPr>
              <w:tab/>
            </w:r>
            <w:bookmarkEnd w:id="7"/>
            <w:r>
              <w:fldChar w:fldCharType="begin">
                <w:ffData>
                  <w:name w:val=""/>
                  <w:enabled/>
                  <w:calcOnExit w:val="0"/>
                  <w:textInput/>
                </w:ffData>
              </w:fldChar>
            </w:r>
            <w:r>
              <w:instrText xml:space="preserve"> FORMTEXT </w:instrText>
            </w:r>
            <w:r>
              <w:fldChar w:fldCharType="separate"/>
            </w:r>
            <w:r w:rsidR="00E33564">
              <w:rPr>
                <w:noProof/>
              </w:rPr>
              <w:t> </w:t>
            </w:r>
            <w:r w:rsidR="00E33564">
              <w:rPr>
                <w:noProof/>
              </w:rPr>
              <w:t> </w:t>
            </w:r>
            <w:r w:rsidR="00E33564">
              <w:rPr>
                <w:noProof/>
              </w:rPr>
              <w:t> </w:t>
            </w:r>
            <w:r w:rsidR="00E33564">
              <w:rPr>
                <w:noProof/>
              </w:rPr>
              <w:t> </w:t>
            </w:r>
            <w:r w:rsidR="00E33564">
              <w:rPr>
                <w:noProof/>
              </w:rPr>
              <w:t> </w:t>
            </w:r>
            <w:r>
              <w:fldChar w:fldCharType="end"/>
            </w:r>
          </w:p>
        </w:tc>
      </w:tr>
      <w:tr w:rsidR="0009465D" w14:paraId="06E10C31" w14:textId="77777777" w:rsidTr="004355D2">
        <w:trPr>
          <w:cantSplit/>
          <w:trHeight w:hRule="exact" w:val="964"/>
        </w:trPr>
        <w:tc>
          <w:tcPr>
            <w:tcW w:w="8903" w:type="dxa"/>
          </w:tcPr>
          <w:p w14:paraId="4E073DF7" w14:textId="77777777" w:rsidR="0009465D" w:rsidRPr="00510B38" w:rsidRDefault="0009465D" w:rsidP="004355D2">
            <w:pPr>
              <w:pStyle w:val="H2b"/>
            </w:pPr>
            <w:r w:rsidRPr="00510B38">
              <w:t xml:space="preserve">© </w:t>
            </w:r>
            <w:proofErr w:type="spellStart"/>
            <w:r w:rsidRPr="00510B38">
              <w:t>Hanken</w:t>
            </w:r>
            <w:proofErr w:type="spellEnd"/>
            <w:r w:rsidRPr="00510B38">
              <w:t xml:space="preserve"> School of Economics &amp; </w:t>
            </w:r>
            <w:bookmarkStart w:id="8" w:name="Teksti12"/>
            <w:r>
              <w:fldChar w:fldCharType="begin">
                <w:ffData>
                  <w:name w:val="Teksti12"/>
                  <w:enabled/>
                  <w:calcOnExit w:val="0"/>
                  <w:textInput>
                    <w:default w:val="Author"/>
                  </w:textInput>
                </w:ffData>
              </w:fldChar>
            </w:r>
            <w:r w:rsidRPr="00510B38">
              <w:instrText xml:space="preserve"> FORMTEXT </w:instrText>
            </w:r>
            <w:r>
              <w:fldChar w:fldCharType="separate"/>
            </w:r>
            <w:r w:rsidR="00E33564">
              <w:rPr>
                <w:noProof/>
              </w:rPr>
              <w:t>Author</w:t>
            </w:r>
            <w:r>
              <w:fldChar w:fldCharType="end"/>
            </w:r>
            <w:bookmarkEnd w:id="8"/>
            <w:r w:rsidRPr="00510B38">
              <w:t xml:space="preserve">, </w:t>
            </w:r>
            <w:bookmarkStart w:id="9" w:name="Text20"/>
            <w:r>
              <w:rPr>
                <w:lang w:val="sv-SE"/>
              </w:rPr>
              <w:fldChar w:fldCharType="begin">
                <w:ffData>
                  <w:name w:val="Text20"/>
                  <w:enabled/>
                  <w:calcOnExit w:val="0"/>
                  <w:textInput>
                    <w:default w:val="year of publication"/>
                  </w:textInput>
                </w:ffData>
              </w:fldChar>
            </w:r>
            <w:r w:rsidRPr="00510B38">
              <w:instrText xml:space="preserve"> FORMTEXT </w:instrText>
            </w:r>
            <w:r>
              <w:rPr>
                <w:lang w:val="sv-SE"/>
              </w:rPr>
            </w:r>
            <w:r>
              <w:rPr>
                <w:lang w:val="sv-SE"/>
              </w:rPr>
              <w:fldChar w:fldCharType="separate"/>
            </w:r>
            <w:r w:rsidR="00E33564" w:rsidRPr="006659C7">
              <w:rPr>
                <w:noProof/>
                <w:lang w:val="en-GB"/>
              </w:rPr>
              <w:t>year of publication</w:t>
            </w:r>
            <w:r>
              <w:rPr>
                <w:lang w:val="sv-SE"/>
              </w:rPr>
              <w:fldChar w:fldCharType="end"/>
            </w:r>
            <w:bookmarkEnd w:id="9"/>
          </w:p>
        </w:tc>
      </w:tr>
      <w:bookmarkStart w:id="10" w:name="Teksti13"/>
      <w:tr w:rsidR="0009465D" w:rsidRPr="006659C7" w14:paraId="3F265486" w14:textId="77777777" w:rsidTr="004355D2">
        <w:trPr>
          <w:cantSplit/>
          <w:trHeight w:hRule="exact" w:val="5103"/>
        </w:trPr>
        <w:tc>
          <w:tcPr>
            <w:tcW w:w="8903" w:type="dxa"/>
          </w:tcPr>
          <w:p w14:paraId="029D7704" w14:textId="77777777" w:rsidR="0009465D" w:rsidRPr="00510B38" w:rsidRDefault="0009465D" w:rsidP="004355D2">
            <w:pPr>
              <w:pStyle w:val="H2b"/>
            </w:pPr>
            <w:r>
              <w:fldChar w:fldCharType="begin">
                <w:ffData>
                  <w:name w:val="Teksti13"/>
                  <w:enabled/>
                  <w:calcOnExit w:val="0"/>
                  <w:textInput>
                    <w:default w:val="Author"/>
                  </w:textInput>
                </w:ffData>
              </w:fldChar>
            </w:r>
            <w:r w:rsidRPr="00510B38">
              <w:instrText xml:space="preserve"> FORMTEXT </w:instrText>
            </w:r>
            <w:r>
              <w:fldChar w:fldCharType="separate"/>
            </w:r>
            <w:r w:rsidR="00E33564">
              <w:rPr>
                <w:noProof/>
              </w:rPr>
              <w:t>Author</w:t>
            </w:r>
            <w:r>
              <w:fldChar w:fldCharType="end"/>
            </w:r>
            <w:bookmarkEnd w:id="10"/>
          </w:p>
          <w:p w14:paraId="6DEB854E" w14:textId="77777777" w:rsidR="0009465D" w:rsidRPr="00510B38" w:rsidRDefault="0009465D" w:rsidP="004355D2">
            <w:pPr>
              <w:pStyle w:val="H2b"/>
            </w:pPr>
            <w:proofErr w:type="spellStart"/>
            <w:r w:rsidRPr="00510B38">
              <w:t>Hanken</w:t>
            </w:r>
            <w:proofErr w:type="spellEnd"/>
            <w:r w:rsidRPr="00510B38">
              <w:t xml:space="preserve"> School of Economics</w:t>
            </w:r>
          </w:p>
          <w:bookmarkStart w:id="11" w:name="Teksti14"/>
          <w:p w14:paraId="7F65EBA8" w14:textId="77777777" w:rsidR="0009465D" w:rsidRPr="00510B38" w:rsidRDefault="0009465D" w:rsidP="004355D2">
            <w:pPr>
              <w:pStyle w:val="H2b"/>
            </w:pPr>
            <w:r>
              <w:fldChar w:fldCharType="begin">
                <w:ffData>
                  <w:name w:val="Teksti14"/>
                  <w:enabled/>
                  <w:calcOnExit w:val="0"/>
                  <w:textInput>
                    <w:default w:val="Department of Economics"/>
                  </w:textInput>
                </w:ffData>
              </w:fldChar>
            </w:r>
            <w:r w:rsidRPr="00510B38">
              <w:instrText xml:space="preserve"> FORMTEXT </w:instrText>
            </w:r>
            <w:r>
              <w:fldChar w:fldCharType="separate"/>
            </w:r>
            <w:r w:rsidR="00E33564">
              <w:rPr>
                <w:noProof/>
              </w:rPr>
              <w:t>Department of Economics</w:t>
            </w:r>
            <w:r>
              <w:fldChar w:fldCharType="end"/>
            </w:r>
            <w:bookmarkEnd w:id="11"/>
          </w:p>
          <w:bookmarkStart w:id="12" w:name="Teksti21"/>
          <w:p w14:paraId="040E9993" w14:textId="77777777" w:rsidR="0009465D" w:rsidRDefault="0009465D" w:rsidP="004355D2">
            <w:pPr>
              <w:pStyle w:val="H2b"/>
              <w:rPr>
                <w:lang w:val="sv-SE"/>
              </w:rPr>
            </w:pPr>
            <w:r>
              <w:fldChar w:fldCharType="begin">
                <w:ffData>
                  <w:name w:val="Teksti21"/>
                  <w:enabled/>
                  <w:calcOnExit w:val="0"/>
                  <w:textInput>
                    <w:default w:val="P.O.Box 479, 00101 Helsinki, Finland"/>
                  </w:textInput>
                </w:ffData>
              </w:fldChar>
            </w:r>
            <w:r>
              <w:rPr>
                <w:lang w:val="sv-SE"/>
              </w:rPr>
              <w:instrText xml:space="preserve"> FORMTEXT </w:instrText>
            </w:r>
            <w:r>
              <w:fldChar w:fldCharType="separate"/>
            </w:r>
            <w:r w:rsidR="00E33564" w:rsidRPr="006659C7">
              <w:rPr>
                <w:noProof/>
                <w:lang w:val="sv-FI"/>
              </w:rPr>
              <w:t>P.O.Box 479, 00101 Helsinki, Finland</w:t>
            </w:r>
            <w:r>
              <w:fldChar w:fldCharType="end"/>
            </w:r>
            <w:bookmarkEnd w:id="12"/>
            <w:r>
              <w:rPr>
                <w:lang w:val="sv-SE"/>
              </w:rPr>
              <w:t xml:space="preserve"> </w:t>
            </w:r>
            <w:r>
              <w:fldChar w:fldCharType="begin">
                <w:ffData>
                  <w:name w:val=""/>
                  <w:enabled/>
                  <w:calcOnExit w:val="0"/>
                  <w:textInput>
                    <w:default w:val="P.O.Box 287, 65101 Vaasa, Finland"/>
                  </w:textInput>
                </w:ffData>
              </w:fldChar>
            </w:r>
            <w:r>
              <w:rPr>
                <w:lang w:val="sv-SE"/>
              </w:rPr>
              <w:instrText xml:space="preserve"> FORMTEXT </w:instrText>
            </w:r>
            <w:r>
              <w:fldChar w:fldCharType="separate"/>
            </w:r>
            <w:r w:rsidR="00E33564" w:rsidRPr="006659C7">
              <w:rPr>
                <w:noProof/>
                <w:lang w:val="sv-FI"/>
              </w:rPr>
              <w:t>P.O.Box 287, 65101 Vaasa, Finland</w:t>
            </w:r>
            <w:r>
              <w:fldChar w:fldCharType="end"/>
            </w:r>
          </w:p>
        </w:tc>
      </w:tr>
      <w:tr w:rsidR="0009465D" w14:paraId="6CC4E0FF" w14:textId="77777777" w:rsidTr="004355D2">
        <w:trPr>
          <w:cantSplit/>
          <w:trHeight w:hRule="exact" w:val="3515"/>
        </w:trPr>
        <w:tc>
          <w:tcPr>
            <w:tcW w:w="8903" w:type="dxa"/>
          </w:tcPr>
          <w:p w14:paraId="3C857464" w14:textId="77777777" w:rsidR="0009465D" w:rsidRPr="006659C7" w:rsidRDefault="0009465D" w:rsidP="004355D2">
            <w:pPr>
              <w:pStyle w:val="H2b"/>
              <w:rPr>
                <w:lang w:val="sv-FI"/>
              </w:rPr>
            </w:pPr>
          </w:p>
          <w:p w14:paraId="66CF06C1" w14:textId="77777777" w:rsidR="0009465D" w:rsidRPr="006659C7" w:rsidRDefault="0009465D" w:rsidP="004355D2">
            <w:pPr>
              <w:pStyle w:val="H2b"/>
              <w:rPr>
                <w:lang w:val="sv-FI"/>
              </w:rPr>
            </w:pPr>
          </w:p>
          <w:p w14:paraId="2F42FF91" w14:textId="77777777" w:rsidR="0009465D" w:rsidRPr="006659C7" w:rsidRDefault="0009465D" w:rsidP="004355D2">
            <w:pPr>
              <w:pStyle w:val="H2b"/>
              <w:rPr>
                <w:lang w:val="sv-FI"/>
              </w:rPr>
            </w:pPr>
          </w:p>
          <w:p w14:paraId="38533545" w14:textId="77777777" w:rsidR="0009465D" w:rsidRPr="006659C7" w:rsidRDefault="0009465D" w:rsidP="004355D2">
            <w:pPr>
              <w:pStyle w:val="H2b"/>
              <w:rPr>
                <w:lang w:val="sv-FI"/>
              </w:rPr>
            </w:pPr>
          </w:p>
          <w:p w14:paraId="6B2F5881" w14:textId="77777777" w:rsidR="0009465D" w:rsidRPr="006659C7" w:rsidRDefault="0009465D" w:rsidP="004355D2">
            <w:pPr>
              <w:pStyle w:val="H2b"/>
              <w:rPr>
                <w:lang w:val="sv-FI"/>
              </w:rPr>
            </w:pPr>
          </w:p>
          <w:p w14:paraId="12632ECC" w14:textId="77777777" w:rsidR="0009465D" w:rsidRPr="006659C7" w:rsidRDefault="0009465D" w:rsidP="004355D2">
            <w:pPr>
              <w:pStyle w:val="H2b"/>
              <w:rPr>
                <w:lang w:val="sv-FI"/>
              </w:rPr>
            </w:pPr>
          </w:p>
          <w:p w14:paraId="02070B2D" w14:textId="77777777" w:rsidR="0009465D" w:rsidRPr="006659C7" w:rsidRDefault="0009465D" w:rsidP="004355D2">
            <w:pPr>
              <w:pStyle w:val="H2b"/>
              <w:rPr>
                <w:lang w:val="sv-FI"/>
              </w:rPr>
            </w:pPr>
          </w:p>
          <w:p w14:paraId="63446043" w14:textId="77777777" w:rsidR="0009465D" w:rsidRPr="00510B38" w:rsidRDefault="0009465D" w:rsidP="004355D2">
            <w:pPr>
              <w:pStyle w:val="H2b"/>
            </w:pPr>
            <w:proofErr w:type="spellStart"/>
            <w:r w:rsidRPr="00510B38">
              <w:t>Hanken</w:t>
            </w:r>
            <w:proofErr w:type="spellEnd"/>
            <w:r w:rsidRPr="00510B38">
              <w:t xml:space="preserve"> School of Economics</w:t>
            </w:r>
          </w:p>
          <w:p w14:paraId="512DDCE8" w14:textId="77777777" w:rsidR="0009465D" w:rsidRPr="00510B38" w:rsidRDefault="0009465D" w:rsidP="004355D2">
            <w:pPr>
              <w:pStyle w:val="H2b"/>
            </w:pPr>
            <w:r>
              <w:rPr>
                <w:lang w:val="de-DE"/>
              </w:rPr>
              <w:t>ISBN 978-952-232-</w:t>
            </w:r>
            <w:bookmarkStart w:id="13" w:name="Teksti17"/>
            <w:r>
              <w:rPr>
                <w:lang w:val="de-DE"/>
              </w:rPr>
              <w:fldChar w:fldCharType="begin">
                <w:ffData>
                  <w:name w:val="Teksti17"/>
                  <w:enabled/>
                  <w:calcOnExit w:val="0"/>
                  <w:textInput>
                    <w:default w:val="xxx-x"/>
                  </w:textInput>
                </w:ffData>
              </w:fldChar>
            </w:r>
            <w:r>
              <w:rPr>
                <w:lang w:val="de-DE"/>
              </w:rPr>
              <w:instrText xml:space="preserve"> FORMTEXT </w:instrText>
            </w:r>
            <w:r>
              <w:rPr>
                <w:lang w:val="de-DE"/>
              </w:rPr>
            </w:r>
            <w:r>
              <w:rPr>
                <w:lang w:val="de-DE"/>
              </w:rPr>
              <w:fldChar w:fldCharType="separate"/>
            </w:r>
            <w:r w:rsidR="00E33564">
              <w:rPr>
                <w:noProof/>
                <w:lang w:val="de-DE"/>
              </w:rPr>
              <w:t>xxx-x</w:t>
            </w:r>
            <w:r>
              <w:rPr>
                <w:lang w:val="de-DE"/>
              </w:rPr>
              <w:fldChar w:fldCharType="end"/>
            </w:r>
            <w:bookmarkEnd w:id="13"/>
            <w:r>
              <w:rPr>
                <w:lang w:val="de-DE"/>
              </w:rPr>
              <w:t xml:space="preserve"> (</w:t>
            </w:r>
            <w:proofErr w:type="spellStart"/>
            <w:r>
              <w:rPr>
                <w:lang w:val="de-DE"/>
              </w:rPr>
              <w:t>printed</w:t>
            </w:r>
            <w:proofErr w:type="spellEnd"/>
            <w:r w:rsidRPr="00510B38">
              <w:t>)</w:t>
            </w:r>
          </w:p>
          <w:p w14:paraId="678096B5" w14:textId="77777777" w:rsidR="0009465D" w:rsidRPr="00510B38" w:rsidRDefault="0009465D" w:rsidP="004355D2">
            <w:pPr>
              <w:pStyle w:val="H2b"/>
            </w:pPr>
            <w:r>
              <w:rPr>
                <w:lang w:val="en-GB"/>
              </w:rPr>
              <w:t>ISBN 978-952-232-</w:t>
            </w:r>
            <w:bookmarkStart w:id="14" w:name="Teksti18"/>
            <w:r>
              <w:rPr>
                <w:lang w:val="de-DE"/>
              </w:rPr>
              <w:fldChar w:fldCharType="begin">
                <w:ffData>
                  <w:name w:val="Teksti18"/>
                  <w:enabled/>
                  <w:calcOnExit w:val="0"/>
                  <w:textInput>
                    <w:default w:val="xxx-x"/>
                  </w:textInput>
                </w:ffData>
              </w:fldChar>
            </w:r>
            <w:r>
              <w:rPr>
                <w:lang w:val="de-DE"/>
              </w:rPr>
              <w:instrText xml:space="preserve"> FORMTEXT </w:instrText>
            </w:r>
            <w:r>
              <w:rPr>
                <w:lang w:val="de-DE"/>
              </w:rPr>
            </w:r>
            <w:r>
              <w:rPr>
                <w:lang w:val="de-DE"/>
              </w:rPr>
              <w:fldChar w:fldCharType="separate"/>
            </w:r>
            <w:r w:rsidR="00E33564">
              <w:rPr>
                <w:noProof/>
                <w:lang w:val="de-DE"/>
              </w:rPr>
              <w:t>xxx-x</w:t>
            </w:r>
            <w:r>
              <w:rPr>
                <w:lang w:val="de-DE"/>
              </w:rPr>
              <w:fldChar w:fldCharType="end"/>
            </w:r>
            <w:bookmarkEnd w:id="14"/>
            <w:r>
              <w:rPr>
                <w:lang w:val="en-GB"/>
              </w:rPr>
              <w:t xml:space="preserve"> (PDF)</w:t>
            </w:r>
          </w:p>
          <w:p w14:paraId="4B228335" w14:textId="77777777" w:rsidR="0009465D" w:rsidRPr="00510B38" w:rsidRDefault="0009465D" w:rsidP="004355D2">
            <w:pPr>
              <w:pStyle w:val="H2b"/>
            </w:pPr>
            <w:r>
              <w:rPr>
                <w:lang w:val="en-GB"/>
              </w:rPr>
              <w:t>ISSN-L 0424-7256</w:t>
            </w:r>
          </w:p>
          <w:p w14:paraId="06105FD9" w14:textId="77777777" w:rsidR="0009465D" w:rsidRPr="00510B38" w:rsidRDefault="0009465D" w:rsidP="004355D2">
            <w:pPr>
              <w:pStyle w:val="H2b"/>
            </w:pPr>
            <w:r>
              <w:rPr>
                <w:lang w:val="en-GB"/>
              </w:rPr>
              <w:t>ISSN 0424-7256 (printed)</w:t>
            </w:r>
          </w:p>
          <w:p w14:paraId="3D39C845" w14:textId="77777777" w:rsidR="0009465D" w:rsidRPr="00F06292" w:rsidRDefault="0009465D" w:rsidP="008534C6">
            <w:pPr>
              <w:pStyle w:val="H2b"/>
            </w:pPr>
            <w:r>
              <w:rPr>
                <w:lang w:val="en-GB"/>
              </w:rPr>
              <w:t>ISSN 2242-699</w:t>
            </w:r>
            <w:r w:rsidR="008534C6">
              <w:rPr>
                <w:lang w:val="de-DE"/>
              </w:rPr>
              <w:t>X</w:t>
            </w:r>
            <w:r>
              <w:rPr>
                <w:lang w:val="en-GB"/>
              </w:rPr>
              <w:t xml:space="preserve"> (PDF)</w:t>
            </w:r>
          </w:p>
        </w:tc>
      </w:tr>
      <w:tr w:rsidR="0009465D" w14:paraId="0655BDD5" w14:textId="77777777" w:rsidTr="004355D2">
        <w:trPr>
          <w:cantSplit/>
          <w:trHeight w:hRule="exact" w:val="1418"/>
        </w:trPr>
        <w:tc>
          <w:tcPr>
            <w:tcW w:w="8903" w:type="dxa"/>
          </w:tcPr>
          <w:p w14:paraId="57F87FFC" w14:textId="77777777" w:rsidR="0009465D" w:rsidRDefault="0009465D" w:rsidP="004355D2">
            <w:pPr>
              <w:pStyle w:val="H2c"/>
              <w:rPr>
                <w:lang w:val="de-DE"/>
              </w:rPr>
            </w:pPr>
          </w:p>
          <w:p w14:paraId="7352CF5E" w14:textId="77777777" w:rsidR="0009465D" w:rsidRDefault="0009465D" w:rsidP="004355D2">
            <w:pPr>
              <w:pStyle w:val="H2c"/>
              <w:rPr>
                <w:lang w:val="en-GB"/>
              </w:rPr>
            </w:pPr>
          </w:p>
          <w:p w14:paraId="4AEA4DC5" w14:textId="77777777" w:rsidR="0009465D" w:rsidRDefault="0009465D" w:rsidP="004355D2">
            <w:pPr>
              <w:pStyle w:val="H2c"/>
              <w:rPr>
                <w:lang w:val="en-GB"/>
              </w:rPr>
            </w:pPr>
          </w:p>
          <w:p w14:paraId="19B66BE4" w14:textId="77777777" w:rsidR="0009465D" w:rsidRPr="00510B38" w:rsidRDefault="00DC4658" w:rsidP="004355D2">
            <w:pPr>
              <w:pStyle w:val="TyyliH2dEnnen18ptRivivli1"/>
            </w:pPr>
            <w:proofErr w:type="spellStart"/>
            <w:r>
              <w:rPr>
                <w:lang w:val="en-GB"/>
              </w:rPr>
              <w:t>Hansaprint</w:t>
            </w:r>
            <w:proofErr w:type="spellEnd"/>
            <w:r>
              <w:rPr>
                <w:lang w:val="en-GB"/>
              </w:rPr>
              <w:t xml:space="preserve"> Oy , Turku</w:t>
            </w:r>
            <w:r w:rsidR="0009465D" w:rsidRPr="00510B38">
              <w:t xml:space="preserve"> </w:t>
            </w:r>
            <w:bookmarkStart w:id="15" w:name="Teksti20"/>
            <w:r w:rsidR="0009465D">
              <w:rPr>
                <w:lang w:val="sv-SE"/>
              </w:rPr>
              <w:fldChar w:fldCharType="begin">
                <w:ffData>
                  <w:name w:val="Teksti20"/>
                  <w:enabled/>
                  <w:calcOnExit w:val="0"/>
                  <w:textInput>
                    <w:default w:val="year of publication"/>
                  </w:textInput>
                </w:ffData>
              </w:fldChar>
            </w:r>
            <w:r w:rsidR="0009465D" w:rsidRPr="00510B38">
              <w:instrText xml:space="preserve"> FORMTEXT </w:instrText>
            </w:r>
            <w:r w:rsidR="0009465D">
              <w:rPr>
                <w:lang w:val="sv-SE"/>
              </w:rPr>
            </w:r>
            <w:r w:rsidR="0009465D">
              <w:rPr>
                <w:lang w:val="sv-SE"/>
              </w:rPr>
              <w:fldChar w:fldCharType="separate"/>
            </w:r>
            <w:r w:rsidR="00E33564" w:rsidRPr="006659C7">
              <w:rPr>
                <w:noProof/>
                <w:lang w:val="en-GB"/>
              </w:rPr>
              <w:t>year of publication</w:t>
            </w:r>
            <w:r w:rsidR="0009465D">
              <w:rPr>
                <w:lang w:val="sv-SE"/>
              </w:rPr>
              <w:fldChar w:fldCharType="end"/>
            </w:r>
            <w:bookmarkEnd w:id="15"/>
          </w:p>
        </w:tc>
      </w:tr>
    </w:tbl>
    <w:p w14:paraId="22604A1B" w14:textId="77777777" w:rsidR="0009465D" w:rsidRDefault="0009465D" w:rsidP="0009465D">
      <w:pPr>
        <w:rPr>
          <w:sz w:val="2"/>
        </w:rPr>
      </w:pPr>
    </w:p>
    <w:p w14:paraId="6307AA59" w14:textId="77777777" w:rsidR="0009465D" w:rsidRDefault="0009465D" w:rsidP="0009465D">
      <w:pPr>
        <w:rPr>
          <w:sz w:val="2"/>
        </w:rPr>
        <w:sectPr w:rsidR="0009465D">
          <w:pgSz w:w="11907" w:h="16840" w:code="9"/>
          <w:pgMar w:top="1021" w:right="1474" w:bottom="851" w:left="1474" w:header="567" w:footer="0" w:gutter="0"/>
          <w:cols w:space="708"/>
          <w:docGrid w:linePitch="360"/>
        </w:sectPr>
      </w:pPr>
    </w:p>
    <w:p w14:paraId="381F0F8B" w14:textId="77777777" w:rsidR="0009465D" w:rsidRDefault="0009465D" w:rsidP="0009465D">
      <w:pPr>
        <w:pStyle w:val="HHeadNoNr"/>
      </w:pPr>
      <w:r>
        <w:lastRenderedPageBreak/>
        <w:t>Preface</w:t>
      </w:r>
    </w:p>
    <w:bookmarkStart w:id="16" w:name="Teksti1"/>
    <w:p w14:paraId="1AA420F7" w14:textId="77777777" w:rsidR="0009465D" w:rsidRPr="00E33564" w:rsidRDefault="0009465D" w:rsidP="00947469">
      <w:pPr>
        <w:pStyle w:val="HankBodyText"/>
      </w:pPr>
      <w:r>
        <w:fldChar w:fldCharType="begin">
          <w:ffData>
            <w:name w:val="Teksti1"/>
            <w:enabled/>
            <w:calcOnExit w:val="0"/>
            <w:textInput>
              <w:default w:val="Text"/>
            </w:textInput>
          </w:ffData>
        </w:fldChar>
      </w:r>
      <w:r>
        <w:instrText xml:space="preserve"> FORMTEXT </w:instrText>
      </w:r>
      <w:r>
        <w:fldChar w:fldCharType="separate"/>
      </w:r>
      <w:r w:rsidR="00E33564">
        <w:rPr>
          <w:noProof/>
        </w:rPr>
        <w:t>Text</w:t>
      </w:r>
      <w:r>
        <w:fldChar w:fldCharType="end"/>
      </w:r>
      <w:bookmarkEnd w:id="16"/>
    </w:p>
    <w:p w14:paraId="25915290" w14:textId="77777777" w:rsidR="0009465D" w:rsidRPr="00E33564" w:rsidRDefault="0009465D" w:rsidP="00E56898">
      <w:pPr>
        <w:pStyle w:val="HankHeadList"/>
      </w:pPr>
      <w:r w:rsidRPr="00E33564">
        <w:br w:type="page"/>
      </w:r>
    </w:p>
    <w:p w14:paraId="531925F1" w14:textId="77777777" w:rsidR="004C7F32" w:rsidRPr="00FB3C1A" w:rsidRDefault="00E56898" w:rsidP="00E56898">
      <w:pPr>
        <w:pStyle w:val="HankHeadList"/>
      </w:pPr>
      <w:r w:rsidRPr="00FB3C1A">
        <w:lastRenderedPageBreak/>
        <w:t>contents</w:t>
      </w:r>
    </w:p>
    <w:p w14:paraId="06D18145" w14:textId="77777777" w:rsidR="004C7F32" w:rsidRPr="00FB3C1A" w:rsidRDefault="004C7F32" w:rsidP="00947469">
      <w:pPr>
        <w:pStyle w:val="HankBodyText"/>
      </w:pPr>
    </w:p>
    <w:p w14:paraId="2E58EB11" w14:textId="77777777" w:rsidR="00751717" w:rsidRPr="00E33564" w:rsidRDefault="00E56898">
      <w:pPr>
        <w:pStyle w:val="TOC1"/>
        <w:tabs>
          <w:tab w:val="left" w:pos="480"/>
          <w:tab w:val="right" w:leader="dot" w:pos="8488"/>
        </w:tabs>
        <w:rPr>
          <w:rFonts w:ascii="Georgia" w:eastAsiaTheme="minorEastAsia" w:hAnsi="Georgia"/>
          <w:noProof/>
          <w:sz w:val="22"/>
          <w:szCs w:val="22"/>
          <w:lang w:eastAsia="en-GB"/>
        </w:rPr>
      </w:pPr>
      <w:r>
        <w:rPr>
          <w:lang w:val="fi-FI"/>
        </w:rPr>
        <w:fldChar w:fldCharType="begin"/>
      </w:r>
      <w:r w:rsidRPr="00FB3C1A">
        <w:instrText xml:space="preserve"> TOC \o "1-4" \t "HANK_HEADING 1;1;Hank_Heading 2;2;Hank_Heading 3;3;Hank_Heading 4;4;HANK_REF_HEAD" \* MERGEFORMAT </w:instrText>
      </w:r>
      <w:r>
        <w:rPr>
          <w:lang w:val="fi-FI"/>
        </w:rPr>
        <w:fldChar w:fldCharType="separate"/>
      </w:r>
      <w:r w:rsidR="00751717" w:rsidRPr="00E33564">
        <w:rPr>
          <w:rFonts w:ascii="Georgia" w:hAnsi="Georgia"/>
          <w:noProof/>
          <w:sz w:val="22"/>
          <w:szCs w:val="22"/>
        </w:rPr>
        <w:t>1</w:t>
      </w:r>
      <w:r w:rsidR="00751717" w:rsidRPr="00E33564">
        <w:rPr>
          <w:rFonts w:ascii="Georgia" w:eastAsiaTheme="minorEastAsia" w:hAnsi="Georgia"/>
          <w:noProof/>
          <w:sz w:val="22"/>
          <w:szCs w:val="22"/>
          <w:lang w:eastAsia="en-GB"/>
        </w:rPr>
        <w:tab/>
      </w:r>
      <w:r w:rsidR="00751717" w:rsidRPr="00E33564">
        <w:rPr>
          <w:rFonts w:ascii="Georgia" w:hAnsi="Georgia"/>
          <w:noProof/>
          <w:sz w:val="22"/>
          <w:szCs w:val="22"/>
        </w:rPr>
        <w:t>Head</w:t>
      </w:r>
      <w:r w:rsidR="00751717" w:rsidRPr="00E33564">
        <w:rPr>
          <w:rFonts w:ascii="Georgia" w:hAnsi="Georgia"/>
          <w:noProof/>
          <w:sz w:val="22"/>
          <w:szCs w:val="22"/>
        </w:rPr>
        <w:tab/>
      </w:r>
      <w:r w:rsidR="00751717" w:rsidRPr="00E33564">
        <w:rPr>
          <w:rFonts w:ascii="Georgia" w:hAnsi="Georgia"/>
          <w:noProof/>
          <w:sz w:val="22"/>
          <w:szCs w:val="22"/>
        </w:rPr>
        <w:fldChar w:fldCharType="begin"/>
      </w:r>
      <w:r w:rsidR="00751717" w:rsidRPr="00E33564">
        <w:rPr>
          <w:rFonts w:ascii="Georgia" w:hAnsi="Georgia"/>
          <w:noProof/>
          <w:sz w:val="22"/>
          <w:szCs w:val="22"/>
        </w:rPr>
        <w:instrText xml:space="preserve"> PAGEREF _Toc474493774 \h </w:instrText>
      </w:r>
      <w:r w:rsidR="00751717" w:rsidRPr="00E33564">
        <w:rPr>
          <w:rFonts w:ascii="Georgia" w:hAnsi="Georgia"/>
          <w:noProof/>
          <w:sz w:val="22"/>
          <w:szCs w:val="22"/>
        </w:rPr>
      </w:r>
      <w:r w:rsidR="00751717" w:rsidRPr="00E33564">
        <w:rPr>
          <w:rFonts w:ascii="Georgia" w:hAnsi="Georgia"/>
          <w:noProof/>
          <w:sz w:val="22"/>
          <w:szCs w:val="22"/>
        </w:rPr>
        <w:fldChar w:fldCharType="separate"/>
      </w:r>
      <w:r w:rsidR="006659C7">
        <w:rPr>
          <w:rFonts w:ascii="Georgia" w:hAnsi="Georgia"/>
          <w:noProof/>
          <w:sz w:val="22"/>
          <w:szCs w:val="22"/>
        </w:rPr>
        <w:t>1</w:t>
      </w:r>
      <w:r w:rsidR="00751717" w:rsidRPr="00E33564">
        <w:rPr>
          <w:rFonts w:ascii="Georgia" w:hAnsi="Georgia"/>
          <w:noProof/>
          <w:sz w:val="22"/>
          <w:szCs w:val="22"/>
        </w:rPr>
        <w:fldChar w:fldCharType="end"/>
      </w:r>
    </w:p>
    <w:p w14:paraId="243EAB17" w14:textId="77777777" w:rsidR="00751717" w:rsidRDefault="00751717">
      <w:pPr>
        <w:pStyle w:val="TOC1"/>
        <w:tabs>
          <w:tab w:val="right" w:leader="dot" w:pos="8488"/>
        </w:tabs>
        <w:rPr>
          <w:rFonts w:eastAsiaTheme="minorEastAsia"/>
          <w:noProof/>
          <w:lang w:eastAsia="en-GB"/>
        </w:rPr>
      </w:pPr>
      <w:r w:rsidRPr="00E33564">
        <w:rPr>
          <w:rFonts w:ascii="Georgia" w:hAnsi="Georgia"/>
          <w:noProof/>
          <w:sz w:val="22"/>
          <w:szCs w:val="22"/>
        </w:rPr>
        <w:t>REFERENCES</w:t>
      </w:r>
      <w:r w:rsidRPr="00E33564">
        <w:rPr>
          <w:rFonts w:ascii="Georgia" w:hAnsi="Georgia"/>
          <w:noProof/>
          <w:sz w:val="22"/>
          <w:szCs w:val="22"/>
        </w:rPr>
        <w:tab/>
      </w:r>
      <w:r>
        <w:rPr>
          <w:noProof/>
        </w:rPr>
        <w:fldChar w:fldCharType="begin"/>
      </w:r>
      <w:r>
        <w:rPr>
          <w:noProof/>
        </w:rPr>
        <w:instrText xml:space="preserve"> PAGEREF _Toc474493775 \h </w:instrText>
      </w:r>
      <w:r>
        <w:rPr>
          <w:noProof/>
        </w:rPr>
      </w:r>
      <w:r>
        <w:rPr>
          <w:noProof/>
        </w:rPr>
        <w:fldChar w:fldCharType="separate"/>
      </w:r>
      <w:r w:rsidR="006659C7">
        <w:rPr>
          <w:noProof/>
        </w:rPr>
        <w:t>2</w:t>
      </w:r>
      <w:r>
        <w:rPr>
          <w:noProof/>
        </w:rPr>
        <w:fldChar w:fldCharType="end"/>
      </w:r>
    </w:p>
    <w:p w14:paraId="133668E0" w14:textId="77777777" w:rsidR="00E56898" w:rsidRPr="00FB3C1A" w:rsidRDefault="00E56898" w:rsidP="00947469">
      <w:pPr>
        <w:pStyle w:val="HankBodyText"/>
      </w:pPr>
      <w:r>
        <w:rPr>
          <w:lang w:val="fi-FI"/>
        </w:rPr>
        <w:fldChar w:fldCharType="end"/>
      </w:r>
    </w:p>
    <w:p w14:paraId="296212D9" w14:textId="77777777" w:rsidR="002C111A" w:rsidRPr="00FB3C1A" w:rsidRDefault="002C111A" w:rsidP="002C111A">
      <w:pPr>
        <w:pStyle w:val="HankHeadList"/>
      </w:pPr>
      <w:r w:rsidRPr="00FB3C1A">
        <w:t>APPENDICES</w:t>
      </w:r>
    </w:p>
    <w:p w14:paraId="3279CE86" w14:textId="77777777" w:rsidR="002C111A" w:rsidRDefault="00666D9A"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bCs/>
          <w:noProof/>
          <w:lang w:val="en-US"/>
        </w:rPr>
        <w:fldChar w:fldCharType="end"/>
      </w:r>
    </w:p>
    <w:p w14:paraId="05F4AD4B" w14:textId="77777777" w:rsidR="0076615F" w:rsidRPr="0076615F" w:rsidRDefault="0076615F" w:rsidP="002C111A">
      <w:pPr>
        <w:pStyle w:val="HankHeadList"/>
      </w:pPr>
    </w:p>
    <w:p w14:paraId="16A8DC15" w14:textId="77777777" w:rsidR="002C111A" w:rsidRPr="0014607A" w:rsidRDefault="002C111A" w:rsidP="002C111A">
      <w:pPr>
        <w:pStyle w:val="HankHeadList"/>
      </w:pPr>
      <w:r w:rsidRPr="0014607A">
        <w:t>TABLES</w:t>
      </w:r>
    </w:p>
    <w:p w14:paraId="670FD031"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lang w:val="fi-FI"/>
        </w:rPr>
        <w:fldChar w:fldCharType="end"/>
      </w:r>
    </w:p>
    <w:p w14:paraId="64B2DB57" w14:textId="77777777" w:rsidR="00EA143C" w:rsidRPr="0014607A" w:rsidRDefault="00EA143C" w:rsidP="002C111A">
      <w:pPr>
        <w:pStyle w:val="HankHeadList"/>
      </w:pPr>
    </w:p>
    <w:p w14:paraId="3C9575E4" w14:textId="77777777" w:rsidR="00EA143C" w:rsidRPr="0014607A" w:rsidRDefault="00EA143C" w:rsidP="00EA143C">
      <w:pPr>
        <w:pStyle w:val="HankHeadList"/>
      </w:pPr>
      <w:r w:rsidRPr="0014607A">
        <w:t>FIGURES</w:t>
      </w:r>
    </w:p>
    <w:p w14:paraId="4CD88B23"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lang w:val="fi-FI"/>
        </w:rPr>
        <w:fldChar w:fldCharType="end"/>
      </w:r>
    </w:p>
    <w:p w14:paraId="2A5E995B" w14:textId="77777777" w:rsidR="00BC794F" w:rsidRPr="002C111A" w:rsidRDefault="00E63612" w:rsidP="00947469">
      <w:pPr>
        <w:pStyle w:val="HankBodyText"/>
        <w:sectPr w:rsidR="00BC794F" w:rsidRPr="002C111A" w:rsidSect="008534C6">
          <w:headerReference w:type="even" r:id="rId9"/>
          <w:headerReference w:type="default" r:id="rId10"/>
          <w:pgSz w:w="11900" w:h="16840"/>
          <w:pgMar w:top="1701" w:right="1701" w:bottom="1701" w:left="1701" w:header="709" w:footer="709" w:gutter="0"/>
          <w:pgNumType w:fmt="lowerRoman" w:start="1"/>
          <w:cols w:space="708"/>
          <w:docGrid w:linePitch="360"/>
        </w:sectPr>
      </w:pPr>
      <w:r w:rsidRPr="002C111A">
        <w:br w:type="page"/>
      </w:r>
    </w:p>
    <w:p w14:paraId="0A2DF128" w14:textId="77777777" w:rsidR="00BC794F" w:rsidRDefault="00751717" w:rsidP="00431431">
      <w:pPr>
        <w:pStyle w:val="HankHeading1"/>
        <w:rPr>
          <w:lang w:val="fi-FI"/>
        </w:rPr>
      </w:pPr>
      <w:bookmarkStart w:id="17" w:name="_Toc474493774"/>
      <w:r>
        <w:rPr>
          <w:lang w:val="fi-FI"/>
        </w:rPr>
        <w:lastRenderedPageBreak/>
        <w:t>Head</w:t>
      </w:r>
      <w:bookmarkEnd w:id="17"/>
    </w:p>
    <w:p w14:paraId="1F894EBF"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E33564">
        <w:rPr>
          <w:noProof/>
        </w:rPr>
        <w:t>Text</w:t>
      </w:r>
      <w:r>
        <w:fldChar w:fldCharType="end"/>
      </w:r>
    </w:p>
    <w:p w14:paraId="719EA63D" w14:textId="77777777" w:rsidR="00EE6E23" w:rsidRPr="0076615F" w:rsidRDefault="00EE6E23" w:rsidP="0076615F">
      <w:pPr>
        <w:pStyle w:val="HankBodyText"/>
        <w:rPr>
          <w:lang w:val="fi-FI"/>
        </w:rPr>
      </w:pPr>
    </w:p>
    <w:p w14:paraId="6E5C5C7B" w14:textId="77777777" w:rsidR="00EE6E23" w:rsidRPr="00E56898" w:rsidRDefault="00E56898" w:rsidP="00431431">
      <w:pPr>
        <w:pStyle w:val="HankRefHead"/>
      </w:pPr>
      <w:bookmarkStart w:id="18" w:name="_Toc474493775"/>
      <w:r w:rsidRPr="00E56898">
        <w:lastRenderedPageBreak/>
        <w:t>REFERENCES</w:t>
      </w:r>
      <w:bookmarkEnd w:id="18"/>
    </w:p>
    <w:p w14:paraId="6854D14B"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sidR="00E33564">
        <w:rPr>
          <w:noProof/>
        </w:rPr>
        <w:t>Text</w:t>
      </w:r>
      <w:r>
        <w:fldChar w:fldCharType="end"/>
      </w:r>
    </w:p>
    <w:p w14:paraId="18EE18C5" w14:textId="77777777" w:rsidR="0076615F" w:rsidRPr="0076615F" w:rsidRDefault="0076615F" w:rsidP="0009465D">
      <w:pPr>
        <w:pStyle w:val="HankRefBody"/>
      </w:pPr>
      <w:bookmarkStart w:id="19" w:name="_GoBack"/>
      <w:bookmarkEnd w:id="19"/>
    </w:p>
    <w:sectPr w:rsidR="0076615F" w:rsidRPr="0076615F" w:rsidSect="00900B51">
      <w:headerReference w:type="default" r:id="rId11"/>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99CF" w14:textId="77777777" w:rsidR="006659C7" w:rsidRDefault="006659C7" w:rsidP="0066759D">
      <w:r>
        <w:separator/>
      </w:r>
    </w:p>
  </w:endnote>
  <w:endnote w:type="continuationSeparator" w:id="0">
    <w:p w14:paraId="0B32B68C" w14:textId="77777777" w:rsidR="006659C7" w:rsidRDefault="006659C7"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34B9" w14:textId="77777777" w:rsidR="006659C7" w:rsidRDefault="006659C7" w:rsidP="0066759D">
      <w:r>
        <w:separator/>
      </w:r>
    </w:p>
  </w:footnote>
  <w:footnote w:type="continuationSeparator" w:id="0">
    <w:p w14:paraId="6CC022EB" w14:textId="77777777" w:rsidR="006659C7" w:rsidRDefault="006659C7"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CBAE"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3DB07"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5558"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8E2A4"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44147"/>
      <w:docPartObj>
        <w:docPartGallery w:val="Page Numbers (Top of Page)"/>
        <w:docPartUnique/>
      </w:docPartObj>
    </w:sdtPr>
    <w:sdtEndPr>
      <w:rPr>
        <w:noProof/>
      </w:rPr>
    </w:sdtEndPr>
    <w:sdtContent>
      <w:p w14:paraId="62D5A651" w14:textId="77777777" w:rsidR="008534C6" w:rsidRDefault="008534C6">
        <w:pPr>
          <w:pStyle w:val="Header"/>
          <w:jc w:val="center"/>
        </w:pPr>
        <w:r>
          <w:fldChar w:fldCharType="begin"/>
        </w:r>
        <w:r>
          <w:instrText xml:space="preserve"> PAGE   \* MERGEFORMAT </w:instrText>
        </w:r>
        <w:r>
          <w:fldChar w:fldCharType="separate"/>
        </w:r>
        <w:r w:rsidR="00666D9A">
          <w:rPr>
            <w:noProof/>
          </w:rPr>
          <w:t>ii</w:t>
        </w:r>
        <w:r>
          <w:rPr>
            <w:noProof/>
          </w:rPr>
          <w:fldChar w:fldCharType="end"/>
        </w:r>
      </w:p>
    </w:sdtContent>
  </w:sdt>
  <w:p w14:paraId="395A638B" w14:textId="77777777" w:rsidR="006659C7" w:rsidRDefault="006659C7" w:rsidP="006659C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63967"/>
      <w:docPartObj>
        <w:docPartGallery w:val="Page Numbers (Top of Page)"/>
        <w:docPartUnique/>
      </w:docPartObj>
    </w:sdtPr>
    <w:sdtEndPr>
      <w:rPr>
        <w:noProof/>
      </w:rPr>
    </w:sdtEndPr>
    <w:sdtContent>
      <w:p w14:paraId="1424DDD8" w14:textId="77777777" w:rsidR="006659C7" w:rsidRDefault="006659C7" w:rsidP="006659C7">
        <w:pPr>
          <w:pStyle w:val="Header"/>
          <w:jc w:val="center"/>
        </w:pPr>
        <w:r>
          <w:fldChar w:fldCharType="begin"/>
        </w:r>
        <w:r>
          <w:instrText xml:space="preserve"> PAGE   \* MERGEFORMAT </w:instrText>
        </w:r>
        <w:r>
          <w:fldChar w:fldCharType="separate"/>
        </w:r>
        <w:r w:rsidR="00666D9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C7"/>
    <w:rsid w:val="00023F8E"/>
    <w:rsid w:val="00071F5C"/>
    <w:rsid w:val="0009465D"/>
    <w:rsid w:val="0010399F"/>
    <w:rsid w:val="0014607A"/>
    <w:rsid w:val="001573F5"/>
    <w:rsid w:val="001C102D"/>
    <w:rsid w:val="002C111A"/>
    <w:rsid w:val="00373B60"/>
    <w:rsid w:val="003B6373"/>
    <w:rsid w:val="003B7300"/>
    <w:rsid w:val="003C39B2"/>
    <w:rsid w:val="00405FC6"/>
    <w:rsid w:val="00431431"/>
    <w:rsid w:val="00440F01"/>
    <w:rsid w:val="004C7F32"/>
    <w:rsid w:val="004D2B5B"/>
    <w:rsid w:val="004E6378"/>
    <w:rsid w:val="004F67FA"/>
    <w:rsid w:val="00520E6A"/>
    <w:rsid w:val="005A33F0"/>
    <w:rsid w:val="005B35EE"/>
    <w:rsid w:val="005B7900"/>
    <w:rsid w:val="005D4510"/>
    <w:rsid w:val="006659C7"/>
    <w:rsid w:val="00666D9A"/>
    <w:rsid w:val="0066759D"/>
    <w:rsid w:val="007403F1"/>
    <w:rsid w:val="00751717"/>
    <w:rsid w:val="0076615F"/>
    <w:rsid w:val="007C7FF8"/>
    <w:rsid w:val="008534C6"/>
    <w:rsid w:val="00870215"/>
    <w:rsid w:val="00893F6A"/>
    <w:rsid w:val="008A3A14"/>
    <w:rsid w:val="00900B51"/>
    <w:rsid w:val="009035CA"/>
    <w:rsid w:val="00924E76"/>
    <w:rsid w:val="00947469"/>
    <w:rsid w:val="00AD5748"/>
    <w:rsid w:val="00BC794F"/>
    <w:rsid w:val="00BE6D37"/>
    <w:rsid w:val="00BF1EED"/>
    <w:rsid w:val="00CB374F"/>
    <w:rsid w:val="00CB7BE4"/>
    <w:rsid w:val="00CE36FD"/>
    <w:rsid w:val="00DC4658"/>
    <w:rsid w:val="00E00ED4"/>
    <w:rsid w:val="00E256E6"/>
    <w:rsid w:val="00E33564"/>
    <w:rsid w:val="00E56898"/>
    <w:rsid w:val="00E63612"/>
    <w:rsid w:val="00E959D4"/>
    <w:rsid w:val="00EA143C"/>
    <w:rsid w:val="00EC5BE9"/>
    <w:rsid w:val="00ED3193"/>
    <w:rsid w:val="00EE6E23"/>
    <w:rsid w:val="00F61A1F"/>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D0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0ABE88-DC6F-4344-A8FA-91F4202F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phd_template</Template>
  <TotalTime>1</TotalTime>
  <Pages>6</Pages>
  <Words>253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2</cp:revision>
  <dcterms:created xsi:type="dcterms:W3CDTF">2019-02-28T14:01:00Z</dcterms:created>
  <dcterms:modified xsi:type="dcterms:W3CDTF">2019-02-28T14:01:00Z</dcterms:modified>
</cp:coreProperties>
</file>