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0" w:type="dxa"/>
          <w:right w:w="0" w:type="dxa"/>
        </w:tblCellMar>
        <w:tblLook w:val="00A0" w:firstRow="1" w:lastRow="0" w:firstColumn="1" w:lastColumn="0" w:noHBand="0" w:noVBand="0"/>
      </w:tblPr>
      <w:tblGrid>
        <w:gridCol w:w="8903"/>
      </w:tblGrid>
      <w:tr w:rsidR="0009465D" w:rsidRPr="000D7FC3" w14:paraId="773C929B" w14:textId="77777777" w:rsidTr="004355D2">
        <w:trPr>
          <w:cantSplit/>
          <w:trHeight w:hRule="exact" w:val="880"/>
        </w:trPr>
        <w:tc>
          <w:tcPr>
            <w:tcW w:w="8903" w:type="dxa"/>
          </w:tcPr>
          <w:p w14:paraId="2CA811C0" w14:textId="77777777" w:rsidR="0009465D" w:rsidRPr="00D00EAD" w:rsidRDefault="0009465D" w:rsidP="004355D2">
            <w:pPr>
              <w:pStyle w:val="H1a"/>
            </w:pPr>
            <w:bookmarkStart w:id="0" w:name="_GoBack"/>
            <w:bookmarkEnd w:id="0"/>
            <w:r w:rsidRPr="00D00EAD">
              <w:t>Ekonomi och samhälle</w:t>
            </w:r>
          </w:p>
          <w:p w14:paraId="46BDB7AF" w14:textId="77777777" w:rsidR="0009465D" w:rsidRPr="006659C7" w:rsidRDefault="0009465D" w:rsidP="004355D2">
            <w:pPr>
              <w:pStyle w:val="H1b"/>
              <w:rPr>
                <w:sz w:val="24"/>
                <w:szCs w:val="24"/>
              </w:rPr>
            </w:pPr>
            <w:r w:rsidRPr="006659C7">
              <w:rPr>
                <w:sz w:val="24"/>
                <w:szCs w:val="24"/>
              </w:rPr>
              <w:t>Economics and Society</w:t>
            </w:r>
          </w:p>
        </w:tc>
      </w:tr>
      <w:tr w:rsidR="0009465D" w:rsidRPr="006659C7" w14:paraId="1C01CA21" w14:textId="77777777" w:rsidTr="004355D2">
        <w:trPr>
          <w:cantSplit/>
          <w:trHeight w:hRule="exact" w:val="1104"/>
        </w:trPr>
        <w:tc>
          <w:tcPr>
            <w:tcW w:w="8903" w:type="dxa"/>
          </w:tcPr>
          <w:p w14:paraId="69D142EF" w14:textId="77777777" w:rsidR="0009465D" w:rsidRPr="006659C7" w:rsidRDefault="0009465D" w:rsidP="004355D2">
            <w:pPr>
              <w:pStyle w:val="H1b"/>
              <w:rPr>
                <w:sz w:val="24"/>
                <w:szCs w:val="24"/>
                <w:lang w:val="sv-FI"/>
              </w:rPr>
            </w:pPr>
            <w:r w:rsidRPr="006659C7">
              <w:rPr>
                <w:sz w:val="24"/>
                <w:szCs w:val="24"/>
                <w:lang w:val="sv-FI"/>
              </w:rPr>
              <w:t>Skrifter utgivna vid Svenska handelshögskolan</w:t>
            </w:r>
            <w:r w:rsidRPr="006659C7">
              <w:rPr>
                <w:sz w:val="24"/>
                <w:szCs w:val="24"/>
                <w:lang w:val="sv-FI"/>
              </w:rPr>
              <w:br/>
              <w:t>Publications of the Hanken School of Economics</w:t>
            </w:r>
          </w:p>
        </w:tc>
      </w:tr>
    </w:tbl>
    <w:p w14:paraId="0BB41EC5" w14:textId="77777777" w:rsidR="0009465D" w:rsidRPr="00D00EAD" w:rsidRDefault="0009465D" w:rsidP="0009465D">
      <w:pPr>
        <w:pStyle w:val="H1c"/>
        <w:rPr>
          <w:lang w:val="sv-FI"/>
        </w:rPr>
        <w:sectPr w:rsidR="0009465D" w:rsidRPr="00D00EAD" w:rsidSect="0009465D">
          <w:headerReference w:type="even" r:id="rId11"/>
          <w:type w:val="continuous"/>
          <w:pgSz w:w="11907" w:h="16840" w:code="9"/>
          <w:pgMar w:top="1134" w:right="1474" w:bottom="851" w:left="1474" w:header="567" w:footer="0" w:gutter="0"/>
          <w:cols w:space="708"/>
          <w:docGrid w:linePitch="360"/>
        </w:sectPr>
      </w:pPr>
    </w:p>
    <w:tbl>
      <w:tblPr>
        <w:tblStyle w:val="TableGrid"/>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0" w:type="dxa"/>
          <w:right w:w="0" w:type="dxa"/>
        </w:tblCellMar>
        <w:tblLook w:val="00A0" w:firstRow="1" w:lastRow="0" w:firstColumn="1" w:lastColumn="0" w:noHBand="0" w:noVBand="0"/>
      </w:tblPr>
      <w:tblGrid>
        <w:gridCol w:w="8903"/>
      </w:tblGrid>
      <w:tr w:rsidR="0009465D" w14:paraId="4C04E84E" w14:textId="77777777" w:rsidTr="004355D2">
        <w:trPr>
          <w:trHeight w:hRule="exact" w:val="2268"/>
        </w:trPr>
        <w:tc>
          <w:tcPr>
            <w:tcW w:w="8903" w:type="dxa"/>
          </w:tcPr>
          <w:p w14:paraId="180D29AF" w14:textId="77777777" w:rsidR="0009465D" w:rsidRPr="00510B38" w:rsidRDefault="0009465D" w:rsidP="004355D2">
            <w:pPr>
              <w:pStyle w:val="H1c"/>
            </w:pPr>
            <w:r w:rsidRPr="00510B38">
              <w:t xml:space="preserve">Nr </w:t>
            </w:r>
            <w:bookmarkStart w:id="1" w:name="Teksti4"/>
            <w:r>
              <w:fldChar w:fldCharType="begin">
                <w:ffData>
                  <w:name w:val="Teksti4"/>
                  <w:enabled/>
                  <w:calcOnExit w:val="0"/>
                  <w:textInput>
                    <w:default w:val="Number of the book"/>
                  </w:textInput>
                </w:ffData>
              </w:fldChar>
            </w:r>
            <w:r w:rsidRPr="00510B38">
              <w:instrText xml:space="preserve"> FORMTEXT </w:instrText>
            </w:r>
            <w:r>
              <w:fldChar w:fldCharType="separate"/>
            </w:r>
            <w:r w:rsidR="00E33564">
              <w:t>Number of the book</w:t>
            </w:r>
            <w:r>
              <w:fldChar w:fldCharType="end"/>
            </w:r>
            <w:bookmarkEnd w:id="1"/>
          </w:p>
        </w:tc>
      </w:tr>
      <w:bookmarkStart w:id="2" w:name="Teksti5"/>
      <w:tr w:rsidR="0009465D" w14:paraId="7D14EB9B" w14:textId="77777777" w:rsidTr="004355D2">
        <w:trPr>
          <w:trHeight w:hRule="exact" w:val="1814"/>
        </w:trPr>
        <w:tc>
          <w:tcPr>
            <w:tcW w:w="8903" w:type="dxa"/>
          </w:tcPr>
          <w:p w14:paraId="7350C7FB" w14:textId="77777777" w:rsidR="0009465D" w:rsidRDefault="0009465D" w:rsidP="004355D2">
            <w:pPr>
              <w:pStyle w:val="H1d"/>
            </w:pPr>
            <w:r>
              <w:fldChar w:fldCharType="begin">
                <w:ffData>
                  <w:name w:val="Teksti5"/>
                  <w:enabled/>
                  <w:calcOnExit w:val="0"/>
                  <w:textInput>
                    <w:default w:val="Name of the author"/>
                  </w:textInput>
                </w:ffData>
              </w:fldChar>
            </w:r>
            <w:r>
              <w:instrText xml:space="preserve"> FORMTEXT </w:instrText>
            </w:r>
            <w:r>
              <w:fldChar w:fldCharType="separate"/>
            </w:r>
            <w:r w:rsidR="00E33564">
              <w:t>Name of the author</w:t>
            </w:r>
            <w:r>
              <w:fldChar w:fldCharType="end"/>
            </w:r>
            <w:bookmarkEnd w:id="2"/>
          </w:p>
        </w:tc>
      </w:tr>
      <w:bookmarkStart w:id="3" w:name="Teksti6"/>
      <w:tr w:rsidR="0009465D" w14:paraId="351D49E8" w14:textId="77777777" w:rsidTr="004355D2">
        <w:trPr>
          <w:trHeight w:hRule="exact" w:val="7995"/>
        </w:trPr>
        <w:tc>
          <w:tcPr>
            <w:tcW w:w="8903" w:type="dxa"/>
          </w:tcPr>
          <w:p w14:paraId="269F8A3A" w14:textId="77777777" w:rsidR="0009465D" w:rsidRDefault="0009465D" w:rsidP="004355D2">
            <w:pPr>
              <w:pStyle w:val="H1e"/>
            </w:pPr>
            <w:r>
              <w:fldChar w:fldCharType="begin">
                <w:ffData>
                  <w:name w:val="Teksti6"/>
                  <w:enabled/>
                  <w:calcOnExit w:val="0"/>
                  <w:textInput>
                    <w:default w:val="Title"/>
                  </w:textInput>
                </w:ffData>
              </w:fldChar>
            </w:r>
            <w:r>
              <w:instrText xml:space="preserve"> FORMTEXT </w:instrText>
            </w:r>
            <w:r>
              <w:fldChar w:fldCharType="separate"/>
            </w:r>
            <w:r w:rsidR="00E33564">
              <w:t>Title</w:t>
            </w:r>
            <w:r>
              <w:fldChar w:fldCharType="end"/>
            </w:r>
            <w:bookmarkEnd w:id="3"/>
          </w:p>
          <w:bookmarkStart w:id="4" w:name="Teksti7"/>
          <w:p w14:paraId="5186A2B8" w14:textId="77777777" w:rsidR="0009465D" w:rsidRDefault="0009465D" w:rsidP="004355D2">
            <w:pPr>
              <w:pStyle w:val="H1a"/>
            </w:pPr>
            <w:r>
              <w:fldChar w:fldCharType="begin">
                <w:ffData>
                  <w:name w:val="Teksti7"/>
                  <w:enabled/>
                  <w:calcOnExit w:val="0"/>
                  <w:textInput>
                    <w:default w:val="Subtitle"/>
                  </w:textInput>
                </w:ffData>
              </w:fldChar>
            </w:r>
            <w:r>
              <w:instrText xml:space="preserve"> FORMTEXT </w:instrText>
            </w:r>
            <w:r>
              <w:fldChar w:fldCharType="separate"/>
            </w:r>
            <w:r w:rsidR="00E33564">
              <w:rPr>
                <w:noProof/>
              </w:rPr>
              <w:t>Subtitle</w:t>
            </w:r>
            <w:r>
              <w:fldChar w:fldCharType="end"/>
            </w:r>
            <w:bookmarkEnd w:id="4"/>
          </w:p>
        </w:tc>
      </w:tr>
      <w:tr w:rsidR="0009465D" w14:paraId="54650893" w14:textId="77777777" w:rsidTr="004355D2">
        <w:tc>
          <w:tcPr>
            <w:tcW w:w="8903" w:type="dxa"/>
          </w:tcPr>
          <w:p w14:paraId="3FA913AF" w14:textId="77777777" w:rsidR="0009465D" w:rsidRDefault="0009465D" w:rsidP="004355D2">
            <w:pPr>
              <w:pStyle w:val="H1f"/>
            </w:pPr>
            <w:r>
              <w:t xml:space="preserve">Helsinki </w:t>
            </w:r>
            <w:bookmarkStart w:id="5" w:name="Teksti8"/>
            <w:r>
              <w:fldChar w:fldCharType="begin">
                <w:ffData>
                  <w:name w:val="Teksti8"/>
                  <w:enabled/>
                  <w:calcOnExit w:val="0"/>
                  <w:textInput>
                    <w:default w:val="Year of publication"/>
                  </w:textInput>
                </w:ffData>
              </w:fldChar>
            </w:r>
            <w:r>
              <w:instrText xml:space="preserve"> FORMTEXT </w:instrText>
            </w:r>
            <w:r>
              <w:fldChar w:fldCharType="separate"/>
            </w:r>
            <w:r w:rsidR="00E33564">
              <w:t>Year of publication</w:t>
            </w:r>
            <w:r>
              <w:fldChar w:fldCharType="end"/>
            </w:r>
            <w:bookmarkEnd w:id="5"/>
          </w:p>
        </w:tc>
      </w:tr>
    </w:tbl>
    <w:p w14:paraId="4306CDBD" w14:textId="77777777" w:rsidR="0009465D" w:rsidRDefault="0009465D" w:rsidP="0009465D">
      <w:pPr>
        <w:sectPr w:rsidR="0009465D">
          <w:type w:val="continuous"/>
          <w:pgSz w:w="11907" w:h="16840" w:code="9"/>
          <w:pgMar w:top="1021" w:right="1474" w:bottom="851" w:left="1474" w:header="567" w:footer="0" w:gutter="0"/>
          <w:cols w:space="708"/>
          <w:docGrid w:linePitch="360"/>
        </w:sectPr>
      </w:pPr>
    </w:p>
    <w:p w14:paraId="770F996F" w14:textId="77777777" w:rsidR="0009465D" w:rsidRDefault="0009465D" w:rsidP="0009465D">
      <w:pPr>
        <w:rPr>
          <w:sz w:val="2"/>
        </w:rPr>
        <w:sectPr w:rsidR="0009465D">
          <w:type w:val="continuous"/>
          <w:pgSz w:w="11907" w:h="16840" w:code="9"/>
          <w:pgMar w:top="1021" w:right="1474" w:bottom="851" w:left="1474" w:header="567" w:footer="0" w:gutter="0"/>
          <w:cols w:space="708"/>
          <w:docGrid w:linePitch="360"/>
        </w:sectPr>
      </w:pPr>
    </w:p>
    <w:p w14:paraId="2C7E25FF" w14:textId="77777777" w:rsidR="0009465D" w:rsidRDefault="0009465D" w:rsidP="0009465D">
      <w:pPr>
        <w:rPr>
          <w:sz w:val="2"/>
        </w:rPr>
      </w:pPr>
    </w:p>
    <w:tbl>
      <w:tblPr>
        <w:tblStyle w:val="TableGrid"/>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0" w:type="dxa"/>
          <w:right w:w="0" w:type="dxa"/>
        </w:tblCellMar>
        <w:tblLook w:val="00A0" w:firstRow="1" w:lastRow="0" w:firstColumn="1" w:lastColumn="0" w:noHBand="0" w:noVBand="0"/>
      </w:tblPr>
      <w:tblGrid>
        <w:gridCol w:w="8903"/>
      </w:tblGrid>
      <w:tr w:rsidR="0009465D" w14:paraId="384BE654" w14:textId="77777777" w:rsidTr="004355D2">
        <w:trPr>
          <w:cantSplit/>
          <w:trHeight w:hRule="exact" w:val="1134"/>
        </w:trPr>
        <w:tc>
          <w:tcPr>
            <w:tcW w:w="8903" w:type="dxa"/>
          </w:tcPr>
          <w:p w14:paraId="7E84660C" w14:textId="77777777" w:rsidR="0009465D" w:rsidRDefault="0009465D" w:rsidP="004355D2">
            <w:pPr>
              <w:pStyle w:val="H2a"/>
            </w:pPr>
          </w:p>
        </w:tc>
      </w:tr>
      <w:bookmarkStart w:id="6" w:name="Teksti9"/>
      <w:tr w:rsidR="0009465D" w14:paraId="0C5E68C6" w14:textId="77777777" w:rsidTr="004355D2">
        <w:trPr>
          <w:cantSplit/>
          <w:trHeight w:hRule="exact" w:val="1134"/>
        </w:trPr>
        <w:tc>
          <w:tcPr>
            <w:tcW w:w="8903" w:type="dxa"/>
          </w:tcPr>
          <w:p w14:paraId="52CFE3AE" w14:textId="77777777" w:rsidR="0009465D" w:rsidRDefault="0009465D" w:rsidP="004355D2">
            <w:pPr>
              <w:pStyle w:val="H2a"/>
            </w:pPr>
            <w:r w:rsidRPr="00DC4658">
              <w:rPr>
                <w:szCs w:val="24"/>
              </w:rPr>
              <w:fldChar w:fldCharType="begin">
                <w:ffData>
                  <w:name w:val="Teksti9"/>
                  <w:enabled/>
                  <w:calcOnExit w:val="0"/>
                  <w:textInput>
                    <w:default w:val="Title"/>
                  </w:textInput>
                </w:ffData>
              </w:fldChar>
            </w:r>
            <w:r w:rsidRPr="00DC4658">
              <w:rPr>
                <w:sz w:val="24"/>
                <w:szCs w:val="24"/>
              </w:rPr>
              <w:instrText xml:space="preserve"> FORMTEXT </w:instrText>
            </w:r>
            <w:r w:rsidRPr="00DC4658">
              <w:rPr>
                <w:szCs w:val="24"/>
              </w:rPr>
            </w:r>
            <w:r w:rsidRPr="00DC4658">
              <w:rPr>
                <w:szCs w:val="24"/>
              </w:rPr>
              <w:fldChar w:fldCharType="separate"/>
            </w:r>
            <w:r w:rsidR="00E33564" w:rsidRPr="00DC4658">
              <w:rPr>
                <w:noProof/>
                <w:sz w:val="24"/>
                <w:szCs w:val="24"/>
              </w:rPr>
              <w:t>Title</w:t>
            </w:r>
            <w:r w:rsidRPr="00DC4658">
              <w:rPr>
                <w:szCs w:val="24"/>
              </w:rPr>
              <w:fldChar w:fldCharType="end"/>
            </w:r>
            <w:bookmarkEnd w:id="6"/>
            <w:r>
              <w:t xml:space="preserve">: </w:t>
            </w:r>
            <w:bookmarkStart w:id="7" w:name="Teksti10"/>
            <w:r w:rsidRPr="00DC4658">
              <w:rPr>
                <w:szCs w:val="24"/>
              </w:rPr>
              <w:fldChar w:fldCharType="begin">
                <w:ffData>
                  <w:name w:val="Teksti10"/>
                  <w:enabled/>
                  <w:calcOnExit w:val="0"/>
                  <w:textInput>
                    <w:default w:val="Subtitle"/>
                  </w:textInput>
                </w:ffData>
              </w:fldChar>
            </w:r>
            <w:r w:rsidRPr="00DC4658">
              <w:rPr>
                <w:sz w:val="24"/>
                <w:szCs w:val="24"/>
              </w:rPr>
              <w:instrText xml:space="preserve"> FORMTEXT </w:instrText>
            </w:r>
            <w:r w:rsidRPr="00DC4658">
              <w:rPr>
                <w:szCs w:val="24"/>
              </w:rPr>
            </w:r>
            <w:r w:rsidRPr="00DC4658">
              <w:rPr>
                <w:szCs w:val="24"/>
              </w:rPr>
              <w:fldChar w:fldCharType="separate"/>
            </w:r>
            <w:r w:rsidR="00E33564" w:rsidRPr="00DC4658">
              <w:rPr>
                <w:noProof/>
                <w:sz w:val="24"/>
                <w:szCs w:val="24"/>
              </w:rPr>
              <w:t>Subtitle</w:t>
            </w:r>
            <w:r w:rsidRPr="00DC4658">
              <w:rPr>
                <w:szCs w:val="24"/>
              </w:rPr>
              <w:fldChar w:fldCharType="end"/>
            </w:r>
            <w:bookmarkEnd w:id="7"/>
          </w:p>
        </w:tc>
      </w:tr>
      <w:tr w:rsidR="0009465D" w14:paraId="45D5C331" w14:textId="77777777" w:rsidTr="004355D2">
        <w:trPr>
          <w:cantSplit/>
          <w:trHeight w:hRule="exact" w:val="1418"/>
        </w:trPr>
        <w:tc>
          <w:tcPr>
            <w:tcW w:w="8903" w:type="dxa"/>
          </w:tcPr>
          <w:p w14:paraId="1CE63040" w14:textId="77777777" w:rsidR="0009465D" w:rsidRDefault="0009465D" w:rsidP="004355D2">
            <w:pPr>
              <w:pStyle w:val="H2b"/>
              <w:tabs>
                <w:tab w:val="left" w:pos="1247"/>
              </w:tabs>
              <w:ind w:left="1247" w:hanging="1247"/>
              <w:rPr>
                <w:lang w:val="fi-FI"/>
              </w:rPr>
            </w:pPr>
            <w:r>
              <w:rPr>
                <w:lang w:val="fi-FI"/>
              </w:rPr>
              <w:t>Key words:</w:t>
            </w:r>
            <w:bookmarkStart w:id="8" w:name="Teksti11"/>
            <w:r>
              <w:rPr>
                <w:lang w:val="fi-FI"/>
              </w:rPr>
              <w:tab/>
            </w:r>
            <w:bookmarkEnd w:id="8"/>
            <w:r>
              <w:fldChar w:fldCharType="begin">
                <w:ffData>
                  <w:name w:val=""/>
                  <w:enabled/>
                  <w:calcOnExit w:val="0"/>
                  <w:textInput/>
                </w:ffData>
              </w:fldChar>
            </w:r>
            <w:r>
              <w:instrText xml:space="preserve"> FORMTEXT </w:instrText>
            </w:r>
            <w:r>
              <w:fldChar w:fldCharType="separate"/>
            </w:r>
            <w:r w:rsidR="00E33564">
              <w:rPr>
                <w:noProof/>
              </w:rPr>
              <w:t> </w:t>
            </w:r>
            <w:r w:rsidR="00E33564">
              <w:rPr>
                <w:noProof/>
              </w:rPr>
              <w:t> </w:t>
            </w:r>
            <w:r w:rsidR="00E33564">
              <w:rPr>
                <w:noProof/>
              </w:rPr>
              <w:t> </w:t>
            </w:r>
            <w:r w:rsidR="00E33564">
              <w:rPr>
                <w:noProof/>
              </w:rPr>
              <w:t> </w:t>
            </w:r>
            <w:r w:rsidR="00E33564">
              <w:rPr>
                <w:noProof/>
              </w:rPr>
              <w:t> </w:t>
            </w:r>
            <w:r>
              <w:fldChar w:fldCharType="end"/>
            </w:r>
          </w:p>
        </w:tc>
      </w:tr>
      <w:tr w:rsidR="0009465D" w14:paraId="155A3890" w14:textId="77777777" w:rsidTr="004355D2">
        <w:trPr>
          <w:cantSplit/>
          <w:trHeight w:hRule="exact" w:val="964"/>
        </w:trPr>
        <w:tc>
          <w:tcPr>
            <w:tcW w:w="8903" w:type="dxa"/>
          </w:tcPr>
          <w:p w14:paraId="34AE14A1" w14:textId="77777777" w:rsidR="0009465D" w:rsidRPr="00510B38" w:rsidRDefault="0009465D" w:rsidP="004355D2">
            <w:pPr>
              <w:pStyle w:val="H2b"/>
            </w:pPr>
            <w:r w:rsidRPr="00510B38">
              <w:t xml:space="preserve">© Hanken School of Economics &amp; </w:t>
            </w:r>
            <w:bookmarkStart w:id="9" w:name="Teksti12"/>
            <w:r>
              <w:fldChar w:fldCharType="begin">
                <w:ffData>
                  <w:name w:val="Teksti12"/>
                  <w:enabled/>
                  <w:calcOnExit w:val="0"/>
                  <w:textInput>
                    <w:default w:val="Author"/>
                  </w:textInput>
                </w:ffData>
              </w:fldChar>
            </w:r>
            <w:r w:rsidRPr="00510B38">
              <w:instrText xml:space="preserve"> FORMTEXT </w:instrText>
            </w:r>
            <w:r>
              <w:fldChar w:fldCharType="separate"/>
            </w:r>
            <w:r w:rsidR="00E33564">
              <w:rPr>
                <w:noProof/>
              </w:rPr>
              <w:t>Author</w:t>
            </w:r>
            <w:r>
              <w:fldChar w:fldCharType="end"/>
            </w:r>
            <w:bookmarkEnd w:id="9"/>
            <w:r w:rsidRPr="00510B38">
              <w:t xml:space="preserve">, </w:t>
            </w:r>
            <w:bookmarkStart w:id="10" w:name="Text20"/>
            <w:r>
              <w:rPr>
                <w:lang w:val="sv-SE"/>
              </w:rPr>
              <w:fldChar w:fldCharType="begin">
                <w:ffData>
                  <w:name w:val="Text20"/>
                  <w:enabled/>
                  <w:calcOnExit w:val="0"/>
                  <w:textInput>
                    <w:default w:val="year of publication"/>
                  </w:textInput>
                </w:ffData>
              </w:fldChar>
            </w:r>
            <w:r w:rsidRPr="00510B38">
              <w:instrText xml:space="preserve"> FORMTEXT </w:instrText>
            </w:r>
            <w:r>
              <w:rPr>
                <w:lang w:val="sv-SE"/>
              </w:rPr>
            </w:r>
            <w:r>
              <w:rPr>
                <w:lang w:val="sv-SE"/>
              </w:rPr>
              <w:fldChar w:fldCharType="separate"/>
            </w:r>
            <w:r w:rsidR="00E33564" w:rsidRPr="006659C7">
              <w:rPr>
                <w:noProof/>
                <w:lang w:val="en-GB"/>
              </w:rPr>
              <w:t>year of publication</w:t>
            </w:r>
            <w:r>
              <w:rPr>
                <w:lang w:val="sv-SE"/>
              </w:rPr>
              <w:fldChar w:fldCharType="end"/>
            </w:r>
            <w:bookmarkEnd w:id="10"/>
          </w:p>
        </w:tc>
      </w:tr>
      <w:bookmarkStart w:id="11" w:name="Teksti13"/>
      <w:tr w:rsidR="0009465D" w:rsidRPr="006659C7" w14:paraId="520338F9" w14:textId="77777777" w:rsidTr="004355D2">
        <w:trPr>
          <w:cantSplit/>
          <w:trHeight w:hRule="exact" w:val="5103"/>
        </w:trPr>
        <w:tc>
          <w:tcPr>
            <w:tcW w:w="8903" w:type="dxa"/>
          </w:tcPr>
          <w:p w14:paraId="41389825" w14:textId="77777777" w:rsidR="0009465D" w:rsidRPr="00510B38" w:rsidRDefault="0009465D" w:rsidP="004355D2">
            <w:pPr>
              <w:pStyle w:val="H2b"/>
            </w:pPr>
            <w:r>
              <w:fldChar w:fldCharType="begin">
                <w:ffData>
                  <w:name w:val="Teksti13"/>
                  <w:enabled/>
                  <w:calcOnExit w:val="0"/>
                  <w:textInput>
                    <w:default w:val="Author"/>
                  </w:textInput>
                </w:ffData>
              </w:fldChar>
            </w:r>
            <w:r w:rsidRPr="00510B38">
              <w:instrText xml:space="preserve"> FORMTEXT </w:instrText>
            </w:r>
            <w:r>
              <w:fldChar w:fldCharType="separate"/>
            </w:r>
            <w:r w:rsidR="00E33564">
              <w:rPr>
                <w:noProof/>
              </w:rPr>
              <w:t>Author</w:t>
            </w:r>
            <w:r>
              <w:fldChar w:fldCharType="end"/>
            </w:r>
            <w:bookmarkEnd w:id="11"/>
          </w:p>
          <w:p w14:paraId="3331A73F" w14:textId="77777777" w:rsidR="0009465D" w:rsidRPr="00510B38" w:rsidRDefault="0009465D" w:rsidP="004355D2">
            <w:pPr>
              <w:pStyle w:val="H2b"/>
            </w:pPr>
            <w:r w:rsidRPr="00510B38">
              <w:t>Hanken School of Economics</w:t>
            </w:r>
          </w:p>
          <w:bookmarkStart w:id="12" w:name="Teksti14"/>
          <w:p w14:paraId="12E9F3A1" w14:textId="77777777" w:rsidR="0009465D" w:rsidRPr="00510B38" w:rsidRDefault="0009465D" w:rsidP="004355D2">
            <w:pPr>
              <w:pStyle w:val="H2b"/>
            </w:pPr>
            <w:r>
              <w:fldChar w:fldCharType="begin">
                <w:ffData>
                  <w:name w:val="Teksti14"/>
                  <w:enabled/>
                  <w:calcOnExit w:val="0"/>
                  <w:textInput>
                    <w:default w:val="Department of Economics"/>
                  </w:textInput>
                </w:ffData>
              </w:fldChar>
            </w:r>
            <w:r w:rsidRPr="00510B38">
              <w:instrText xml:space="preserve"> FORMTEXT </w:instrText>
            </w:r>
            <w:r>
              <w:fldChar w:fldCharType="separate"/>
            </w:r>
            <w:r w:rsidR="00E33564">
              <w:rPr>
                <w:noProof/>
              </w:rPr>
              <w:t>Department of Economics</w:t>
            </w:r>
            <w:r>
              <w:fldChar w:fldCharType="end"/>
            </w:r>
            <w:bookmarkEnd w:id="12"/>
          </w:p>
          <w:bookmarkStart w:id="13" w:name="Teksti21"/>
          <w:p w14:paraId="343435DD" w14:textId="77777777" w:rsidR="0009465D" w:rsidRDefault="0009465D" w:rsidP="004355D2">
            <w:pPr>
              <w:pStyle w:val="H2b"/>
              <w:rPr>
                <w:lang w:val="sv-SE"/>
              </w:rPr>
            </w:pPr>
            <w:r>
              <w:fldChar w:fldCharType="begin">
                <w:ffData>
                  <w:name w:val="Teksti21"/>
                  <w:enabled/>
                  <w:calcOnExit w:val="0"/>
                  <w:textInput>
                    <w:default w:val="P.O.Box 479, 00101 Helsinki, Finland"/>
                  </w:textInput>
                </w:ffData>
              </w:fldChar>
            </w:r>
            <w:r>
              <w:rPr>
                <w:lang w:val="sv-SE"/>
              </w:rPr>
              <w:instrText xml:space="preserve"> FORMTEXT </w:instrText>
            </w:r>
            <w:r>
              <w:fldChar w:fldCharType="separate"/>
            </w:r>
            <w:r w:rsidR="00E33564" w:rsidRPr="006659C7">
              <w:rPr>
                <w:noProof/>
                <w:lang w:val="sv-FI"/>
              </w:rPr>
              <w:t>P.O.Box 479, 00101 Helsinki, Finland</w:t>
            </w:r>
            <w:r>
              <w:fldChar w:fldCharType="end"/>
            </w:r>
            <w:bookmarkEnd w:id="13"/>
            <w:r>
              <w:rPr>
                <w:lang w:val="sv-SE"/>
              </w:rPr>
              <w:t xml:space="preserve"> </w:t>
            </w:r>
            <w:r>
              <w:fldChar w:fldCharType="begin">
                <w:ffData>
                  <w:name w:val=""/>
                  <w:enabled/>
                  <w:calcOnExit w:val="0"/>
                  <w:textInput>
                    <w:default w:val="P.O.Box 287, 65101 Vaasa, Finland"/>
                  </w:textInput>
                </w:ffData>
              </w:fldChar>
            </w:r>
            <w:r>
              <w:rPr>
                <w:lang w:val="sv-SE"/>
              </w:rPr>
              <w:instrText xml:space="preserve"> FORMTEXT </w:instrText>
            </w:r>
            <w:r>
              <w:fldChar w:fldCharType="separate"/>
            </w:r>
            <w:r w:rsidR="00E33564" w:rsidRPr="006659C7">
              <w:rPr>
                <w:noProof/>
                <w:lang w:val="sv-FI"/>
              </w:rPr>
              <w:t>P.O.Box 287, 65101 Vaasa, Finland</w:t>
            </w:r>
            <w:r>
              <w:fldChar w:fldCharType="end"/>
            </w:r>
          </w:p>
        </w:tc>
      </w:tr>
      <w:tr w:rsidR="0009465D" w14:paraId="4378611B" w14:textId="77777777" w:rsidTr="004355D2">
        <w:trPr>
          <w:cantSplit/>
          <w:trHeight w:hRule="exact" w:val="3515"/>
        </w:trPr>
        <w:tc>
          <w:tcPr>
            <w:tcW w:w="8903" w:type="dxa"/>
          </w:tcPr>
          <w:p w14:paraId="60AD928E" w14:textId="77777777" w:rsidR="0009465D" w:rsidRPr="006659C7" w:rsidRDefault="0009465D" w:rsidP="004355D2">
            <w:pPr>
              <w:pStyle w:val="H2b"/>
              <w:rPr>
                <w:lang w:val="sv-FI"/>
              </w:rPr>
            </w:pPr>
          </w:p>
          <w:p w14:paraId="7DDC3337" w14:textId="77777777" w:rsidR="0009465D" w:rsidRPr="006659C7" w:rsidRDefault="0009465D" w:rsidP="004355D2">
            <w:pPr>
              <w:pStyle w:val="H2b"/>
              <w:rPr>
                <w:lang w:val="sv-FI"/>
              </w:rPr>
            </w:pPr>
          </w:p>
          <w:p w14:paraId="03A5B8D3" w14:textId="77777777" w:rsidR="0009465D" w:rsidRPr="006659C7" w:rsidRDefault="0009465D" w:rsidP="004355D2">
            <w:pPr>
              <w:pStyle w:val="H2b"/>
              <w:rPr>
                <w:lang w:val="sv-FI"/>
              </w:rPr>
            </w:pPr>
          </w:p>
          <w:p w14:paraId="07B0233D" w14:textId="77777777" w:rsidR="0009465D" w:rsidRPr="006659C7" w:rsidRDefault="0009465D" w:rsidP="004355D2">
            <w:pPr>
              <w:pStyle w:val="H2b"/>
              <w:rPr>
                <w:lang w:val="sv-FI"/>
              </w:rPr>
            </w:pPr>
          </w:p>
          <w:p w14:paraId="0B449190" w14:textId="77777777" w:rsidR="0009465D" w:rsidRPr="006659C7" w:rsidRDefault="0009465D" w:rsidP="004355D2">
            <w:pPr>
              <w:pStyle w:val="H2b"/>
              <w:rPr>
                <w:lang w:val="sv-FI"/>
              </w:rPr>
            </w:pPr>
          </w:p>
          <w:p w14:paraId="6090EFD7" w14:textId="77777777" w:rsidR="0009465D" w:rsidRPr="006659C7" w:rsidRDefault="0009465D" w:rsidP="004355D2">
            <w:pPr>
              <w:pStyle w:val="H2b"/>
              <w:rPr>
                <w:lang w:val="sv-FI"/>
              </w:rPr>
            </w:pPr>
          </w:p>
          <w:p w14:paraId="334E0397" w14:textId="77777777" w:rsidR="0009465D" w:rsidRPr="006659C7" w:rsidRDefault="0009465D" w:rsidP="004355D2">
            <w:pPr>
              <w:pStyle w:val="H2b"/>
              <w:rPr>
                <w:lang w:val="sv-FI"/>
              </w:rPr>
            </w:pPr>
          </w:p>
          <w:p w14:paraId="52EC94B1" w14:textId="77777777" w:rsidR="0009465D" w:rsidRPr="00510B38" w:rsidRDefault="0009465D" w:rsidP="004355D2">
            <w:pPr>
              <w:pStyle w:val="H2b"/>
            </w:pPr>
            <w:r w:rsidRPr="00510B38">
              <w:t>Hanken School of Economics</w:t>
            </w:r>
          </w:p>
          <w:p w14:paraId="59112629" w14:textId="77777777" w:rsidR="0009465D" w:rsidRPr="00510B38" w:rsidRDefault="0009465D" w:rsidP="004355D2">
            <w:pPr>
              <w:pStyle w:val="H2b"/>
            </w:pPr>
            <w:r>
              <w:rPr>
                <w:lang w:val="de-DE"/>
              </w:rPr>
              <w:t>ISBN 978-952-232-</w:t>
            </w:r>
            <w:bookmarkStart w:id="14" w:name="Teksti17"/>
            <w:r>
              <w:rPr>
                <w:lang w:val="de-DE"/>
              </w:rPr>
              <w:fldChar w:fldCharType="begin">
                <w:ffData>
                  <w:name w:val="Teksti17"/>
                  <w:enabled/>
                  <w:calcOnExit w:val="0"/>
                  <w:textInput>
                    <w:default w:val="xxx-x"/>
                  </w:textInput>
                </w:ffData>
              </w:fldChar>
            </w:r>
            <w:r>
              <w:rPr>
                <w:lang w:val="de-DE"/>
              </w:rPr>
              <w:instrText xml:space="preserve"> FORMTEXT </w:instrText>
            </w:r>
            <w:r>
              <w:rPr>
                <w:lang w:val="de-DE"/>
              </w:rPr>
            </w:r>
            <w:r>
              <w:rPr>
                <w:lang w:val="de-DE"/>
              </w:rPr>
              <w:fldChar w:fldCharType="separate"/>
            </w:r>
            <w:r w:rsidR="00E33564">
              <w:rPr>
                <w:noProof/>
                <w:lang w:val="de-DE"/>
              </w:rPr>
              <w:t>xxx-x</w:t>
            </w:r>
            <w:r>
              <w:rPr>
                <w:lang w:val="de-DE"/>
              </w:rPr>
              <w:fldChar w:fldCharType="end"/>
            </w:r>
            <w:bookmarkEnd w:id="14"/>
            <w:r>
              <w:rPr>
                <w:lang w:val="de-DE"/>
              </w:rPr>
              <w:t xml:space="preserve"> (printed</w:t>
            </w:r>
            <w:r w:rsidRPr="00510B38">
              <w:t>)</w:t>
            </w:r>
          </w:p>
          <w:p w14:paraId="01F1E743" w14:textId="77777777" w:rsidR="0009465D" w:rsidRPr="00510B38" w:rsidRDefault="0009465D" w:rsidP="004355D2">
            <w:pPr>
              <w:pStyle w:val="H2b"/>
            </w:pPr>
            <w:r>
              <w:rPr>
                <w:lang w:val="en-GB"/>
              </w:rPr>
              <w:t>ISBN 978-952-232-</w:t>
            </w:r>
            <w:bookmarkStart w:id="15" w:name="Teksti18"/>
            <w:r>
              <w:rPr>
                <w:lang w:val="de-DE"/>
              </w:rPr>
              <w:fldChar w:fldCharType="begin">
                <w:ffData>
                  <w:name w:val="Teksti18"/>
                  <w:enabled/>
                  <w:calcOnExit w:val="0"/>
                  <w:textInput>
                    <w:default w:val="xxx-x"/>
                  </w:textInput>
                </w:ffData>
              </w:fldChar>
            </w:r>
            <w:r>
              <w:rPr>
                <w:lang w:val="de-DE"/>
              </w:rPr>
              <w:instrText xml:space="preserve"> FORMTEXT </w:instrText>
            </w:r>
            <w:r>
              <w:rPr>
                <w:lang w:val="de-DE"/>
              </w:rPr>
            </w:r>
            <w:r>
              <w:rPr>
                <w:lang w:val="de-DE"/>
              </w:rPr>
              <w:fldChar w:fldCharType="separate"/>
            </w:r>
            <w:r w:rsidR="00E33564">
              <w:rPr>
                <w:noProof/>
                <w:lang w:val="de-DE"/>
              </w:rPr>
              <w:t>xxx-x</w:t>
            </w:r>
            <w:r>
              <w:rPr>
                <w:lang w:val="de-DE"/>
              </w:rPr>
              <w:fldChar w:fldCharType="end"/>
            </w:r>
            <w:bookmarkEnd w:id="15"/>
            <w:r>
              <w:rPr>
                <w:lang w:val="en-GB"/>
              </w:rPr>
              <w:t xml:space="preserve"> (PDF)</w:t>
            </w:r>
          </w:p>
          <w:p w14:paraId="3841AC30" w14:textId="77777777" w:rsidR="0009465D" w:rsidRPr="00510B38" w:rsidRDefault="0009465D" w:rsidP="004355D2">
            <w:pPr>
              <w:pStyle w:val="H2b"/>
            </w:pPr>
            <w:r>
              <w:rPr>
                <w:lang w:val="en-GB"/>
              </w:rPr>
              <w:t>ISSN-L 0424-7256</w:t>
            </w:r>
          </w:p>
          <w:p w14:paraId="4A7785C8" w14:textId="77777777" w:rsidR="0009465D" w:rsidRPr="00510B38" w:rsidRDefault="0009465D" w:rsidP="004355D2">
            <w:pPr>
              <w:pStyle w:val="H2b"/>
            </w:pPr>
            <w:r>
              <w:rPr>
                <w:lang w:val="en-GB"/>
              </w:rPr>
              <w:t>ISSN 0424-7256 (printed)</w:t>
            </w:r>
          </w:p>
          <w:p w14:paraId="66541A0D" w14:textId="77777777" w:rsidR="0009465D" w:rsidRPr="00F06292" w:rsidRDefault="0009465D" w:rsidP="008534C6">
            <w:pPr>
              <w:pStyle w:val="H2b"/>
            </w:pPr>
            <w:r>
              <w:rPr>
                <w:lang w:val="en-GB"/>
              </w:rPr>
              <w:t>ISSN 2242-699</w:t>
            </w:r>
            <w:r w:rsidR="008534C6">
              <w:rPr>
                <w:lang w:val="de-DE"/>
              </w:rPr>
              <w:t>X</w:t>
            </w:r>
            <w:r>
              <w:rPr>
                <w:lang w:val="en-GB"/>
              </w:rPr>
              <w:t xml:space="preserve"> (PDF)</w:t>
            </w:r>
          </w:p>
        </w:tc>
      </w:tr>
      <w:tr w:rsidR="0009465D" w14:paraId="7432EFF7" w14:textId="77777777" w:rsidTr="004355D2">
        <w:trPr>
          <w:cantSplit/>
          <w:trHeight w:hRule="exact" w:val="1418"/>
        </w:trPr>
        <w:tc>
          <w:tcPr>
            <w:tcW w:w="8903" w:type="dxa"/>
          </w:tcPr>
          <w:p w14:paraId="7C32105D" w14:textId="77777777" w:rsidR="0009465D" w:rsidRDefault="0009465D" w:rsidP="004355D2">
            <w:pPr>
              <w:pStyle w:val="H2c"/>
              <w:rPr>
                <w:lang w:val="de-DE"/>
              </w:rPr>
            </w:pPr>
          </w:p>
          <w:p w14:paraId="27AAAB89" w14:textId="77777777" w:rsidR="0009465D" w:rsidRDefault="0009465D" w:rsidP="004355D2">
            <w:pPr>
              <w:pStyle w:val="H2c"/>
              <w:rPr>
                <w:lang w:val="en-GB"/>
              </w:rPr>
            </w:pPr>
          </w:p>
          <w:p w14:paraId="59836209" w14:textId="77777777" w:rsidR="0009465D" w:rsidRDefault="0009465D" w:rsidP="004355D2">
            <w:pPr>
              <w:pStyle w:val="H2c"/>
              <w:rPr>
                <w:lang w:val="en-GB"/>
              </w:rPr>
            </w:pPr>
          </w:p>
          <w:p w14:paraId="2054E71C" w14:textId="77777777" w:rsidR="0009465D" w:rsidRPr="00510B38" w:rsidRDefault="00DC4658" w:rsidP="004355D2">
            <w:pPr>
              <w:pStyle w:val="TyyliH2dEnnen18ptRivivli1"/>
            </w:pPr>
            <w:r>
              <w:rPr>
                <w:lang w:val="en-GB"/>
              </w:rPr>
              <w:t>Hansaprint Oy , Turku</w:t>
            </w:r>
            <w:r w:rsidR="0009465D" w:rsidRPr="00510B38">
              <w:t xml:space="preserve"> </w:t>
            </w:r>
            <w:bookmarkStart w:id="16" w:name="Teksti20"/>
            <w:r w:rsidR="0009465D">
              <w:rPr>
                <w:lang w:val="sv-SE"/>
              </w:rPr>
              <w:fldChar w:fldCharType="begin">
                <w:ffData>
                  <w:name w:val="Teksti20"/>
                  <w:enabled/>
                  <w:calcOnExit w:val="0"/>
                  <w:textInput>
                    <w:default w:val="year of publication"/>
                  </w:textInput>
                </w:ffData>
              </w:fldChar>
            </w:r>
            <w:r w:rsidR="0009465D" w:rsidRPr="00510B38">
              <w:instrText xml:space="preserve"> FORMTEXT </w:instrText>
            </w:r>
            <w:r w:rsidR="0009465D">
              <w:rPr>
                <w:lang w:val="sv-SE"/>
              </w:rPr>
            </w:r>
            <w:r w:rsidR="0009465D">
              <w:rPr>
                <w:lang w:val="sv-SE"/>
              </w:rPr>
              <w:fldChar w:fldCharType="separate"/>
            </w:r>
            <w:r w:rsidR="00E33564" w:rsidRPr="006659C7">
              <w:rPr>
                <w:noProof/>
                <w:lang w:val="en-GB"/>
              </w:rPr>
              <w:t>year of publication</w:t>
            </w:r>
            <w:r w:rsidR="0009465D">
              <w:rPr>
                <w:lang w:val="sv-SE"/>
              </w:rPr>
              <w:fldChar w:fldCharType="end"/>
            </w:r>
            <w:bookmarkEnd w:id="16"/>
          </w:p>
        </w:tc>
      </w:tr>
    </w:tbl>
    <w:p w14:paraId="612CCBEB" w14:textId="77777777" w:rsidR="0009465D" w:rsidRDefault="0009465D" w:rsidP="0009465D">
      <w:pPr>
        <w:rPr>
          <w:sz w:val="2"/>
        </w:rPr>
      </w:pPr>
    </w:p>
    <w:p w14:paraId="0E97D383" w14:textId="77777777" w:rsidR="0009465D" w:rsidRDefault="0009465D" w:rsidP="0009465D">
      <w:pPr>
        <w:rPr>
          <w:sz w:val="2"/>
        </w:rPr>
        <w:sectPr w:rsidR="0009465D">
          <w:pgSz w:w="11907" w:h="16840" w:code="9"/>
          <w:pgMar w:top="1021" w:right="1474" w:bottom="851" w:left="1474" w:header="567" w:footer="0" w:gutter="0"/>
          <w:cols w:space="708"/>
          <w:docGrid w:linePitch="360"/>
        </w:sectPr>
      </w:pPr>
    </w:p>
    <w:p w14:paraId="7199F399" w14:textId="77777777" w:rsidR="0009465D" w:rsidRDefault="0009465D" w:rsidP="0009465D">
      <w:pPr>
        <w:pStyle w:val="HHeadNoNr"/>
      </w:pPr>
      <w:r>
        <w:lastRenderedPageBreak/>
        <w:t>Preface</w:t>
      </w:r>
    </w:p>
    <w:bookmarkStart w:id="17" w:name="Teksti1"/>
    <w:p w14:paraId="3A231876" w14:textId="77777777" w:rsidR="0009465D" w:rsidRPr="00E33564" w:rsidRDefault="0009465D" w:rsidP="00947469">
      <w:pPr>
        <w:pStyle w:val="HankBodyText"/>
      </w:pPr>
      <w:r>
        <w:fldChar w:fldCharType="begin">
          <w:ffData>
            <w:name w:val="Teksti1"/>
            <w:enabled/>
            <w:calcOnExit w:val="0"/>
            <w:textInput>
              <w:default w:val="Text"/>
            </w:textInput>
          </w:ffData>
        </w:fldChar>
      </w:r>
      <w:r>
        <w:instrText xml:space="preserve"> FORMTEXT </w:instrText>
      </w:r>
      <w:r>
        <w:fldChar w:fldCharType="separate"/>
      </w:r>
      <w:r w:rsidR="00E33564">
        <w:rPr>
          <w:noProof/>
        </w:rPr>
        <w:t>Text</w:t>
      </w:r>
      <w:r>
        <w:fldChar w:fldCharType="end"/>
      </w:r>
      <w:bookmarkEnd w:id="17"/>
    </w:p>
    <w:p w14:paraId="6F6E45A6" w14:textId="77777777" w:rsidR="0009465D" w:rsidRPr="00E33564" w:rsidRDefault="0009465D" w:rsidP="00E56898">
      <w:pPr>
        <w:pStyle w:val="HankHeadList"/>
      </w:pPr>
      <w:r w:rsidRPr="00E33564">
        <w:br w:type="page"/>
      </w:r>
    </w:p>
    <w:p w14:paraId="7472E8E3" w14:textId="77777777" w:rsidR="004C7F32" w:rsidRPr="00FB3C1A" w:rsidRDefault="00E56898" w:rsidP="00E56898">
      <w:pPr>
        <w:pStyle w:val="HankHeadList"/>
      </w:pPr>
      <w:r w:rsidRPr="00FB3C1A">
        <w:lastRenderedPageBreak/>
        <w:t>contents</w:t>
      </w:r>
    </w:p>
    <w:p w14:paraId="775D48C5" w14:textId="77777777" w:rsidR="004C7F32" w:rsidRPr="00FB3C1A" w:rsidRDefault="004C7F32" w:rsidP="00947469">
      <w:pPr>
        <w:pStyle w:val="HankBodyText"/>
      </w:pPr>
    </w:p>
    <w:p w14:paraId="50BD9498" w14:textId="77777777" w:rsidR="00751717" w:rsidRPr="00E33564" w:rsidRDefault="00E56898">
      <w:pPr>
        <w:pStyle w:val="TOC1"/>
        <w:tabs>
          <w:tab w:val="left" w:pos="480"/>
          <w:tab w:val="right" w:leader="dot" w:pos="8488"/>
        </w:tabs>
        <w:rPr>
          <w:rFonts w:ascii="Georgia" w:eastAsiaTheme="minorEastAsia" w:hAnsi="Georgia"/>
          <w:noProof/>
          <w:sz w:val="22"/>
          <w:szCs w:val="22"/>
          <w:lang w:eastAsia="en-GB"/>
        </w:rPr>
      </w:pPr>
      <w:r>
        <w:rPr>
          <w:lang w:val="fi-FI"/>
        </w:rPr>
        <w:fldChar w:fldCharType="begin"/>
      </w:r>
      <w:r w:rsidRPr="00FB3C1A">
        <w:instrText xml:space="preserve"> TOC \o "1-4" \t "HANK_HEADING 1;1;Hank_Heading 2;2;Hank_Heading 3;3;Hank_Heading 4;4;HANK_REF_HEAD" \* MERGEFORMAT </w:instrText>
      </w:r>
      <w:r>
        <w:rPr>
          <w:lang w:val="fi-FI"/>
        </w:rPr>
        <w:fldChar w:fldCharType="separate"/>
      </w:r>
      <w:r w:rsidR="00751717" w:rsidRPr="00E33564">
        <w:rPr>
          <w:rFonts w:ascii="Georgia" w:hAnsi="Georgia"/>
          <w:noProof/>
          <w:sz w:val="22"/>
          <w:szCs w:val="22"/>
        </w:rPr>
        <w:t>1</w:t>
      </w:r>
      <w:r w:rsidR="00751717" w:rsidRPr="00E33564">
        <w:rPr>
          <w:rFonts w:ascii="Georgia" w:eastAsiaTheme="minorEastAsia" w:hAnsi="Georgia"/>
          <w:noProof/>
          <w:sz w:val="22"/>
          <w:szCs w:val="22"/>
          <w:lang w:eastAsia="en-GB"/>
        </w:rPr>
        <w:tab/>
      </w:r>
      <w:r w:rsidR="00751717" w:rsidRPr="00E33564">
        <w:rPr>
          <w:rFonts w:ascii="Georgia" w:hAnsi="Georgia"/>
          <w:noProof/>
          <w:sz w:val="22"/>
          <w:szCs w:val="22"/>
        </w:rPr>
        <w:t>Head</w:t>
      </w:r>
      <w:r w:rsidR="00751717" w:rsidRPr="00E33564">
        <w:rPr>
          <w:rFonts w:ascii="Georgia" w:hAnsi="Georgia"/>
          <w:noProof/>
          <w:sz w:val="22"/>
          <w:szCs w:val="22"/>
        </w:rPr>
        <w:tab/>
      </w:r>
      <w:r w:rsidR="00751717" w:rsidRPr="00E33564">
        <w:rPr>
          <w:rFonts w:ascii="Georgia" w:hAnsi="Georgia"/>
          <w:noProof/>
          <w:sz w:val="22"/>
          <w:szCs w:val="22"/>
        </w:rPr>
        <w:fldChar w:fldCharType="begin"/>
      </w:r>
      <w:r w:rsidR="00751717" w:rsidRPr="00E33564">
        <w:rPr>
          <w:rFonts w:ascii="Georgia" w:hAnsi="Georgia"/>
          <w:noProof/>
          <w:sz w:val="22"/>
          <w:szCs w:val="22"/>
        </w:rPr>
        <w:instrText xml:space="preserve"> PAGEREF _Toc474493774 \h </w:instrText>
      </w:r>
      <w:r w:rsidR="00751717" w:rsidRPr="00E33564">
        <w:rPr>
          <w:rFonts w:ascii="Georgia" w:hAnsi="Georgia"/>
          <w:noProof/>
          <w:sz w:val="22"/>
          <w:szCs w:val="22"/>
        </w:rPr>
      </w:r>
      <w:r w:rsidR="00751717" w:rsidRPr="00E33564">
        <w:rPr>
          <w:rFonts w:ascii="Georgia" w:hAnsi="Georgia"/>
          <w:noProof/>
          <w:sz w:val="22"/>
          <w:szCs w:val="22"/>
        </w:rPr>
        <w:fldChar w:fldCharType="separate"/>
      </w:r>
      <w:r w:rsidR="00FF2DBF">
        <w:rPr>
          <w:rFonts w:ascii="Georgia" w:hAnsi="Georgia"/>
          <w:noProof/>
          <w:sz w:val="22"/>
          <w:szCs w:val="22"/>
        </w:rPr>
        <w:t>2</w:t>
      </w:r>
      <w:r w:rsidR="00751717" w:rsidRPr="00E33564">
        <w:rPr>
          <w:rFonts w:ascii="Georgia" w:hAnsi="Georgia"/>
          <w:noProof/>
          <w:sz w:val="22"/>
          <w:szCs w:val="22"/>
        </w:rPr>
        <w:fldChar w:fldCharType="end"/>
      </w:r>
    </w:p>
    <w:p w14:paraId="13FA5BC5" w14:textId="77777777" w:rsidR="00751717" w:rsidRDefault="00751717">
      <w:pPr>
        <w:pStyle w:val="TOC1"/>
        <w:tabs>
          <w:tab w:val="right" w:leader="dot" w:pos="8488"/>
        </w:tabs>
        <w:rPr>
          <w:rFonts w:eastAsiaTheme="minorEastAsia"/>
          <w:noProof/>
          <w:lang w:eastAsia="en-GB"/>
        </w:rPr>
      </w:pPr>
      <w:r w:rsidRPr="00E33564">
        <w:rPr>
          <w:rFonts w:ascii="Georgia" w:hAnsi="Georgia"/>
          <w:noProof/>
          <w:sz w:val="22"/>
          <w:szCs w:val="22"/>
        </w:rPr>
        <w:t>REFERENCES</w:t>
      </w:r>
      <w:r w:rsidRPr="00E33564">
        <w:rPr>
          <w:rFonts w:ascii="Georgia" w:hAnsi="Georgia"/>
          <w:noProof/>
          <w:sz w:val="22"/>
          <w:szCs w:val="22"/>
        </w:rPr>
        <w:tab/>
      </w:r>
      <w:r>
        <w:rPr>
          <w:noProof/>
        </w:rPr>
        <w:fldChar w:fldCharType="begin"/>
      </w:r>
      <w:r>
        <w:rPr>
          <w:noProof/>
        </w:rPr>
        <w:instrText xml:space="preserve"> PAGEREF _Toc474493775 \h </w:instrText>
      </w:r>
      <w:r>
        <w:rPr>
          <w:noProof/>
        </w:rPr>
      </w:r>
      <w:r>
        <w:rPr>
          <w:noProof/>
        </w:rPr>
        <w:fldChar w:fldCharType="separate"/>
      </w:r>
      <w:r w:rsidR="00FF2DBF">
        <w:rPr>
          <w:noProof/>
        </w:rPr>
        <w:t>2</w:t>
      </w:r>
      <w:r>
        <w:rPr>
          <w:noProof/>
        </w:rPr>
        <w:fldChar w:fldCharType="end"/>
      </w:r>
    </w:p>
    <w:p w14:paraId="069F5229" w14:textId="77777777" w:rsidR="00E56898" w:rsidRPr="00FB3C1A" w:rsidRDefault="00E56898" w:rsidP="00947469">
      <w:pPr>
        <w:pStyle w:val="HankBodyText"/>
      </w:pPr>
      <w:r>
        <w:rPr>
          <w:lang w:val="fi-FI"/>
        </w:rPr>
        <w:fldChar w:fldCharType="end"/>
      </w:r>
    </w:p>
    <w:p w14:paraId="291FAE36" w14:textId="77777777" w:rsidR="002C111A" w:rsidRPr="00FB3C1A" w:rsidRDefault="002C111A" w:rsidP="002C111A">
      <w:pPr>
        <w:pStyle w:val="HankHeadList"/>
      </w:pPr>
      <w:r w:rsidRPr="00FB3C1A">
        <w:t>APPENDICES</w:t>
      </w:r>
    </w:p>
    <w:p w14:paraId="3F6B13C0" w14:textId="77777777" w:rsidR="002C111A" w:rsidRDefault="00666D9A" w:rsidP="002C111A">
      <w:pPr>
        <w:pStyle w:val="HankHeadList"/>
      </w:pPr>
      <w:r>
        <w:rPr>
          <w:b/>
          <w:bCs/>
          <w:noProof/>
          <w:lang w:val="en-US"/>
        </w:rPr>
        <w:fldChar w:fldCharType="begin"/>
      </w:r>
      <w:r>
        <w:rPr>
          <w:b/>
          <w:bCs/>
          <w:noProof/>
          <w:lang w:val="en-US"/>
        </w:rPr>
        <w:instrText xml:space="preserve"> TOC \t "Hank_Appendix"\c  \* MERGEFORMAT </w:instrText>
      </w:r>
      <w:r>
        <w:rPr>
          <w:b/>
          <w:bCs/>
          <w:noProof/>
          <w:lang w:val="en-US"/>
        </w:rPr>
        <w:fldChar w:fldCharType="separate"/>
      </w:r>
      <w:r w:rsidR="00E33564">
        <w:rPr>
          <w:b/>
          <w:bCs/>
          <w:noProof/>
          <w:lang w:val="en-US"/>
        </w:rPr>
        <w:t>No table of figures entries found.</w:t>
      </w:r>
      <w:r w:rsidR="00E33564">
        <w:rPr>
          <w:bCs/>
          <w:noProof/>
          <w:lang w:val="en-US"/>
        </w:rPr>
        <w:br/>
        <w:t xml:space="preserve">This is an automatic table of contents. To use it, apply heading styles (on the Home tab) to the text that goes in your table of contents, and then update this table. </w:t>
      </w:r>
      <w:r w:rsidR="00E33564">
        <w:rPr>
          <w:bCs/>
          <w:noProof/>
          <w:lang w:val="en-US"/>
        </w:rPr>
        <w:cr/>
        <w:t xml:space="preserve"> </w:t>
      </w:r>
      <w:r w:rsidR="00E33564">
        <w:rPr>
          <w:bCs/>
          <w:noProof/>
          <w:lang w:val="en-US"/>
        </w:rPr>
        <w:cr/>
        <w:t>If you want to type your own entries, use a manual table of contents (in the same menu as the automatic one).</w:t>
      </w:r>
      <w:r>
        <w:rPr>
          <w:bCs/>
          <w:noProof/>
          <w:lang w:val="en-US"/>
        </w:rPr>
        <w:fldChar w:fldCharType="end"/>
      </w:r>
    </w:p>
    <w:p w14:paraId="09E18731" w14:textId="77777777" w:rsidR="0076615F" w:rsidRPr="0076615F" w:rsidRDefault="0076615F" w:rsidP="002C111A">
      <w:pPr>
        <w:pStyle w:val="HankHeadList"/>
      </w:pPr>
    </w:p>
    <w:p w14:paraId="2C0C1F7F" w14:textId="77777777" w:rsidR="002C111A" w:rsidRPr="0014607A" w:rsidRDefault="002C111A" w:rsidP="002C111A">
      <w:pPr>
        <w:pStyle w:val="HankHeadList"/>
      </w:pPr>
      <w:r w:rsidRPr="0014607A">
        <w:t>TABLES</w:t>
      </w:r>
    </w:p>
    <w:p w14:paraId="6821038E" w14:textId="77777777" w:rsidR="002C111A" w:rsidRPr="0014607A" w:rsidRDefault="00EA143C" w:rsidP="002C111A">
      <w:pPr>
        <w:pStyle w:val="HankHeadList"/>
      </w:pPr>
      <w:r>
        <w:rPr>
          <w:lang w:val="fi-FI"/>
        </w:rPr>
        <w:fldChar w:fldCharType="begin"/>
      </w:r>
      <w:r w:rsidRPr="00EA143C">
        <w:instrText xml:space="preserve"> </w:instrText>
      </w:r>
      <w:r w:rsidR="00CB7BE4">
        <w:instrText>TOC \t "</w:instrText>
      </w:r>
      <w:r w:rsidRPr="00EA143C">
        <w:instrText xml:space="preserve">Hank_Table"\c  \* MERGEFORMAT </w:instrText>
      </w:r>
      <w:r>
        <w:rPr>
          <w:lang w:val="fi-FI"/>
        </w:rPr>
        <w:fldChar w:fldCharType="separate"/>
      </w:r>
      <w:r w:rsidR="00E33564">
        <w:rPr>
          <w:b/>
          <w:bCs/>
          <w:noProof/>
          <w:lang w:val="en-US"/>
        </w:rPr>
        <w:t>No table of figures entries found.</w:t>
      </w:r>
      <w:r w:rsidR="00E33564">
        <w:rPr>
          <w:bCs/>
          <w:noProof/>
          <w:lang w:val="en-US"/>
        </w:rPr>
        <w:br/>
        <w:t xml:space="preserve">This is an automatic table of contents. To use it, apply heading styles (on the Home tab) to the text that goes in your table of contents, and then update this table. </w:t>
      </w:r>
      <w:r w:rsidR="00E33564">
        <w:rPr>
          <w:bCs/>
          <w:noProof/>
          <w:lang w:val="en-US"/>
        </w:rPr>
        <w:cr/>
        <w:t xml:space="preserve"> </w:t>
      </w:r>
      <w:r w:rsidR="00E33564">
        <w:rPr>
          <w:bCs/>
          <w:noProof/>
          <w:lang w:val="en-US"/>
        </w:rPr>
        <w:cr/>
        <w:t>If you want to type your own entries, use a manual table of contents (in the same menu as the automatic one).</w:t>
      </w:r>
      <w:r>
        <w:rPr>
          <w:lang w:val="fi-FI"/>
        </w:rPr>
        <w:fldChar w:fldCharType="end"/>
      </w:r>
    </w:p>
    <w:p w14:paraId="5592562C" w14:textId="77777777" w:rsidR="00EA143C" w:rsidRPr="0014607A" w:rsidRDefault="00EA143C" w:rsidP="002C111A">
      <w:pPr>
        <w:pStyle w:val="HankHeadList"/>
      </w:pPr>
    </w:p>
    <w:p w14:paraId="6A00ABED" w14:textId="77777777" w:rsidR="00EA143C" w:rsidRPr="0014607A" w:rsidRDefault="00EA143C" w:rsidP="00EA143C">
      <w:pPr>
        <w:pStyle w:val="HankHeadList"/>
      </w:pPr>
      <w:r w:rsidRPr="0014607A">
        <w:t>FIGURES</w:t>
      </w:r>
    </w:p>
    <w:p w14:paraId="36D08A0D" w14:textId="77777777" w:rsidR="002C111A" w:rsidRPr="002C111A" w:rsidRDefault="00EA143C" w:rsidP="002C111A">
      <w:pPr>
        <w:pStyle w:val="HankHeadList"/>
      </w:pPr>
      <w:r>
        <w:rPr>
          <w:lang w:val="fi-FI"/>
        </w:rPr>
        <w:fldChar w:fldCharType="begin"/>
      </w:r>
      <w:r w:rsidRPr="00EA143C">
        <w:instrText xml:space="preserve"> </w:instrText>
      </w:r>
      <w:r w:rsidR="00CB7BE4">
        <w:instrText>TOC \t "</w:instrText>
      </w:r>
      <w:r w:rsidRPr="00EA143C">
        <w:instrText xml:space="preserve">Hank_Figure"\c  \* MERGEFORMAT </w:instrText>
      </w:r>
      <w:r>
        <w:rPr>
          <w:lang w:val="fi-FI"/>
        </w:rPr>
        <w:fldChar w:fldCharType="separate"/>
      </w:r>
      <w:r w:rsidR="00E33564">
        <w:rPr>
          <w:b/>
          <w:bCs/>
          <w:noProof/>
          <w:lang w:val="en-US"/>
        </w:rPr>
        <w:t>No table of figures entries found.</w:t>
      </w:r>
      <w:r w:rsidR="00E33564">
        <w:rPr>
          <w:bCs/>
          <w:noProof/>
          <w:lang w:val="en-US"/>
        </w:rPr>
        <w:br/>
        <w:t xml:space="preserve">This is an automatic table of contents. To use it, apply heading styles (on the Home tab) to the text that goes in your table of contents, and then update this table. </w:t>
      </w:r>
      <w:r w:rsidR="00E33564">
        <w:rPr>
          <w:bCs/>
          <w:noProof/>
          <w:lang w:val="en-US"/>
        </w:rPr>
        <w:cr/>
        <w:t xml:space="preserve"> </w:t>
      </w:r>
      <w:r w:rsidR="00E33564">
        <w:rPr>
          <w:bCs/>
          <w:noProof/>
          <w:lang w:val="en-US"/>
        </w:rPr>
        <w:cr/>
        <w:t>If you want to type your own entries, use a manual table of contents (in the same menu as the automatic one).</w:t>
      </w:r>
      <w:r>
        <w:rPr>
          <w:lang w:val="fi-FI"/>
        </w:rPr>
        <w:fldChar w:fldCharType="end"/>
      </w:r>
    </w:p>
    <w:p w14:paraId="794CDE39" w14:textId="77777777" w:rsidR="00BC794F" w:rsidRPr="002C111A" w:rsidRDefault="00E63612" w:rsidP="00947469">
      <w:pPr>
        <w:pStyle w:val="HankBodyText"/>
        <w:sectPr w:rsidR="00BC794F" w:rsidRPr="002C111A" w:rsidSect="008534C6">
          <w:headerReference w:type="even" r:id="rId12"/>
          <w:headerReference w:type="default" r:id="rId13"/>
          <w:pgSz w:w="11900" w:h="16840"/>
          <w:pgMar w:top="1701" w:right="1701" w:bottom="1701" w:left="1701" w:header="709" w:footer="709" w:gutter="0"/>
          <w:pgNumType w:fmt="lowerRoman" w:start="1"/>
          <w:cols w:space="708"/>
          <w:docGrid w:linePitch="360"/>
        </w:sectPr>
      </w:pPr>
      <w:r w:rsidRPr="002C111A">
        <w:br w:type="page"/>
      </w:r>
    </w:p>
    <w:p w14:paraId="14F6382E" w14:textId="77777777" w:rsidR="00BC794F" w:rsidRDefault="00751717" w:rsidP="00431431">
      <w:pPr>
        <w:pStyle w:val="HankHeading1"/>
        <w:rPr>
          <w:lang w:val="fi-FI"/>
        </w:rPr>
      </w:pPr>
      <w:bookmarkStart w:id="18" w:name="_Toc474493774"/>
      <w:r>
        <w:rPr>
          <w:lang w:val="fi-FI"/>
        </w:rPr>
        <w:lastRenderedPageBreak/>
        <w:t>Head</w:t>
      </w:r>
      <w:bookmarkEnd w:id="18"/>
    </w:p>
    <w:p w14:paraId="44D5FFC6" w14:textId="77777777" w:rsidR="0009465D" w:rsidRDefault="0009465D" w:rsidP="0009465D">
      <w:pPr>
        <w:pStyle w:val="HankBodyText"/>
      </w:pPr>
      <w:r>
        <w:fldChar w:fldCharType="begin">
          <w:ffData>
            <w:name w:val="Teksti3"/>
            <w:enabled/>
            <w:calcOnExit w:val="0"/>
            <w:textInput>
              <w:default w:val="Text"/>
            </w:textInput>
          </w:ffData>
        </w:fldChar>
      </w:r>
      <w:r>
        <w:instrText xml:space="preserve"> FORMTEXT </w:instrText>
      </w:r>
      <w:r>
        <w:fldChar w:fldCharType="separate"/>
      </w:r>
      <w:r w:rsidR="00E33564">
        <w:rPr>
          <w:noProof/>
        </w:rPr>
        <w:t>Text</w:t>
      </w:r>
      <w:r>
        <w:fldChar w:fldCharType="end"/>
      </w:r>
    </w:p>
    <w:p w14:paraId="60C21835" w14:textId="77777777" w:rsidR="00EE6E23" w:rsidRPr="0076615F" w:rsidRDefault="00EE6E23" w:rsidP="0076615F">
      <w:pPr>
        <w:pStyle w:val="HankBodyText"/>
        <w:rPr>
          <w:lang w:val="fi-FI"/>
        </w:rPr>
      </w:pPr>
    </w:p>
    <w:p w14:paraId="11279BD3" w14:textId="77777777" w:rsidR="00EE6E23" w:rsidRPr="00E56898" w:rsidRDefault="00E56898" w:rsidP="00431431">
      <w:pPr>
        <w:pStyle w:val="HankRefHead"/>
      </w:pPr>
      <w:bookmarkStart w:id="19" w:name="_Toc474493775"/>
      <w:r w:rsidRPr="00E56898">
        <w:lastRenderedPageBreak/>
        <w:t>REFERENCES</w:t>
      </w:r>
      <w:bookmarkEnd w:id="19"/>
    </w:p>
    <w:p w14:paraId="379196B7" w14:textId="77777777" w:rsidR="0009465D" w:rsidRPr="00A56C67" w:rsidRDefault="0009465D" w:rsidP="0009465D">
      <w:pPr>
        <w:pStyle w:val="HankRefBody"/>
      </w:pPr>
      <w:r>
        <w:fldChar w:fldCharType="begin">
          <w:ffData>
            <w:name w:val="Teksti3"/>
            <w:enabled/>
            <w:calcOnExit w:val="0"/>
            <w:textInput>
              <w:default w:val="Text"/>
            </w:textInput>
          </w:ffData>
        </w:fldChar>
      </w:r>
      <w:r>
        <w:instrText xml:space="preserve"> FORMTEXT </w:instrText>
      </w:r>
      <w:r>
        <w:fldChar w:fldCharType="separate"/>
      </w:r>
      <w:r w:rsidR="00E33564">
        <w:rPr>
          <w:noProof/>
        </w:rPr>
        <w:t>Text</w:t>
      </w:r>
      <w:r>
        <w:fldChar w:fldCharType="end"/>
      </w:r>
    </w:p>
    <w:p w14:paraId="674FB2A2" w14:textId="77777777" w:rsidR="0076615F" w:rsidRPr="0076615F" w:rsidRDefault="0076615F" w:rsidP="0009465D">
      <w:pPr>
        <w:pStyle w:val="HankRefBody"/>
      </w:pPr>
    </w:p>
    <w:sectPr w:rsidR="0076615F" w:rsidRPr="0076615F" w:rsidSect="00900B51">
      <w:headerReference w:type="default" r:id="rId14"/>
      <w:type w:val="continuous"/>
      <w:pgSz w:w="11900" w:h="16840"/>
      <w:pgMar w:top="1701"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50000" w14:textId="77777777" w:rsidR="00FF2DBF" w:rsidRDefault="00FF2DBF" w:rsidP="0066759D">
      <w:r>
        <w:separator/>
      </w:r>
    </w:p>
  </w:endnote>
  <w:endnote w:type="continuationSeparator" w:id="0">
    <w:p w14:paraId="361ED6B0" w14:textId="77777777" w:rsidR="00FF2DBF" w:rsidRDefault="00FF2DBF" w:rsidP="00667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A9D0F" w14:textId="77777777" w:rsidR="00FF2DBF" w:rsidRDefault="00FF2DBF" w:rsidP="0066759D">
      <w:r>
        <w:separator/>
      </w:r>
    </w:p>
  </w:footnote>
  <w:footnote w:type="continuationSeparator" w:id="0">
    <w:p w14:paraId="576CE86E" w14:textId="77777777" w:rsidR="00FF2DBF" w:rsidRDefault="00FF2DBF" w:rsidP="00667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4AFD6" w14:textId="77777777" w:rsidR="0009465D" w:rsidRDefault="0009465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BA6855" w14:textId="77777777" w:rsidR="0009465D" w:rsidRDefault="000946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01757" w14:textId="77777777" w:rsidR="0066759D" w:rsidRDefault="0066759D" w:rsidP="00E63612">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FC104A" w14:textId="77777777" w:rsidR="0066759D" w:rsidRDefault="006675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0344147"/>
      <w:docPartObj>
        <w:docPartGallery w:val="Page Numbers (Top of Page)"/>
        <w:docPartUnique/>
      </w:docPartObj>
    </w:sdtPr>
    <w:sdtEndPr>
      <w:rPr>
        <w:noProof/>
      </w:rPr>
    </w:sdtEndPr>
    <w:sdtContent>
      <w:p w14:paraId="339AF1BC" w14:textId="77777777" w:rsidR="008534C6" w:rsidRDefault="008534C6">
        <w:pPr>
          <w:pStyle w:val="Header"/>
          <w:jc w:val="center"/>
        </w:pPr>
        <w:r>
          <w:fldChar w:fldCharType="begin"/>
        </w:r>
        <w:r>
          <w:instrText xml:space="preserve"> PAGE   \* MERGEFORMAT </w:instrText>
        </w:r>
        <w:r>
          <w:fldChar w:fldCharType="separate"/>
        </w:r>
        <w:r w:rsidR="00FF2DBF">
          <w:rPr>
            <w:noProof/>
          </w:rPr>
          <w:t>ii</w:t>
        </w:r>
        <w:r>
          <w:rPr>
            <w:noProof/>
          </w:rPr>
          <w:fldChar w:fldCharType="end"/>
        </w:r>
      </w:p>
    </w:sdtContent>
  </w:sdt>
  <w:p w14:paraId="5A3886FF" w14:textId="77777777" w:rsidR="006659C7" w:rsidRDefault="006659C7" w:rsidP="006659C7">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563967"/>
      <w:docPartObj>
        <w:docPartGallery w:val="Page Numbers (Top of Page)"/>
        <w:docPartUnique/>
      </w:docPartObj>
    </w:sdtPr>
    <w:sdtEndPr>
      <w:rPr>
        <w:noProof/>
      </w:rPr>
    </w:sdtEndPr>
    <w:sdtContent>
      <w:p w14:paraId="1E6EE812" w14:textId="77777777" w:rsidR="006659C7" w:rsidRDefault="006659C7" w:rsidP="006659C7">
        <w:pPr>
          <w:pStyle w:val="Header"/>
          <w:jc w:val="center"/>
        </w:pPr>
        <w:r>
          <w:fldChar w:fldCharType="begin"/>
        </w:r>
        <w:r>
          <w:instrText xml:space="preserve"> PAGE   \* MERGEFORMAT </w:instrText>
        </w:r>
        <w:r>
          <w:fldChar w:fldCharType="separate"/>
        </w:r>
        <w:r w:rsidR="00FF2DBF">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642D"/>
    <w:multiLevelType w:val="hybridMultilevel"/>
    <w:tmpl w:val="CCD484CA"/>
    <w:lvl w:ilvl="0" w:tplc="EE783A12">
      <w:start w:val="1"/>
      <w:numFmt w:val="decimal"/>
      <w:pStyle w:val="HankTextListNr"/>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1" w15:restartNumberingAfterBreak="0">
    <w:nsid w:val="0EBA31A6"/>
    <w:multiLevelType w:val="hybridMultilevel"/>
    <w:tmpl w:val="793213E8"/>
    <w:lvl w:ilvl="0" w:tplc="EE4EE9EA">
      <w:start w:val="1"/>
      <w:numFmt w:val="decimal"/>
      <w:pStyle w:val="HankTable"/>
      <w:lvlText w:val="Table %1"/>
      <w:lvlJc w:val="left"/>
      <w:pPr>
        <w:ind w:left="0" w:firstLine="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615A00"/>
    <w:multiLevelType w:val="hybridMultilevel"/>
    <w:tmpl w:val="FE7EBB3A"/>
    <w:lvl w:ilvl="0" w:tplc="69EE296A">
      <w:start w:val="1"/>
      <w:numFmt w:val="decimal"/>
      <w:lvlText w:val="Figure %1"/>
      <w:lvlJc w:val="righ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B9223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658745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9892D2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E1478E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10D6F67"/>
    <w:multiLevelType w:val="hybridMultilevel"/>
    <w:tmpl w:val="6AB6696C"/>
    <w:lvl w:ilvl="0" w:tplc="351834F0">
      <w:start w:val="1"/>
      <w:numFmt w:val="decimal"/>
      <w:pStyle w:val="HankAppendix"/>
      <w:lvlText w:val="Appendix %1"/>
      <w:lvlJc w:val="left"/>
      <w:pPr>
        <w:ind w:left="36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FF20D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F7B110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BB35C3B"/>
    <w:multiLevelType w:val="hybridMultilevel"/>
    <w:tmpl w:val="85C695B8"/>
    <w:lvl w:ilvl="0" w:tplc="13A6156E">
      <w:start w:val="1"/>
      <w:numFmt w:val="decimal"/>
      <w:pStyle w:val="HankFigure"/>
      <w:lvlText w:val="Figure %1"/>
      <w:lvlJc w:val="left"/>
      <w:pPr>
        <w:ind w:left="0" w:firstLine="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AE7F6E"/>
    <w:multiLevelType w:val="hybridMultilevel"/>
    <w:tmpl w:val="D200048C"/>
    <w:lvl w:ilvl="0" w:tplc="8BDCE700">
      <w:start w:val="1"/>
      <w:numFmt w:val="bullet"/>
      <w:pStyle w:val="HankTextBullets"/>
      <w:lvlText w:val=""/>
      <w:lvlJc w:val="left"/>
      <w:pPr>
        <w:ind w:left="16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C456BF"/>
    <w:multiLevelType w:val="multilevel"/>
    <w:tmpl w:val="83946B1E"/>
    <w:lvl w:ilvl="0">
      <w:start w:val="1"/>
      <w:numFmt w:val="decimal"/>
      <w:pStyle w:val="HankHeading1"/>
      <w:lvlText w:val="%1"/>
      <w:lvlJc w:val="left"/>
      <w:pPr>
        <w:ind w:left="432" w:hanging="432"/>
      </w:pPr>
      <w:rPr>
        <w:rFonts w:hint="default"/>
      </w:rPr>
    </w:lvl>
    <w:lvl w:ilvl="1">
      <w:start w:val="1"/>
      <w:numFmt w:val="decimal"/>
      <w:pStyle w:val="HankHeading2"/>
      <w:lvlText w:val="%1.%2"/>
      <w:lvlJc w:val="left"/>
      <w:pPr>
        <w:ind w:left="576" w:hanging="576"/>
      </w:pPr>
      <w:rPr>
        <w:rFonts w:hint="default"/>
      </w:rPr>
    </w:lvl>
    <w:lvl w:ilvl="2">
      <w:start w:val="1"/>
      <w:numFmt w:val="decimal"/>
      <w:pStyle w:val="HankHeading3"/>
      <w:lvlText w:val="%1.%2.%3"/>
      <w:lvlJc w:val="left"/>
      <w:pPr>
        <w:ind w:left="720" w:hanging="720"/>
      </w:pPr>
      <w:rPr>
        <w:rFonts w:hint="default"/>
      </w:rPr>
    </w:lvl>
    <w:lvl w:ilvl="3">
      <w:start w:val="1"/>
      <w:numFmt w:val="decimal"/>
      <w:pStyle w:val="Hank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70C032FA"/>
    <w:multiLevelType w:val="multilevel"/>
    <w:tmpl w:val="0B40D4F8"/>
    <w:lvl w:ilvl="0">
      <w:start w:val="1"/>
      <w:numFmt w:val="decimal"/>
      <w:lvlText w:val="Figure %1"/>
      <w:lvlJc w:val="righ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EA55CF9"/>
    <w:multiLevelType w:val="hybridMultilevel"/>
    <w:tmpl w:val="30A245FA"/>
    <w:lvl w:ilvl="0" w:tplc="7334FB36">
      <w:start w:val="1"/>
      <w:numFmt w:val="decimal"/>
      <w:lvlText w:val="Hank_Figure %1"/>
      <w:lvlJc w:val="righ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4"/>
  </w:num>
  <w:num w:numId="3">
    <w:abstractNumId w:val="3"/>
  </w:num>
  <w:num w:numId="4">
    <w:abstractNumId w:val="6"/>
  </w:num>
  <w:num w:numId="5">
    <w:abstractNumId w:val="2"/>
  </w:num>
  <w:num w:numId="6">
    <w:abstractNumId w:val="14"/>
  </w:num>
  <w:num w:numId="7">
    <w:abstractNumId w:val="10"/>
  </w:num>
  <w:num w:numId="8">
    <w:abstractNumId w:val="13"/>
  </w:num>
  <w:num w:numId="9">
    <w:abstractNumId w:val="8"/>
  </w:num>
  <w:num w:numId="10">
    <w:abstractNumId w:val="1"/>
  </w:num>
  <w:num w:numId="11">
    <w:abstractNumId w:val="11"/>
  </w:num>
  <w:num w:numId="12">
    <w:abstractNumId w:val="0"/>
  </w:num>
  <w:num w:numId="13">
    <w:abstractNumId w:val="7"/>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DBF"/>
    <w:rsid w:val="00023F8E"/>
    <w:rsid w:val="00071F5C"/>
    <w:rsid w:val="0009465D"/>
    <w:rsid w:val="0010399F"/>
    <w:rsid w:val="0014607A"/>
    <w:rsid w:val="001573F5"/>
    <w:rsid w:val="001C102D"/>
    <w:rsid w:val="002C111A"/>
    <w:rsid w:val="00373B60"/>
    <w:rsid w:val="003B6373"/>
    <w:rsid w:val="003B7300"/>
    <w:rsid w:val="003C39B2"/>
    <w:rsid w:val="00405FC6"/>
    <w:rsid w:val="00431431"/>
    <w:rsid w:val="00440F01"/>
    <w:rsid w:val="004C7F32"/>
    <w:rsid w:val="004D2B5B"/>
    <w:rsid w:val="004E6378"/>
    <w:rsid w:val="004F67FA"/>
    <w:rsid w:val="00520E6A"/>
    <w:rsid w:val="005A33F0"/>
    <w:rsid w:val="005B35EE"/>
    <w:rsid w:val="005B7900"/>
    <w:rsid w:val="005D4510"/>
    <w:rsid w:val="006659C7"/>
    <w:rsid w:val="00666D9A"/>
    <w:rsid w:val="0066759D"/>
    <w:rsid w:val="007403F1"/>
    <w:rsid w:val="00751717"/>
    <w:rsid w:val="0076615F"/>
    <w:rsid w:val="007C7FF8"/>
    <w:rsid w:val="008534C6"/>
    <w:rsid w:val="00870215"/>
    <w:rsid w:val="00893F6A"/>
    <w:rsid w:val="008A3A14"/>
    <w:rsid w:val="00900B51"/>
    <w:rsid w:val="009035CA"/>
    <w:rsid w:val="00924E76"/>
    <w:rsid w:val="00947469"/>
    <w:rsid w:val="00AD5748"/>
    <w:rsid w:val="00BC794F"/>
    <w:rsid w:val="00BE6D37"/>
    <w:rsid w:val="00BF1EED"/>
    <w:rsid w:val="00CB374F"/>
    <w:rsid w:val="00CB7BE4"/>
    <w:rsid w:val="00CE36FD"/>
    <w:rsid w:val="00DC4658"/>
    <w:rsid w:val="00E00ED4"/>
    <w:rsid w:val="00E256E6"/>
    <w:rsid w:val="00E33564"/>
    <w:rsid w:val="00E56898"/>
    <w:rsid w:val="00E63612"/>
    <w:rsid w:val="00E959D4"/>
    <w:rsid w:val="00EA143C"/>
    <w:rsid w:val="00EC5BE9"/>
    <w:rsid w:val="00ED3193"/>
    <w:rsid w:val="00EE6E23"/>
    <w:rsid w:val="00F61A1F"/>
    <w:rsid w:val="00FB3C1A"/>
    <w:rsid w:val="00FD29AD"/>
    <w:rsid w:val="00FF2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33DA4"/>
  <w14:defaultImageDpi w14:val="32767"/>
  <w15:chartTrackingRefBased/>
  <w15:docId w15:val="{F9CC966F-59B0-423F-820A-28ADC5E78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0E6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20E6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20E6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40F0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40F01"/>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40F01"/>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40F01"/>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40F0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40F0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kBodyText">
    <w:name w:val="Hank_Body_Text"/>
    <w:qFormat/>
    <w:rsid w:val="0010399F"/>
    <w:pPr>
      <w:spacing w:after="240" w:line="360" w:lineRule="auto"/>
      <w:jc w:val="both"/>
    </w:pPr>
    <w:rPr>
      <w:rFonts w:ascii="Georgia" w:hAnsi="Georgia"/>
      <w:sz w:val="22"/>
    </w:rPr>
  </w:style>
  <w:style w:type="paragraph" w:customStyle="1" w:styleId="HankHeading1">
    <w:name w:val="Hank_Heading 1"/>
    <w:basedOn w:val="Heading1"/>
    <w:next w:val="HankBodyText"/>
    <w:qFormat/>
    <w:rsid w:val="00440F01"/>
    <w:pPr>
      <w:pageBreakBefore/>
      <w:numPr>
        <w:numId w:val="1"/>
      </w:numPr>
      <w:spacing w:after="240"/>
    </w:pPr>
    <w:rPr>
      <w:rFonts w:ascii="Georgia" w:hAnsi="Georgia"/>
      <w:b/>
      <w:caps/>
      <w:color w:val="000000" w:themeColor="text1"/>
      <w:sz w:val="26"/>
    </w:rPr>
  </w:style>
  <w:style w:type="paragraph" w:customStyle="1" w:styleId="HankHeading2">
    <w:name w:val="Hank_Heading 2"/>
    <w:basedOn w:val="Heading2"/>
    <w:next w:val="HankBodyText"/>
    <w:qFormat/>
    <w:rsid w:val="00440F01"/>
    <w:pPr>
      <w:numPr>
        <w:ilvl w:val="1"/>
        <w:numId w:val="1"/>
      </w:numPr>
      <w:spacing w:after="240"/>
    </w:pPr>
    <w:rPr>
      <w:rFonts w:ascii="Georgia" w:hAnsi="Georgia"/>
      <w:b/>
      <w:color w:val="auto"/>
      <w:sz w:val="22"/>
      <w:lang w:val="fi-FI"/>
    </w:rPr>
  </w:style>
  <w:style w:type="character" w:customStyle="1" w:styleId="Heading2Char">
    <w:name w:val="Heading 2 Char"/>
    <w:basedOn w:val="DefaultParagraphFont"/>
    <w:link w:val="Heading2"/>
    <w:uiPriority w:val="9"/>
    <w:semiHidden/>
    <w:rsid w:val="00CE36F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E36F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CE36F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E36F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E36F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E36F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E36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E36FD"/>
    <w:rPr>
      <w:rFonts w:asciiTheme="majorHAnsi" w:eastAsiaTheme="majorEastAsia" w:hAnsiTheme="majorHAnsi" w:cstheme="majorBidi"/>
      <w:i/>
      <w:iCs/>
      <w:color w:val="272727" w:themeColor="text1" w:themeTint="D8"/>
      <w:sz w:val="21"/>
      <w:szCs w:val="21"/>
    </w:rPr>
  </w:style>
  <w:style w:type="character" w:customStyle="1" w:styleId="Heading1Char">
    <w:name w:val="Heading 1 Char"/>
    <w:basedOn w:val="DefaultParagraphFont"/>
    <w:link w:val="Heading1"/>
    <w:uiPriority w:val="9"/>
    <w:rsid w:val="00520E6A"/>
    <w:rPr>
      <w:rFonts w:asciiTheme="majorHAnsi" w:eastAsiaTheme="majorEastAsia" w:hAnsiTheme="majorHAnsi" w:cstheme="majorBidi"/>
      <w:color w:val="2F5496" w:themeColor="accent1" w:themeShade="BF"/>
      <w:sz w:val="32"/>
      <w:szCs w:val="32"/>
    </w:rPr>
  </w:style>
  <w:style w:type="paragraph" w:customStyle="1" w:styleId="HankHeading3">
    <w:name w:val="Hank_Heading 3"/>
    <w:basedOn w:val="Heading3"/>
    <w:next w:val="HankBodyText"/>
    <w:qFormat/>
    <w:rsid w:val="00440F01"/>
    <w:pPr>
      <w:numPr>
        <w:ilvl w:val="2"/>
        <w:numId w:val="1"/>
      </w:numPr>
      <w:spacing w:after="240"/>
    </w:pPr>
    <w:rPr>
      <w:rFonts w:ascii="Georgia" w:hAnsi="Georgia"/>
      <w:b/>
      <w:i/>
      <w:color w:val="auto"/>
      <w:sz w:val="22"/>
      <w:lang w:val="fi-FI"/>
    </w:rPr>
  </w:style>
  <w:style w:type="paragraph" w:customStyle="1" w:styleId="HankHeading4">
    <w:name w:val="Hank_Heading 4"/>
    <w:basedOn w:val="Heading4"/>
    <w:next w:val="HankBodyText"/>
    <w:qFormat/>
    <w:rsid w:val="00440F01"/>
    <w:pPr>
      <w:numPr>
        <w:ilvl w:val="3"/>
        <w:numId w:val="1"/>
      </w:numPr>
      <w:spacing w:after="240"/>
    </w:pPr>
    <w:rPr>
      <w:rFonts w:ascii="Georgia" w:hAnsi="Georgia"/>
      <w:color w:val="auto"/>
      <w:sz w:val="22"/>
      <w:lang w:val="fi-FI"/>
    </w:rPr>
  </w:style>
  <w:style w:type="paragraph" w:styleId="Caption">
    <w:name w:val="caption"/>
    <w:basedOn w:val="Normal"/>
    <w:next w:val="Normal"/>
    <w:uiPriority w:val="35"/>
    <w:unhideWhenUsed/>
    <w:qFormat/>
    <w:rsid w:val="003B7300"/>
    <w:pPr>
      <w:spacing w:after="200"/>
    </w:pPr>
    <w:rPr>
      <w:i/>
      <w:iCs/>
      <w:color w:val="44546A" w:themeColor="text2"/>
      <w:sz w:val="18"/>
      <w:szCs w:val="18"/>
    </w:rPr>
  </w:style>
  <w:style w:type="paragraph" w:customStyle="1" w:styleId="HankFigure">
    <w:name w:val="Hank_Figure"/>
    <w:next w:val="HankBodyText"/>
    <w:qFormat/>
    <w:rsid w:val="00EE6E23"/>
    <w:pPr>
      <w:numPr>
        <w:numId w:val="7"/>
      </w:numPr>
      <w:spacing w:after="240"/>
    </w:pPr>
    <w:rPr>
      <w:rFonts w:ascii="Georgia" w:eastAsiaTheme="majorEastAsia" w:hAnsi="Georgia" w:cstheme="majorBidi"/>
      <w:b/>
      <w:sz w:val="18"/>
      <w:szCs w:val="32"/>
    </w:rPr>
  </w:style>
  <w:style w:type="paragraph" w:customStyle="1" w:styleId="HankTable">
    <w:name w:val="Hank_Table"/>
    <w:next w:val="HankBodyText"/>
    <w:qFormat/>
    <w:rsid w:val="00373B60"/>
    <w:pPr>
      <w:numPr>
        <w:numId w:val="10"/>
      </w:numPr>
      <w:spacing w:after="240"/>
    </w:pPr>
    <w:rPr>
      <w:rFonts w:ascii="Georgia" w:hAnsi="Georgia"/>
      <w:b/>
      <w:sz w:val="18"/>
      <w:lang w:val="fi-FI"/>
    </w:rPr>
  </w:style>
  <w:style w:type="paragraph" w:customStyle="1" w:styleId="HankRefBody">
    <w:name w:val="Hank_Ref_Body"/>
    <w:basedOn w:val="HankBodyText"/>
    <w:qFormat/>
    <w:rsid w:val="00405FC6"/>
    <w:pPr>
      <w:spacing w:after="360" w:line="240" w:lineRule="auto"/>
      <w:ind w:left="680" w:hanging="680"/>
      <w:jc w:val="left"/>
    </w:pPr>
    <w:rPr>
      <w:lang w:val="fi-FI"/>
    </w:rPr>
  </w:style>
  <w:style w:type="paragraph" w:customStyle="1" w:styleId="HankRefHead">
    <w:name w:val="Hank_Ref_Head"/>
    <w:basedOn w:val="HankBodyText"/>
    <w:next w:val="HankRefBody"/>
    <w:qFormat/>
    <w:rsid w:val="0076615F"/>
    <w:pPr>
      <w:pageBreakBefore/>
      <w:spacing w:line="240" w:lineRule="auto"/>
      <w:jc w:val="left"/>
    </w:pPr>
    <w:rPr>
      <w:b/>
      <w:caps/>
    </w:rPr>
  </w:style>
  <w:style w:type="paragraph" w:customStyle="1" w:styleId="HankCitation">
    <w:name w:val="Hank_Citation"/>
    <w:basedOn w:val="HankBodyText"/>
    <w:qFormat/>
    <w:rsid w:val="00BF1EED"/>
    <w:pPr>
      <w:spacing w:line="240" w:lineRule="auto"/>
      <w:ind w:left="794"/>
    </w:pPr>
    <w:rPr>
      <w:sz w:val="18"/>
    </w:rPr>
  </w:style>
  <w:style w:type="paragraph" w:customStyle="1" w:styleId="HankHeadList">
    <w:name w:val="Hank_Head_List"/>
    <w:basedOn w:val="HankBodyText"/>
    <w:qFormat/>
    <w:rsid w:val="00893F6A"/>
    <w:pPr>
      <w:spacing w:line="240" w:lineRule="auto"/>
      <w:jc w:val="left"/>
    </w:pPr>
    <w:rPr>
      <w:caps/>
      <w:sz w:val="26"/>
    </w:rPr>
  </w:style>
  <w:style w:type="paragraph" w:customStyle="1" w:styleId="HankTextBullets">
    <w:name w:val="Hank_Text_Bullets"/>
    <w:next w:val="HankBodyText"/>
    <w:qFormat/>
    <w:rsid w:val="00023F8E"/>
    <w:pPr>
      <w:numPr>
        <w:numId w:val="11"/>
      </w:numPr>
    </w:pPr>
    <w:rPr>
      <w:rFonts w:ascii="Georgia" w:hAnsi="Georgia"/>
      <w:sz w:val="22"/>
    </w:rPr>
  </w:style>
  <w:style w:type="paragraph" w:customStyle="1" w:styleId="HankTextListNr">
    <w:name w:val="Hank_Text_ListNr"/>
    <w:next w:val="HankBodyText"/>
    <w:qFormat/>
    <w:rsid w:val="00FB3C1A"/>
    <w:pPr>
      <w:numPr>
        <w:numId w:val="12"/>
      </w:numPr>
    </w:pPr>
    <w:rPr>
      <w:rFonts w:ascii="Georgia" w:hAnsi="Georgia"/>
      <w:sz w:val="22"/>
    </w:rPr>
  </w:style>
  <w:style w:type="paragraph" w:styleId="NoSpacing">
    <w:name w:val="No Spacing"/>
    <w:link w:val="NoSpacingChar"/>
    <w:uiPriority w:val="1"/>
    <w:qFormat/>
    <w:rsid w:val="00BC794F"/>
    <w:rPr>
      <w:rFonts w:eastAsiaTheme="minorEastAsia"/>
      <w:sz w:val="22"/>
      <w:szCs w:val="22"/>
      <w:lang w:val="en-US" w:eastAsia="zh-CN"/>
    </w:rPr>
  </w:style>
  <w:style w:type="character" w:customStyle="1" w:styleId="NoSpacingChar">
    <w:name w:val="No Spacing Char"/>
    <w:basedOn w:val="DefaultParagraphFont"/>
    <w:link w:val="NoSpacing"/>
    <w:uiPriority w:val="1"/>
    <w:rsid w:val="00BC794F"/>
    <w:rPr>
      <w:rFonts w:eastAsiaTheme="minorEastAsia"/>
      <w:sz w:val="22"/>
      <w:szCs w:val="22"/>
      <w:lang w:val="en-US" w:eastAsia="zh-CN"/>
    </w:rPr>
  </w:style>
  <w:style w:type="paragraph" w:styleId="Header">
    <w:name w:val="header"/>
    <w:basedOn w:val="Normal"/>
    <w:link w:val="HeaderChar"/>
    <w:unhideWhenUsed/>
    <w:rsid w:val="0066759D"/>
    <w:pPr>
      <w:tabs>
        <w:tab w:val="center" w:pos="4819"/>
        <w:tab w:val="right" w:pos="9638"/>
      </w:tabs>
    </w:pPr>
  </w:style>
  <w:style w:type="character" w:customStyle="1" w:styleId="HeaderChar">
    <w:name w:val="Header Char"/>
    <w:basedOn w:val="DefaultParagraphFont"/>
    <w:link w:val="Header"/>
    <w:uiPriority w:val="99"/>
    <w:rsid w:val="0066759D"/>
  </w:style>
  <w:style w:type="character" w:styleId="PageNumber">
    <w:name w:val="page number"/>
    <w:basedOn w:val="DefaultParagraphFont"/>
    <w:semiHidden/>
    <w:unhideWhenUsed/>
    <w:rsid w:val="0066759D"/>
  </w:style>
  <w:style w:type="paragraph" w:styleId="TOC1">
    <w:name w:val="toc 1"/>
    <w:basedOn w:val="Normal"/>
    <w:next w:val="Normal"/>
    <w:autoRedefine/>
    <w:uiPriority w:val="39"/>
    <w:unhideWhenUsed/>
    <w:rsid w:val="00E56898"/>
    <w:pPr>
      <w:spacing w:after="100"/>
    </w:pPr>
  </w:style>
  <w:style w:type="paragraph" w:styleId="TableofFigures">
    <w:name w:val="table of figures"/>
    <w:basedOn w:val="Normal"/>
    <w:next w:val="Normal"/>
    <w:uiPriority w:val="99"/>
    <w:unhideWhenUsed/>
    <w:rsid w:val="00CB7BE4"/>
  </w:style>
  <w:style w:type="paragraph" w:customStyle="1" w:styleId="HankAppendixHead">
    <w:name w:val="Hank_Appendix_Head"/>
    <w:basedOn w:val="HankBodyText"/>
    <w:next w:val="HankBodyText"/>
    <w:qFormat/>
    <w:rsid w:val="004F67FA"/>
    <w:pPr>
      <w:spacing w:before="240" w:line="240" w:lineRule="auto"/>
      <w:jc w:val="left"/>
    </w:pPr>
    <w:rPr>
      <w:b/>
      <w:lang w:val="fi-FI"/>
    </w:rPr>
  </w:style>
  <w:style w:type="paragraph" w:customStyle="1" w:styleId="HankAppendix">
    <w:name w:val="Hank_Appendix"/>
    <w:basedOn w:val="HankBodyText"/>
    <w:next w:val="HankAppendixHead"/>
    <w:qFormat/>
    <w:rsid w:val="00E959D4"/>
    <w:pPr>
      <w:pageBreakBefore/>
      <w:numPr>
        <w:numId w:val="13"/>
      </w:numPr>
      <w:spacing w:after="360" w:line="240" w:lineRule="auto"/>
      <w:jc w:val="left"/>
    </w:pPr>
    <w:rPr>
      <w:b/>
      <w:caps/>
      <w:lang w:val="fi-FI"/>
    </w:rPr>
  </w:style>
  <w:style w:type="paragraph" w:styleId="Footer">
    <w:name w:val="footer"/>
    <w:basedOn w:val="Normal"/>
    <w:link w:val="FooterChar"/>
    <w:unhideWhenUsed/>
    <w:rsid w:val="0009465D"/>
    <w:pPr>
      <w:tabs>
        <w:tab w:val="center" w:pos="4680"/>
        <w:tab w:val="right" w:pos="9360"/>
      </w:tabs>
    </w:pPr>
    <w:rPr>
      <w:sz w:val="22"/>
      <w:szCs w:val="22"/>
      <w:lang w:val="en-US"/>
    </w:rPr>
  </w:style>
  <w:style w:type="character" w:customStyle="1" w:styleId="FooterChar">
    <w:name w:val="Footer Char"/>
    <w:basedOn w:val="DefaultParagraphFont"/>
    <w:link w:val="Footer"/>
    <w:rsid w:val="0009465D"/>
    <w:rPr>
      <w:sz w:val="22"/>
      <w:szCs w:val="22"/>
      <w:lang w:val="en-US"/>
    </w:rPr>
  </w:style>
  <w:style w:type="paragraph" w:customStyle="1" w:styleId="HHeadNoNr">
    <w:name w:val="H_Head_NoNr"/>
    <w:next w:val="Normal"/>
    <w:semiHidden/>
    <w:rsid w:val="0009465D"/>
    <w:pPr>
      <w:spacing w:after="480"/>
    </w:pPr>
    <w:rPr>
      <w:rFonts w:ascii="Georgia" w:eastAsia="Times New Roman" w:hAnsi="Georgia" w:cs="Times New Roman"/>
      <w:caps/>
      <w:sz w:val="30"/>
      <w:szCs w:val="32"/>
      <w:lang w:val="en-US" w:eastAsia="fi-FI"/>
    </w:rPr>
  </w:style>
  <w:style w:type="table" w:styleId="TableGrid">
    <w:name w:val="Table Grid"/>
    <w:basedOn w:val="TableNormal"/>
    <w:rsid w:val="0009465D"/>
    <w:pPr>
      <w:spacing w:line="240" w:lineRule="exact"/>
    </w:pPr>
    <w:rPr>
      <w:rFonts w:ascii="Times New Roman" w:eastAsia="Times New Roman" w:hAnsi="Times New Roman" w:cs="Times New Roman"/>
      <w:sz w:val="20"/>
      <w:szCs w:val="20"/>
      <w:lang w:val="sv-FI"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a">
    <w:name w:val="H_1a"/>
    <w:semiHidden/>
    <w:rsid w:val="0009465D"/>
    <w:pPr>
      <w:spacing w:line="300" w:lineRule="exact"/>
      <w:jc w:val="center"/>
    </w:pPr>
    <w:rPr>
      <w:rFonts w:ascii="Georgia" w:eastAsia="Times New Roman" w:hAnsi="Georgia" w:cs="Times New Roman"/>
      <w:sz w:val="28"/>
      <w:szCs w:val="30"/>
      <w:lang w:val="en-US" w:eastAsia="fi-FI"/>
    </w:rPr>
  </w:style>
  <w:style w:type="paragraph" w:customStyle="1" w:styleId="H1b">
    <w:name w:val="H_1b"/>
    <w:semiHidden/>
    <w:rsid w:val="0009465D"/>
    <w:pPr>
      <w:spacing w:line="280" w:lineRule="exact"/>
      <w:jc w:val="center"/>
    </w:pPr>
    <w:rPr>
      <w:rFonts w:ascii="Georgia" w:eastAsia="Times New Roman" w:hAnsi="Georgia" w:cs="Times New Roman"/>
      <w:szCs w:val="26"/>
      <w:lang w:val="en-US" w:eastAsia="fi-FI"/>
    </w:rPr>
  </w:style>
  <w:style w:type="paragraph" w:customStyle="1" w:styleId="H1c">
    <w:name w:val="H_1c"/>
    <w:semiHidden/>
    <w:rsid w:val="0009465D"/>
    <w:pPr>
      <w:spacing w:line="320" w:lineRule="exact"/>
      <w:jc w:val="center"/>
    </w:pPr>
    <w:rPr>
      <w:rFonts w:ascii="Georgia" w:eastAsia="Times New Roman" w:hAnsi="Georgia" w:cs="Times New Roman"/>
      <w:noProof/>
      <w:sz w:val="30"/>
      <w:szCs w:val="32"/>
      <w:lang w:val="en-US" w:eastAsia="fi-FI"/>
    </w:rPr>
  </w:style>
  <w:style w:type="paragraph" w:customStyle="1" w:styleId="H1d">
    <w:name w:val="H_1d"/>
    <w:semiHidden/>
    <w:rsid w:val="0009465D"/>
    <w:pPr>
      <w:spacing w:line="340" w:lineRule="exact"/>
      <w:jc w:val="center"/>
    </w:pPr>
    <w:rPr>
      <w:rFonts w:ascii="Georgia" w:eastAsia="Times New Roman" w:hAnsi="Georgia" w:cs="Times New Roman"/>
      <w:noProof/>
      <w:sz w:val="32"/>
      <w:szCs w:val="34"/>
      <w:lang w:val="en-US" w:eastAsia="fi-FI"/>
    </w:rPr>
  </w:style>
  <w:style w:type="paragraph" w:customStyle="1" w:styleId="H1e">
    <w:name w:val="H_1e"/>
    <w:semiHidden/>
    <w:rsid w:val="0009465D"/>
    <w:pPr>
      <w:spacing w:after="280" w:line="420" w:lineRule="exact"/>
      <w:jc w:val="center"/>
    </w:pPr>
    <w:rPr>
      <w:rFonts w:ascii="Georgia" w:eastAsia="Times New Roman" w:hAnsi="Georgia" w:cs="Times New Roman"/>
      <w:noProof/>
      <w:sz w:val="38"/>
      <w:szCs w:val="40"/>
      <w:lang w:val="en-US" w:eastAsia="fi-FI"/>
    </w:rPr>
  </w:style>
  <w:style w:type="paragraph" w:customStyle="1" w:styleId="H1f">
    <w:name w:val="H_1f"/>
    <w:semiHidden/>
    <w:rsid w:val="0009465D"/>
    <w:pPr>
      <w:spacing w:line="340" w:lineRule="exact"/>
      <w:jc w:val="center"/>
    </w:pPr>
    <w:rPr>
      <w:rFonts w:ascii="Georgia" w:eastAsia="Times New Roman" w:hAnsi="Georgia" w:cs="Times New Roman"/>
      <w:noProof/>
      <w:szCs w:val="26"/>
      <w:lang w:val="en-US" w:eastAsia="fi-FI"/>
    </w:rPr>
  </w:style>
  <w:style w:type="paragraph" w:customStyle="1" w:styleId="H2a">
    <w:name w:val="H_2a"/>
    <w:semiHidden/>
    <w:rsid w:val="0009465D"/>
    <w:pPr>
      <w:spacing w:line="280" w:lineRule="exact"/>
    </w:pPr>
    <w:rPr>
      <w:rFonts w:ascii="Georgia" w:eastAsia="Times New Roman" w:hAnsi="Georgia" w:cs="Times New Roman"/>
      <w:szCs w:val="26"/>
      <w:lang w:val="en-US" w:eastAsia="fi-FI"/>
    </w:rPr>
  </w:style>
  <w:style w:type="paragraph" w:customStyle="1" w:styleId="H2b">
    <w:name w:val="H_2b"/>
    <w:semiHidden/>
    <w:rsid w:val="0009465D"/>
    <w:pPr>
      <w:spacing w:line="260" w:lineRule="exact"/>
    </w:pPr>
    <w:rPr>
      <w:rFonts w:ascii="Georgia" w:eastAsia="Times New Roman" w:hAnsi="Georgia" w:cs="Times New Roman"/>
      <w:sz w:val="22"/>
      <w:lang w:val="en-US" w:eastAsia="fi-FI"/>
    </w:rPr>
  </w:style>
  <w:style w:type="paragraph" w:customStyle="1" w:styleId="H2c">
    <w:name w:val="H_2c"/>
    <w:semiHidden/>
    <w:rsid w:val="0009465D"/>
    <w:pPr>
      <w:spacing w:line="260" w:lineRule="exact"/>
      <w:ind w:left="2722"/>
    </w:pPr>
    <w:rPr>
      <w:rFonts w:ascii="Georgia" w:eastAsia="Times New Roman" w:hAnsi="Georgia" w:cs="Times New Roman"/>
      <w:sz w:val="22"/>
      <w:lang w:val="en-US" w:eastAsia="fi-FI"/>
    </w:rPr>
  </w:style>
  <w:style w:type="paragraph" w:customStyle="1" w:styleId="TyyliH2dEnnen18ptRivivli1">
    <w:name w:val="Tyyli H_2d + Ennen:  18 pt Riviväli:  1"/>
    <w:basedOn w:val="Normal"/>
    <w:rsid w:val="0009465D"/>
    <w:pPr>
      <w:spacing w:before="360"/>
      <w:jc w:val="center"/>
    </w:pPr>
    <w:rPr>
      <w:rFonts w:ascii="Georgia" w:eastAsia="Times New Roman" w:hAnsi="Georgia" w:cs="Times New Roman"/>
      <w:sz w:val="20"/>
      <w:szCs w:val="20"/>
      <w:lang w:val="en-US"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lblono\OneDrive%20-%20Hanken%20Svenska%20handelshogskolan\ph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0EC615019EA5478B5154712548E4BD" ma:contentTypeVersion="2" ma:contentTypeDescription="Create a new document." ma:contentTypeScope="" ma:versionID="97ca002220c83a1a4f60f6a7bd2b9946">
  <xsd:schema xmlns:xsd="http://www.w3.org/2001/XMLSchema" xmlns:xs="http://www.w3.org/2001/XMLSchema" xmlns:p="http://schemas.microsoft.com/office/2006/metadata/properties" xmlns:ns3="9b0b4251-2970-4f44-be0d-b458e79e55b0" targetNamespace="http://schemas.microsoft.com/office/2006/metadata/properties" ma:root="true" ma:fieldsID="5eed6a2b81c3a34fc12eb330e009dfad" ns3:_="">
    <xsd:import namespace="9b0b4251-2970-4f44-be0d-b458e79e55b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b4251-2970-4f44-be0d-b458e79e5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4BFF956-88D9-4FD7-A383-BC72E5D05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b4251-2970-4f44-be0d-b458e79e5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0ABC00-A0DF-4F17-8179-1DDBBF691581}">
  <ds:schemaRefs>
    <ds:schemaRef ds:uri="http://schemas.microsoft.com/sharepoint/v3/contenttype/forms"/>
  </ds:schemaRefs>
</ds:datastoreItem>
</file>

<file path=customXml/itemProps3.xml><?xml version="1.0" encoding="utf-8"?>
<ds:datastoreItem xmlns:ds="http://schemas.openxmlformats.org/officeDocument/2006/customXml" ds:itemID="{56A1B974-1BE2-4625-9A58-A8551A2F4CA7}">
  <ds:schemaRefs>
    <ds:schemaRef ds:uri="http://purl.org/dc/terms/"/>
    <ds:schemaRef ds:uri="9b0b4251-2970-4f44-be0d-b458e79e55b0"/>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81EA159-188A-441B-8F1F-9E94A5350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phd_template.dotx</Template>
  <TotalTime>1</TotalTime>
  <Pages>6</Pages>
  <Words>366</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Hanken</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Vilhelm Lönnberg</dc:creator>
  <cp:keywords/>
  <dc:description/>
  <cp:lastModifiedBy>Vilhelm Lönnberg</cp:lastModifiedBy>
  <cp:revision>1</cp:revision>
  <dcterms:created xsi:type="dcterms:W3CDTF">2019-10-18T07:50:00Z</dcterms:created>
  <dcterms:modified xsi:type="dcterms:W3CDTF">2019-10-18T07:51:00Z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0x0101000A0EC615019EA5478B5154712548E4BD</vt:lpwstr>
  </property>
</Properties>
</file>