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4D8E8" w14:textId="77777777" w:rsidR="006A59E2" w:rsidRDefault="002955F4" w:rsidP="002955F4">
      <w:pPr>
        <w:pStyle w:val="H1c"/>
        <w:jc w:val="left"/>
        <w:rPr>
          <w:lang w:val="sv-FI"/>
        </w:rPr>
      </w:pPr>
      <w:bookmarkStart w:id="0" w:name="_GoBack"/>
      <w:bookmarkEnd w:id="0"/>
      <w:r>
        <w:rPr>
          <w:lang w:val="sv-FI" w:eastAsia="sv-FI"/>
        </w:rPr>
        <w:drawing>
          <wp:anchor distT="0" distB="0" distL="114300" distR="114300" simplePos="0" relativeHeight="251659264" behindDoc="0" locked="0" layoutInCell="1" allowOverlap="1" wp14:anchorId="31A5EFC4" wp14:editId="45EC0DC4">
            <wp:simplePos x="0" y="0"/>
            <wp:positionH relativeFrom="column">
              <wp:posOffset>4331683</wp:posOffset>
            </wp:positionH>
            <wp:positionV relativeFrom="paragraph">
              <wp:posOffset>-369179</wp:posOffset>
            </wp:positionV>
            <wp:extent cx="1085215" cy="1079500"/>
            <wp:effectExtent l="19050" t="0" r="635" b="6350"/>
            <wp:wrapNone/>
            <wp:docPr id="1" name="Picture 3" descr="Hanken 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ken brev"/>
                    <pic:cNvPicPr>
                      <a:picLocks noChangeAspect="1" noChangeArrowheads="1"/>
                    </pic:cNvPicPr>
                  </pic:nvPicPr>
                  <pic:blipFill>
                    <a:blip r:embed="rId11"/>
                    <a:srcRect/>
                    <a:stretch>
                      <a:fillRect/>
                    </a:stretch>
                  </pic:blipFill>
                  <pic:spPr bwMode="auto">
                    <a:xfrm>
                      <a:off x="0" y="0"/>
                      <a:ext cx="1085215" cy="1079500"/>
                    </a:xfrm>
                    <a:prstGeom prst="rect">
                      <a:avLst/>
                    </a:prstGeom>
                    <a:noFill/>
                  </pic:spPr>
                </pic:pic>
              </a:graphicData>
            </a:graphic>
          </wp:anchor>
        </w:drawing>
      </w:r>
    </w:p>
    <w:p w14:paraId="39820BEE" w14:textId="77777777" w:rsidR="006A59E2" w:rsidRDefault="006A59E2" w:rsidP="002955F4">
      <w:pPr>
        <w:pStyle w:val="H1c"/>
        <w:jc w:val="left"/>
        <w:rPr>
          <w:lang w:val="sv-FI"/>
        </w:rPr>
      </w:pPr>
    </w:p>
    <w:tbl>
      <w:tblPr>
        <w:tblStyle w:val="TableGrid"/>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right w:w="0" w:type="dxa"/>
        </w:tblCellMar>
        <w:tblLook w:val="00A0" w:firstRow="1" w:lastRow="0" w:firstColumn="1" w:lastColumn="0" w:noHBand="0" w:noVBand="0"/>
      </w:tblPr>
      <w:tblGrid>
        <w:gridCol w:w="8903"/>
      </w:tblGrid>
      <w:tr w:rsidR="002955F4" w14:paraId="0E058D16" w14:textId="77777777" w:rsidTr="009F73BB">
        <w:trPr>
          <w:trHeight w:val="880"/>
        </w:trPr>
        <w:tc>
          <w:tcPr>
            <w:tcW w:w="89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108685" w14:textId="77777777" w:rsidR="002955F4" w:rsidRDefault="002955F4" w:rsidP="009F73BB"/>
        </w:tc>
      </w:tr>
      <w:tr w:rsidR="002955F4" w14:paraId="205C6CD3" w14:textId="77777777" w:rsidTr="009F73BB">
        <w:trPr>
          <w:trHeight w:val="1104"/>
        </w:trPr>
        <w:tc>
          <w:tcPr>
            <w:tcW w:w="89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0246A2" w14:textId="77777777" w:rsidR="002955F4" w:rsidRDefault="002955F4" w:rsidP="009F73BB">
            <w:pPr>
              <w:pStyle w:val="H1b"/>
            </w:pPr>
          </w:p>
        </w:tc>
      </w:tr>
      <w:tr w:rsidR="002955F4" w14:paraId="5BF1C16A" w14:textId="77777777" w:rsidTr="009F73BB">
        <w:trPr>
          <w:trHeight w:val="1278"/>
        </w:trPr>
        <w:tc>
          <w:tcPr>
            <w:tcW w:w="89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C7A86E" w14:textId="77777777" w:rsidR="002955F4" w:rsidRDefault="002955F4" w:rsidP="009F73BB">
            <w:pPr>
              <w:pStyle w:val="H1e"/>
            </w:pPr>
            <w:r>
              <w:fldChar w:fldCharType="begin">
                <w:ffData>
                  <w:name w:val="Teksti6"/>
                  <w:enabled/>
                  <w:calcOnExit w:val="0"/>
                  <w:textInput>
                    <w:default w:val="Title"/>
                  </w:textInput>
                </w:ffData>
              </w:fldChar>
            </w:r>
            <w:r>
              <w:instrText xml:space="preserve"> FORMTEXT </w:instrText>
            </w:r>
            <w:r>
              <w:fldChar w:fldCharType="separate"/>
            </w:r>
            <w:r w:rsidR="004E0179">
              <w:t>Title</w:t>
            </w:r>
            <w:r>
              <w:fldChar w:fldCharType="end"/>
            </w:r>
          </w:p>
          <w:p w14:paraId="4A954C44" w14:textId="77777777" w:rsidR="002955F4" w:rsidRDefault="002955F4" w:rsidP="009F73BB">
            <w:pPr>
              <w:pStyle w:val="H1e"/>
            </w:pPr>
          </w:p>
          <w:p w14:paraId="5C9BB168" w14:textId="77777777" w:rsidR="002955F4" w:rsidRDefault="002955F4" w:rsidP="009F73BB">
            <w:pPr>
              <w:pStyle w:val="H1a"/>
            </w:pPr>
          </w:p>
        </w:tc>
      </w:tr>
      <w:tr w:rsidR="002955F4" w14:paraId="077AADA9" w14:textId="77777777" w:rsidTr="009F73BB">
        <w:trPr>
          <w:trHeight w:val="1814"/>
        </w:trPr>
        <w:tc>
          <w:tcPr>
            <w:tcW w:w="89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495E928" w14:textId="77777777" w:rsidR="002955F4" w:rsidRDefault="002955F4" w:rsidP="002955F4">
            <w:pPr>
              <w:pStyle w:val="H1d"/>
              <w:jc w:val="left"/>
            </w:pPr>
          </w:p>
          <w:p w14:paraId="661E81B7" w14:textId="77777777" w:rsidR="002955F4" w:rsidRDefault="002955F4" w:rsidP="009F73BB">
            <w:pPr>
              <w:pStyle w:val="H1d"/>
            </w:pPr>
          </w:p>
          <w:p w14:paraId="3B632FAF" w14:textId="77777777" w:rsidR="002955F4" w:rsidRDefault="002955F4" w:rsidP="009F73BB">
            <w:pPr>
              <w:pStyle w:val="H1d"/>
            </w:pPr>
          </w:p>
          <w:p w14:paraId="67291D1F" w14:textId="77777777" w:rsidR="002955F4" w:rsidRDefault="002955F4" w:rsidP="009F73BB">
            <w:pPr>
              <w:pStyle w:val="H1d"/>
            </w:pPr>
            <w:r>
              <w:fldChar w:fldCharType="begin">
                <w:ffData>
                  <w:name w:val="Teksti5"/>
                  <w:enabled/>
                  <w:calcOnExit w:val="0"/>
                  <w:textInput>
                    <w:default w:val="Name of the author"/>
                  </w:textInput>
                </w:ffData>
              </w:fldChar>
            </w:r>
            <w:r>
              <w:instrText xml:space="preserve"> FORMTEXT </w:instrText>
            </w:r>
            <w:r>
              <w:fldChar w:fldCharType="separate"/>
            </w:r>
            <w:r w:rsidR="004E0179">
              <w:t>Name of the author</w:t>
            </w:r>
            <w:r>
              <w:fldChar w:fldCharType="end"/>
            </w:r>
          </w:p>
          <w:p w14:paraId="2F4F1238" w14:textId="77777777" w:rsidR="002955F4" w:rsidRDefault="002955F4" w:rsidP="009F73BB">
            <w:pPr>
              <w:pStyle w:val="H1d"/>
            </w:pPr>
          </w:p>
        </w:tc>
      </w:tr>
      <w:tr w:rsidR="002955F4" w14:paraId="1111605E" w14:textId="77777777" w:rsidTr="009F73BB">
        <w:trPr>
          <w:trHeight w:val="7995"/>
        </w:trPr>
        <w:tc>
          <w:tcPr>
            <w:tcW w:w="89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64F288" w14:textId="77777777" w:rsidR="002955F4" w:rsidRPr="00742C31" w:rsidRDefault="002955F4" w:rsidP="009F73BB">
            <w:pPr>
              <w:pStyle w:val="H1e"/>
              <w:rPr>
                <w:sz w:val="24"/>
                <w:szCs w:val="24"/>
              </w:rPr>
            </w:pPr>
          </w:p>
          <w:p w14:paraId="23B8FF7C" w14:textId="77777777" w:rsidR="002955F4" w:rsidRPr="00742C31" w:rsidRDefault="002955F4" w:rsidP="009F73BB">
            <w:pPr>
              <w:pStyle w:val="H1e"/>
              <w:rPr>
                <w:sz w:val="24"/>
                <w:szCs w:val="24"/>
              </w:rPr>
            </w:pPr>
          </w:p>
          <w:p w14:paraId="0B2DF4BE" w14:textId="77777777" w:rsidR="002955F4" w:rsidRPr="00742C31" w:rsidRDefault="002955F4" w:rsidP="009F73BB">
            <w:pPr>
              <w:pStyle w:val="H1e"/>
              <w:rPr>
                <w:sz w:val="24"/>
                <w:szCs w:val="24"/>
              </w:rPr>
            </w:pPr>
          </w:p>
          <w:p w14:paraId="7D12D571" w14:textId="77777777" w:rsidR="002955F4" w:rsidRPr="00742C31" w:rsidRDefault="002955F4" w:rsidP="009F73BB">
            <w:pPr>
              <w:pStyle w:val="H1e"/>
              <w:rPr>
                <w:sz w:val="24"/>
                <w:szCs w:val="24"/>
              </w:rPr>
            </w:pPr>
          </w:p>
          <w:p w14:paraId="569347A3" w14:textId="77777777" w:rsidR="002955F4" w:rsidRPr="00742C31" w:rsidRDefault="002955F4" w:rsidP="009F73BB">
            <w:pPr>
              <w:pStyle w:val="H1e"/>
              <w:rPr>
                <w:sz w:val="24"/>
                <w:szCs w:val="24"/>
              </w:rPr>
            </w:pPr>
          </w:p>
          <w:p w14:paraId="6B300E28" w14:textId="77777777" w:rsidR="002955F4" w:rsidRPr="00742C31" w:rsidRDefault="002955F4" w:rsidP="009F73BB">
            <w:pPr>
              <w:pStyle w:val="H1e"/>
              <w:rPr>
                <w:sz w:val="24"/>
                <w:szCs w:val="24"/>
              </w:rPr>
            </w:pPr>
          </w:p>
          <w:p w14:paraId="2D9BFB7C" w14:textId="77777777" w:rsidR="002955F4" w:rsidRPr="00742C31" w:rsidRDefault="002955F4" w:rsidP="009F73BB">
            <w:pPr>
              <w:pStyle w:val="H1e"/>
              <w:rPr>
                <w:sz w:val="24"/>
                <w:szCs w:val="24"/>
              </w:rPr>
            </w:pPr>
          </w:p>
          <w:p w14:paraId="540B8DB3" w14:textId="77777777" w:rsidR="002955F4" w:rsidRPr="00742C31" w:rsidRDefault="002955F4" w:rsidP="009F73BB">
            <w:pPr>
              <w:pStyle w:val="H1e"/>
              <w:rPr>
                <w:sz w:val="24"/>
                <w:szCs w:val="24"/>
              </w:rPr>
            </w:pPr>
          </w:p>
          <w:p w14:paraId="5A47FB12" w14:textId="77777777" w:rsidR="002955F4" w:rsidRPr="00742C31" w:rsidRDefault="002955F4" w:rsidP="009F73BB">
            <w:pPr>
              <w:pStyle w:val="H1e"/>
              <w:rPr>
                <w:sz w:val="24"/>
                <w:szCs w:val="24"/>
              </w:rPr>
            </w:pPr>
            <w:r w:rsidRPr="00742C31">
              <w:rPr>
                <w:sz w:val="24"/>
                <w:szCs w:val="24"/>
              </w:rPr>
              <w:t xml:space="preserve">Department of </w:t>
            </w:r>
            <w:r>
              <w:rPr>
                <w:sz w:val="24"/>
                <w:szCs w:val="24"/>
              </w:rPr>
              <w:fldChar w:fldCharType="begin">
                <w:ffData>
                  <w:name w:val=""/>
                  <w:enabled/>
                  <w:calcOnExit w:val="0"/>
                  <w:textInput>
                    <w:default w:val="Department"/>
                  </w:textInput>
                </w:ffData>
              </w:fldChar>
            </w:r>
            <w:r w:rsidRPr="00742C31">
              <w:rPr>
                <w:sz w:val="24"/>
                <w:szCs w:val="24"/>
              </w:rPr>
              <w:instrText xml:space="preserve"> FORMTEXT </w:instrText>
            </w:r>
            <w:r>
              <w:rPr>
                <w:sz w:val="24"/>
                <w:szCs w:val="24"/>
              </w:rPr>
            </w:r>
            <w:r>
              <w:rPr>
                <w:sz w:val="24"/>
                <w:szCs w:val="24"/>
              </w:rPr>
              <w:fldChar w:fldCharType="separate"/>
            </w:r>
            <w:r w:rsidR="004E0179">
              <w:rPr>
                <w:sz w:val="24"/>
                <w:szCs w:val="24"/>
              </w:rPr>
              <w:t>Department</w:t>
            </w:r>
            <w:r>
              <w:rPr>
                <w:sz w:val="24"/>
                <w:szCs w:val="24"/>
              </w:rPr>
              <w:fldChar w:fldCharType="end"/>
            </w:r>
          </w:p>
          <w:p w14:paraId="1677C2B9" w14:textId="77777777" w:rsidR="002955F4" w:rsidRPr="00742C31" w:rsidRDefault="002955F4" w:rsidP="009F73BB">
            <w:pPr>
              <w:pStyle w:val="H1e"/>
              <w:rPr>
                <w:sz w:val="24"/>
                <w:szCs w:val="24"/>
              </w:rPr>
            </w:pPr>
            <w:r w:rsidRPr="00742C31">
              <w:rPr>
                <w:sz w:val="24"/>
                <w:szCs w:val="24"/>
              </w:rPr>
              <w:t>Hanken School of Economics</w:t>
            </w:r>
          </w:p>
          <w:p w14:paraId="0B75FD3D" w14:textId="77777777" w:rsidR="002955F4" w:rsidRDefault="002955F4" w:rsidP="009F73BB">
            <w:pPr>
              <w:pStyle w:val="H1e"/>
              <w:rPr>
                <w:sz w:val="24"/>
                <w:szCs w:val="24"/>
              </w:rPr>
            </w:pPr>
            <w:r>
              <w:rPr>
                <w:sz w:val="24"/>
                <w:szCs w:val="24"/>
              </w:rPr>
              <w:fldChar w:fldCharType="begin">
                <w:ffData>
                  <w:name w:val=""/>
                  <w:enabled/>
                  <w:calcOnExit w:val="0"/>
                  <w:textInput>
                    <w:default w:val="Helsinki/Vasa"/>
                  </w:textInput>
                </w:ffData>
              </w:fldChar>
            </w:r>
            <w:r>
              <w:rPr>
                <w:sz w:val="24"/>
                <w:szCs w:val="24"/>
              </w:rPr>
              <w:instrText xml:space="preserve"> FORMTEXT </w:instrText>
            </w:r>
            <w:r>
              <w:rPr>
                <w:sz w:val="24"/>
                <w:szCs w:val="24"/>
              </w:rPr>
            </w:r>
            <w:r>
              <w:rPr>
                <w:sz w:val="24"/>
                <w:szCs w:val="24"/>
              </w:rPr>
              <w:fldChar w:fldCharType="separate"/>
            </w:r>
            <w:r w:rsidR="004E0179">
              <w:rPr>
                <w:sz w:val="24"/>
                <w:szCs w:val="24"/>
              </w:rPr>
              <w:t>Helsinki/Vasa</w:t>
            </w:r>
            <w:r>
              <w:rPr>
                <w:sz w:val="24"/>
                <w:szCs w:val="24"/>
              </w:rPr>
              <w:fldChar w:fldCharType="end"/>
            </w:r>
          </w:p>
          <w:p w14:paraId="4880D252" w14:textId="77777777" w:rsidR="002955F4" w:rsidRDefault="002955F4" w:rsidP="009F73BB">
            <w:pPr>
              <w:pStyle w:val="H1a"/>
            </w:pPr>
            <w:r>
              <w:fldChar w:fldCharType="begin">
                <w:ffData>
                  <w:name w:val="Teksti7"/>
                  <w:enabled/>
                  <w:calcOnExit w:val="0"/>
                  <w:textInput>
                    <w:default w:val="Year"/>
                  </w:textInput>
                </w:ffData>
              </w:fldChar>
            </w:r>
            <w:r>
              <w:rPr>
                <w:sz w:val="24"/>
                <w:szCs w:val="24"/>
              </w:rPr>
              <w:instrText xml:space="preserve"> FORMTEXT </w:instrText>
            </w:r>
            <w:r>
              <w:fldChar w:fldCharType="separate"/>
            </w:r>
            <w:r w:rsidR="004E0179">
              <w:rPr>
                <w:noProof/>
              </w:rPr>
              <w:t>Year</w:t>
            </w:r>
            <w:r>
              <w:fldChar w:fldCharType="end"/>
            </w:r>
          </w:p>
        </w:tc>
      </w:tr>
    </w:tbl>
    <w:p w14:paraId="62AAC20D" w14:textId="77777777" w:rsidR="006A59E2" w:rsidRDefault="006A59E2" w:rsidP="002955F4">
      <w:pPr>
        <w:pStyle w:val="H1c"/>
        <w:jc w:val="left"/>
        <w:rPr>
          <w:lang w:val="sv-FI"/>
        </w:rPr>
      </w:pPr>
    </w:p>
    <w:p w14:paraId="4BE346A3" w14:textId="77777777" w:rsidR="006A59E2" w:rsidRDefault="006A59E2" w:rsidP="002955F4">
      <w:pPr>
        <w:pStyle w:val="H1c"/>
        <w:jc w:val="left"/>
        <w:rPr>
          <w:lang w:val="sv-FI"/>
        </w:rPr>
      </w:pPr>
    </w:p>
    <w:p w14:paraId="6919B3DA" w14:textId="77777777" w:rsidR="006A59E2" w:rsidRPr="00D00EAD" w:rsidRDefault="006A59E2" w:rsidP="002955F4">
      <w:pPr>
        <w:pStyle w:val="H1c"/>
        <w:jc w:val="left"/>
        <w:rPr>
          <w:lang w:val="sv-FI"/>
        </w:rPr>
        <w:sectPr w:rsidR="006A59E2" w:rsidRPr="00D00EAD" w:rsidSect="002955F4">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134" w:right="1474" w:bottom="851" w:left="1474" w:header="567" w:footer="0" w:gutter="0"/>
          <w:cols w:space="708"/>
          <w:docGrid w:linePitch="360"/>
        </w:sectPr>
      </w:pPr>
    </w:p>
    <w:p w14:paraId="1A15ADD4" w14:textId="77777777" w:rsidR="002955F4" w:rsidRDefault="002955F4" w:rsidP="002955F4">
      <w:pPr>
        <w:pStyle w:val="HHeadNoNr"/>
      </w:pPr>
      <w:r>
        <w:lastRenderedPageBreak/>
        <w:t>HANKEN SCHOOL OF ECONOMICS</w:t>
      </w:r>
    </w:p>
    <w:tbl>
      <w:tblPr>
        <w:tblStyle w:val="TableGrid"/>
        <w:tblW w:w="0" w:type="auto"/>
        <w:tblLook w:val="04A0" w:firstRow="1" w:lastRow="0" w:firstColumn="1" w:lastColumn="0" w:noHBand="0" w:noVBand="1"/>
      </w:tblPr>
      <w:tblGrid>
        <w:gridCol w:w="5637"/>
        <w:gridCol w:w="3008"/>
      </w:tblGrid>
      <w:tr w:rsidR="002955F4" w:rsidRPr="004E0179" w14:paraId="7BF08AC8" w14:textId="77777777" w:rsidTr="009F73BB">
        <w:tc>
          <w:tcPr>
            <w:tcW w:w="5637" w:type="dxa"/>
            <w:tcBorders>
              <w:top w:val="single" w:sz="4" w:space="0" w:color="auto"/>
              <w:left w:val="single" w:sz="4" w:space="0" w:color="auto"/>
              <w:bottom w:val="single" w:sz="4" w:space="0" w:color="auto"/>
              <w:right w:val="single" w:sz="4" w:space="0" w:color="auto"/>
            </w:tcBorders>
          </w:tcPr>
          <w:p w14:paraId="4CBA6C9D" w14:textId="77777777" w:rsidR="002955F4" w:rsidRPr="004E0179" w:rsidRDefault="002955F4" w:rsidP="009F73BB">
            <w:pPr>
              <w:rPr>
                <w:rFonts w:ascii="Georgia" w:hAnsi="Georgia"/>
                <w:b/>
                <w:sz w:val="22"/>
                <w:szCs w:val="22"/>
              </w:rPr>
            </w:pPr>
            <w:r w:rsidRPr="004E0179">
              <w:rPr>
                <w:rFonts w:ascii="Georgia" w:hAnsi="Georgia"/>
                <w:b/>
                <w:sz w:val="22"/>
                <w:szCs w:val="22"/>
              </w:rPr>
              <w:t>Department of:</w:t>
            </w:r>
          </w:p>
          <w:p w14:paraId="26E5B1A2" w14:textId="77777777" w:rsidR="004E0179" w:rsidRPr="004E0179" w:rsidRDefault="004E0179" w:rsidP="009F73BB">
            <w:pPr>
              <w:rPr>
                <w:rFonts w:ascii="Georgia" w:hAnsi="Georgia"/>
                <w:b/>
                <w:sz w:val="22"/>
                <w:szCs w:val="22"/>
              </w:rPr>
            </w:pPr>
          </w:p>
          <w:p w14:paraId="54DC4B39" w14:textId="77777777" w:rsidR="002955F4" w:rsidRPr="004E0179" w:rsidRDefault="002955F4" w:rsidP="009F73BB">
            <w:pPr>
              <w:rPr>
                <w:rFonts w:ascii="Georgia" w:hAnsi="Georgia"/>
                <w:sz w:val="22"/>
                <w:szCs w:val="22"/>
              </w:rPr>
            </w:pPr>
          </w:p>
        </w:tc>
        <w:tc>
          <w:tcPr>
            <w:tcW w:w="3008" w:type="dxa"/>
            <w:tcBorders>
              <w:top w:val="single" w:sz="4" w:space="0" w:color="auto"/>
              <w:left w:val="single" w:sz="4" w:space="0" w:color="auto"/>
              <w:bottom w:val="single" w:sz="4" w:space="0" w:color="auto"/>
              <w:right w:val="single" w:sz="4" w:space="0" w:color="auto"/>
            </w:tcBorders>
          </w:tcPr>
          <w:p w14:paraId="223EAC77" w14:textId="77777777" w:rsidR="002955F4" w:rsidRPr="004E0179" w:rsidRDefault="002955F4" w:rsidP="009F73BB">
            <w:pPr>
              <w:spacing w:line="240" w:lineRule="auto"/>
              <w:rPr>
                <w:rFonts w:ascii="Georgia" w:hAnsi="Georgia"/>
                <w:b/>
                <w:sz w:val="22"/>
                <w:szCs w:val="22"/>
              </w:rPr>
            </w:pPr>
            <w:r w:rsidRPr="004E0179">
              <w:rPr>
                <w:rFonts w:ascii="Georgia" w:hAnsi="Georgia"/>
                <w:b/>
                <w:sz w:val="22"/>
                <w:szCs w:val="22"/>
              </w:rPr>
              <w:t>Type of work:Thesis</w:t>
            </w:r>
          </w:p>
          <w:p w14:paraId="596B1424" w14:textId="77777777" w:rsidR="002955F4" w:rsidRPr="004E0179" w:rsidRDefault="002955F4" w:rsidP="009F73BB">
            <w:pPr>
              <w:rPr>
                <w:rFonts w:ascii="Georgia" w:hAnsi="Georgia"/>
                <w:sz w:val="22"/>
                <w:szCs w:val="22"/>
              </w:rPr>
            </w:pPr>
          </w:p>
        </w:tc>
      </w:tr>
      <w:tr w:rsidR="002955F4" w:rsidRPr="004E0179" w14:paraId="157A7D31" w14:textId="77777777" w:rsidTr="009F73BB">
        <w:tc>
          <w:tcPr>
            <w:tcW w:w="5637" w:type="dxa"/>
            <w:tcBorders>
              <w:top w:val="single" w:sz="4" w:space="0" w:color="auto"/>
              <w:left w:val="single" w:sz="4" w:space="0" w:color="auto"/>
              <w:bottom w:val="single" w:sz="4" w:space="0" w:color="auto"/>
              <w:right w:val="single" w:sz="4" w:space="0" w:color="auto"/>
            </w:tcBorders>
            <w:hideMark/>
          </w:tcPr>
          <w:p w14:paraId="56091576" w14:textId="77777777" w:rsidR="002955F4" w:rsidRDefault="002955F4" w:rsidP="009F73BB">
            <w:pPr>
              <w:rPr>
                <w:rFonts w:ascii="Georgia" w:hAnsi="Georgia"/>
                <w:b/>
                <w:sz w:val="22"/>
                <w:szCs w:val="22"/>
              </w:rPr>
            </w:pPr>
            <w:r w:rsidRPr="004E0179">
              <w:rPr>
                <w:rFonts w:ascii="Georgia" w:hAnsi="Georgia"/>
                <w:b/>
                <w:sz w:val="22"/>
                <w:szCs w:val="22"/>
              </w:rPr>
              <w:t xml:space="preserve">Author: </w:t>
            </w:r>
          </w:p>
          <w:p w14:paraId="358944FB" w14:textId="77777777" w:rsidR="004E0179" w:rsidRPr="004E0179" w:rsidRDefault="004E0179" w:rsidP="009F73BB">
            <w:pPr>
              <w:rPr>
                <w:rFonts w:ascii="Georgia" w:hAnsi="Georgia"/>
                <w:b/>
                <w:sz w:val="22"/>
                <w:szCs w:val="22"/>
              </w:rPr>
            </w:pPr>
          </w:p>
        </w:tc>
        <w:tc>
          <w:tcPr>
            <w:tcW w:w="3008" w:type="dxa"/>
            <w:tcBorders>
              <w:top w:val="single" w:sz="4" w:space="0" w:color="auto"/>
              <w:left w:val="single" w:sz="4" w:space="0" w:color="auto"/>
              <w:bottom w:val="single" w:sz="4" w:space="0" w:color="auto"/>
              <w:right w:val="single" w:sz="4" w:space="0" w:color="auto"/>
            </w:tcBorders>
            <w:hideMark/>
          </w:tcPr>
          <w:p w14:paraId="6E282759" w14:textId="77777777" w:rsidR="002955F4" w:rsidRPr="004E0179" w:rsidRDefault="002955F4" w:rsidP="009F73BB">
            <w:pPr>
              <w:rPr>
                <w:rFonts w:ascii="Georgia" w:hAnsi="Georgia"/>
                <w:sz w:val="22"/>
                <w:szCs w:val="22"/>
              </w:rPr>
            </w:pPr>
            <w:r w:rsidRPr="004E0179">
              <w:rPr>
                <w:rFonts w:ascii="Georgia" w:hAnsi="Georgia"/>
                <w:b/>
                <w:sz w:val="22"/>
                <w:szCs w:val="22"/>
              </w:rPr>
              <w:t xml:space="preserve">Date: </w:t>
            </w:r>
          </w:p>
        </w:tc>
      </w:tr>
      <w:tr w:rsidR="002955F4" w:rsidRPr="004E0179" w14:paraId="43F1B36C" w14:textId="77777777" w:rsidTr="009F73BB">
        <w:tc>
          <w:tcPr>
            <w:tcW w:w="8645" w:type="dxa"/>
            <w:gridSpan w:val="2"/>
            <w:tcBorders>
              <w:top w:val="single" w:sz="4" w:space="0" w:color="auto"/>
              <w:left w:val="single" w:sz="4" w:space="0" w:color="auto"/>
              <w:bottom w:val="single" w:sz="4" w:space="0" w:color="auto"/>
              <w:right w:val="single" w:sz="4" w:space="0" w:color="auto"/>
            </w:tcBorders>
          </w:tcPr>
          <w:p w14:paraId="17217E05" w14:textId="77777777" w:rsidR="002955F4" w:rsidRPr="004E0179" w:rsidRDefault="002955F4" w:rsidP="009F73BB">
            <w:pPr>
              <w:rPr>
                <w:rFonts w:ascii="Georgia" w:hAnsi="Georgia"/>
                <w:b/>
                <w:sz w:val="22"/>
                <w:szCs w:val="22"/>
              </w:rPr>
            </w:pPr>
            <w:r w:rsidRPr="004E0179">
              <w:rPr>
                <w:rFonts w:ascii="Georgia" w:hAnsi="Georgia"/>
                <w:b/>
                <w:sz w:val="22"/>
                <w:szCs w:val="22"/>
              </w:rPr>
              <w:t xml:space="preserve">Title of thesis: </w:t>
            </w:r>
          </w:p>
          <w:p w14:paraId="7AEC48A6" w14:textId="77777777" w:rsidR="004E0179" w:rsidRPr="004E0179" w:rsidRDefault="004E0179" w:rsidP="009F73BB">
            <w:pPr>
              <w:rPr>
                <w:rFonts w:ascii="Georgia" w:hAnsi="Georgia"/>
                <w:b/>
                <w:sz w:val="22"/>
                <w:szCs w:val="22"/>
              </w:rPr>
            </w:pPr>
          </w:p>
          <w:p w14:paraId="55AC0968" w14:textId="77777777" w:rsidR="002955F4" w:rsidRPr="004E0179" w:rsidRDefault="002955F4" w:rsidP="009F73BB">
            <w:pPr>
              <w:rPr>
                <w:rFonts w:ascii="Georgia" w:hAnsi="Georgia"/>
                <w:b/>
                <w:sz w:val="22"/>
                <w:szCs w:val="22"/>
              </w:rPr>
            </w:pPr>
          </w:p>
        </w:tc>
      </w:tr>
      <w:tr w:rsidR="002955F4" w:rsidRPr="004E0179" w14:paraId="75F3F3AE" w14:textId="77777777" w:rsidTr="009F73BB">
        <w:tc>
          <w:tcPr>
            <w:tcW w:w="8645" w:type="dxa"/>
            <w:gridSpan w:val="2"/>
            <w:tcBorders>
              <w:top w:val="single" w:sz="4" w:space="0" w:color="auto"/>
              <w:left w:val="single" w:sz="4" w:space="0" w:color="auto"/>
              <w:bottom w:val="single" w:sz="4" w:space="0" w:color="auto"/>
              <w:right w:val="single" w:sz="4" w:space="0" w:color="auto"/>
            </w:tcBorders>
          </w:tcPr>
          <w:p w14:paraId="2A7D0B81" w14:textId="77777777" w:rsidR="002955F4" w:rsidRPr="004E0179" w:rsidRDefault="002955F4" w:rsidP="009F73BB">
            <w:pPr>
              <w:rPr>
                <w:rFonts w:ascii="Georgia" w:hAnsi="Georgia"/>
                <w:sz w:val="22"/>
                <w:szCs w:val="22"/>
              </w:rPr>
            </w:pPr>
            <w:r w:rsidRPr="004E0179">
              <w:rPr>
                <w:rFonts w:ascii="Georgia" w:hAnsi="Georgia"/>
                <w:b/>
                <w:sz w:val="22"/>
                <w:szCs w:val="22"/>
              </w:rPr>
              <w:t>Abstract:</w:t>
            </w:r>
            <w:r w:rsidRPr="004E0179">
              <w:rPr>
                <w:rFonts w:ascii="Georgia" w:hAnsi="Georgia"/>
                <w:sz w:val="22"/>
                <w:szCs w:val="22"/>
              </w:rPr>
              <w:t xml:space="preserve"> </w:t>
            </w:r>
          </w:p>
          <w:p w14:paraId="1A2F2277" w14:textId="77777777" w:rsidR="002955F4" w:rsidRPr="004E0179" w:rsidRDefault="002955F4" w:rsidP="009F73BB">
            <w:pPr>
              <w:rPr>
                <w:rFonts w:ascii="Georgia" w:hAnsi="Georgia"/>
                <w:sz w:val="22"/>
                <w:szCs w:val="22"/>
              </w:rPr>
            </w:pPr>
          </w:p>
          <w:p w14:paraId="1D49F777" w14:textId="77777777" w:rsidR="002955F4" w:rsidRPr="004E0179" w:rsidRDefault="002955F4" w:rsidP="009F73BB">
            <w:pPr>
              <w:rPr>
                <w:rFonts w:ascii="Georgia" w:hAnsi="Georgia"/>
                <w:sz w:val="22"/>
                <w:szCs w:val="22"/>
              </w:rPr>
            </w:pPr>
          </w:p>
          <w:p w14:paraId="39A7479A" w14:textId="77777777" w:rsidR="002955F4" w:rsidRPr="004E0179" w:rsidRDefault="002955F4" w:rsidP="009F73BB">
            <w:pPr>
              <w:rPr>
                <w:rFonts w:ascii="Georgia" w:hAnsi="Georgia"/>
                <w:sz w:val="22"/>
                <w:szCs w:val="22"/>
              </w:rPr>
            </w:pPr>
          </w:p>
          <w:p w14:paraId="6172C1B3" w14:textId="77777777" w:rsidR="002955F4" w:rsidRPr="004E0179" w:rsidRDefault="002955F4" w:rsidP="009F73BB">
            <w:pPr>
              <w:rPr>
                <w:rFonts w:ascii="Georgia" w:hAnsi="Georgia"/>
                <w:sz w:val="22"/>
                <w:szCs w:val="22"/>
              </w:rPr>
            </w:pPr>
          </w:p>
          <w:p w14:paraId="0A7DD94E" w14:textId="77777777" w:rsidR="002955F4" w:rsidRPr="004E0179" w:rsidRDefault="002955F4" w:rsidP="009F73BB">
            <w:pPr>
              <w:rPr>
                <w:rFonts w:ascii="Georgia" w:hAnsi="Georgia"/>
                <w:sz w:val="22"/>
                <w:szCs w:val="22"/>
              </w:rPr>
            </w:pPr>
          </w:p>
          <w:p w14:paraId="190640AF" w14:textId="77777777" w:rsidR="002955F4" w:rsidRPr="004E0179" w:rsidRDefault="002955F4" w:rsidP="009F73BB">
            <w:pPr>
              <w:rPr>
                <w:rFonts w:ascii="Georgia" w:hAnsi="Georgia"/>
                <w:sz w:val="22"/>
                <w:szCs w:val="22"/>
              </w:rPr>
            </w:pPr>
          </w:p>
          <w:p w14:paraId="1FEC27A8" w14:textId="77777777" w:rsidR="002955F4" w:rsidRPr="004E0179" w:rsidRDefault="002955F4" w:rsidP="009F73BB">
            <w:pPr>
              <w:rPr>
                <w:rFonts w:ascii="Georgia" w:hAnsi="Georgia"/>
                <w:sz w:val="22"/>
                <w:szCs w:val="22"/>
              </w:rPr>
            </w:pPr>
          </w:p>
          <w:p w14:paraId="41BA26B5" w14:textId="77777777" w:rsidR="004E0179" w:rsidRPr="004E0179" w:rsidRDefault="004E0179" w:rsidP="009F73BB">
            <w:pPr>
              <w:rPr>
                <w:rFonts w:ascii="Georgia" w:hAnsi="Georgia"/>
                <w:sz w:val="22"/>
                <w:szCs w:val="22"/>
              </w:rPr>
            </w:pPr>
          </w:p>
          <w:p w14:paraId="1D6BBCF5" w14:textId="77777777" w:rsidR="004E0179" w:rsidRPr="004E0179" w:rsidRDefault="004E0179" w:rsidP="009F73BB">
            <w:pPr>
              <w:rPr>
                <w:rFonts w:ascii="Georgia" w:hAnsi="Georgia"/>
                <w:sz w:val="22"/>
                <w:szCs w:val="22"/>
              </w:rPr>
            </w:pPr>
          </w:p>
          <w:p w14:paraId="493CB641" w14:textId="77777777" w:rsidR="004E0179" w:rsidRPr="004E0179" w:rsidRDefault="004E0179" w:rsidP="009F73BB">
            <w:pPr>
              <w:rPr>
                <w:rFonts w:ascii="Georgia" w:hAnsi="Georgia"/>
                <w:sz w:val="22"/>
                <w:szCs w:val="22"/>
              </w:rPr>
            </w:pPr>
          </w:p>
          <w:p w14:paraId="3928BEBF" w14:textId="77777777" w:rsidR="004E0179" w:rsidRPr="004E0179" w:rsidRDefault="004E0179" w:rsidP="009F73BB">
            <w:pPr>
              <w:rPr>
                <w:rFonts w:ascii="Georgia" w:hAnsi="Georgia"/>
                <w:sz w:val="22"/>
                <w:szCs w:val="22"/>
              </w:rPr>
            </w:pPr>
          </w:p>
          <w:p w14:paraId="6B2A64C6" w14:textId="77777777" w:rsidR="004E0179" w:rsidRPr="004E0179" w:rsidRDefault="004E0179" w:rsidP="009F73BB">
            <w:pPr>
              <w:rPr>
                <w:rFonts w:ascii="Georgia" w:hAnsi="Georgia"/>
                <w:sz w:val="22"/>
                <w:szCs w:val="22"/>
              </w:rPr>
            </w:pPr>
          </w:p>
          <w:p w14:paraId="5468F365" w14:textId="77777777" w:rsidR="004E0179" w:rsidRPr="004E0179" w:rsidRDefault="004E0179" w:rsidP="009F73BB">
            <w:pPr>
              <w:rPr>
                <w:rFonts w:ascii="Georgia" w:hAnsi="Georgia"/>
                <w:sz w:val="22"/>
                <w:szCs w:val="22"/>
              </w:rPr>
            </w:pPr>
          </w:p>
          <w:p w14:paraId="594E4015" w14:textId="77777777" w:rsidR="004E0179" w:rsidRPr="004E0179" w:rsidRDefault="004E0179" w:rsidP="009F73BB">
            <w:pPr>
              <w:rPr>
                <w:rFonts w:ascii="Georgia" w:hAnsi="Georgia"/>
                <w:sz w:val="22"/>
                <w:szCs w:val="22"/>
              </w:rPr>
            </w:pPr>
          </w:p>
          <w:p w14:paraId="29FD5007" w14:textId="77777777" w:rsidR="002955F4" w:rsidRPr="004E0179" w:rsidRDefault="002955F4" w:rsidP="009F73BB">
            <w:pPr>
              <w:rPr>
                <w:rFonts w:ascii="Georgia" w:hAnsi="Georgia"/>
                <w:sz w:val="22"/>
                <w:szCs w:val="22"/>
              </w:rPr>
            </w:pPr>
          </w:p>
        </w:tc>
      </w:tr>
      <w:tr w:rsidR="002955F4" w:rsidRPr="004E0179" w14:paraId="2FD06D34" w14:textId="77777777" w:rsidTr="009F73BB">
        <w:tc>
          <w:tcPr>
            <w:tcW w:w="8645" w:type="dxa"/>
            <w:gridSpan w:val="2"/>
            <w:tcBorders>
              <w:top w:val="single" w:sz="4" w:space="0" w:color="auto"/>
              <w:left w:val="single" w:sz="4" w:space="0" w:color="auto"/>
              <w:bottom w:val="single" w:sz="4" w:space="0" w:color="auto"/>
              <w:right w:val="single" w:sz="4" w:space="0" w:color="auto"/>
            </w:tcBorders>
          </w:tcPr>
          <w:p w14:paraId="2AD863EE" w14:textId="77777777" w:rsidR="002955F4" w:rsidRPr="004E0179" w:rsidRDefault="002955F4" w:rsidP="009F73BB">
            <w:pPr>
              <w:rPr>
                <w:rFonts w:ascii="Georgia" w:hAnsi="Georgia"/>
                <w:b/>
                <w:sz w:val="22"/>
                <w:szCs w:val="22"/>
              </w:rPr>
            </w:pPr>
            <w:r w:rsidRPr="004E0179">
              <w:rPr>
                <w:rFonts w:ascii="Georgia" w:hAnsi="Georgia"/>
                <w:b/>
                <w:sz w:val="22"/>
                <w:szCs w:val="22"/>
              </w:rPr>
              <w:t xml:space="preserve">Keywords: </w:t>
            </w:r>
          </w:p>
          <w:p w14:paraId="4A7E75E8" w14:textId="77777777" w:rsidR="004E0179" w:rsidRPr="004E0179" w:rsidRDefault="004E0179" w:rsidP="009F73BB">
            <w:pPr>
              <w:rPr>
                <w:rFonts w:ascii="Georgia" w:hAnsi="Georgia"/>
                <w:b/>
                <w:sz w:val="22"/>
                <w:szCs w:val="22"/>
              </w:rPr>
            </w:pPr>
          </w:p>
          <w:p w14:paraId="707E13F4" w14:textId="77777777" w:rsidR="002955F4" w:rsidRPr="004E0179" w:rsidRDefault="002955F4" w:rsidP="009F73BB">
            <w:pPr>
              <w:rPr>
                <w:rFonts w:ascii="Georgia" w:hAnsi="Georgia"/>
                <w:sz w:val="22"/>
                <w:szCs w:val="22"/>
              </w:rPr>
            </w:pPr>
          </w:p>
        </w:tc>
      </w:tr>
    </w:tbl>
    <w:p w14:paraId="69FA3D94" w14:textId="77777777" w:rsidR="0009465D" w:rsidRDefault="0009465D" w:rsidP="0009465D">
      <w:pPr>
        <w:rPr>
          <w:sz w:val="2"/>
        </w:rPr>
        <w:sectPr w:rsidR="0009465D" w:rsidSect="004B74BC">
          <w:headerReference w:type="default" r:id="rId18"/>
          <w:pgSz w:w="11907" w:h="16840" w:code="9"/>
          <w:pgMar w:top="1021" w:right="1474" w:bottom="851" w:left="1474" w:header="567" w:footer="0" w:gutter="0"/>
          <w:pgNumType w:fmt="lowerRoman" w:start="1"/>
          <w:cols w:space="708"/>
          <w:docGrid w:linePitch="360"/>
        </w:sectPr>
      </w:pPr>
    </w:p>
    <w:p w14:paraId="401940DD" w14:textId="77777777" w:rsidR="004C7F32" w:rsidRPr="00FB3C1A" w:rsidRDefault="00E56898" w:rsidP="00E56898">
      <w:pPr>
        <w:pStyle w:val="HankHeadList"/>
      </w:pPr>
      <w:r w:rsidRPr="00FB3C1A">
        <w:lastRenderedPageBreak/>
        <w:t>contents</w:t>
      </w:r>
    </w:p>
    <w:p w14:paraId="23DA3FEB" w14:textId="77777777" w:rsidR="004C7F32" w:rsidRPr="004E0179" w:rsidRDefault="004C7F32" w:rsidP="00947469">
      <w:pPr>
        <w:pStyle w:val="HankBodyText"/>
        <w:rPr>
          <w:szCs w:val="22"/>
        </w:rPr>
      </w:pPr>
    </w:p>
    <w:p w14:paraId="06D2E7DA" w14:textId="77777777" w:rsidR="00751717" w:rsidRPr="004E0179" w:rsidRDefault="00E56898">
      <w:pPr>
        <w:pStyle w:val="TOC1"/>
        <w:tabs>
          <w:tab w:val="left" w:pos="480"/>
          <w:tab w:val="right" w:leader="dot" w:pos="8488"/>
        </w:tabs>
        <w:rPr>
          <w:rFonts w:ascii="Georgia" w:eastAsiaTheme="minorEastAsia" w:hAnsi="Georgia"/>
          <w:noProof/>
          <w:sz w:val="22"/>
          <w:szCs w:val="22"/>
          <w:lang w:eastAsia="en-GB"/>
        </w:rPr>
      </w:pPr>
      <w:r w:rsidRPr="004E0179">
        <w:rPr>
          <w:rFonts w:ascii="Georgia" w:hAnsi="Georgia"/>
          <w:sz w:val="22"/>
          <w:szCs w:val="22"/>
          <w:lang w:val="fi-FI"/>
        </w:rPr>
        <w:fldChar w:fldCharType="begin"/>
      </w:r>
      <w:r w:rsidRPr="004E0179">
        <w:rPr>
          <w:rFonts w:ascii="Georgia" w:hAnsi="Georgia"/>
          <w:sz w:val="22"/>
          <w:szCs w:val="22"/>
        </w:rPr>
        <w:instrText xml:space="preserve"> TOC \o "1-4" \t "HANK_HEADING 1;1;Hank_Heading 2;2;Hank_Heading 3;3;Hank_Heading 4;4;HANK_REF_HEAD" \* MERGEFORMAT </w:instrText>
      </w:r>
      <w:r w:rsidRPr="004E0179">
        <w:rPr>
          <w:rFonts w:ascii="Georgia" w:hAnsi="Georgia"/>
          <w:sz w:val="22"/>
          <w:szCs w:val="22"/>
          <w:lang w:val="fi-FI"/>
        </w:rPr>
        <w:fldChar w:fldCharType="separate"/>
      </w:r>
      <w:r w:rsidR="00751717" w:rsidRPr="004E0179">
        <w:rPr>
          <w:rFonts w:ascii="Georgia" w:hAnsi="Georgia"/>
          <w:noProof/>
          <w:sz w:val="22"/>
          <w:szCs w:val="22"/>
        </w:rPr>
        <w:t>1</w:t>
      </w:r>
      <w:r w:rsidR="00751717" w:rsidRPr="004E0179">
        <w:rPr>
          <w:rFonts w:ascii="Georgia" w:eastAsiaTheme="minorEastAsia" w:hAnsi="Georgia"/>
          <w:noProof/>
          <w:sz w:val="22"/>
          <w:szCs w:val="22"/>
          <w:lang w:eastAsia="en-GB"/>
        </w:rPr>
        <w:tab/>
      </w:r>
      <w:r w:rsidR="00751717" w:rsidRPr="004E0179">
        <w:rPr>
          <w:rFonts w:ascii="Georgia" w:hAnsi="Georgia"/>
          <w:noProof/>
          <w:sz w:val="22"/>
          <w:szCs w:val="22"/>
        </w:rPr>
        <w:t>Head</w:t>
      </w:r>
      <w:r w:rsidR="00751717" w:rsidRPr="004E0179">
        <w:rPr>
          <w:rFonts w:ascii="Georgia" w:hAnsi="Georgia"/>
          <w:noProof/>
          <w:sz w:val="22"/>
          <w:szCs w:val="22"/>
        </w:rPr>
        <w:tab/>
      </w:r>
      <w:r w:rsidR="00751717" w:rsidRPr="004E0179">
        <w:rPr>
          <w:rFonts w:ascii="Georgia" w:hAnsi="Georgia"/>
          <w:noProof/>
          <w:sz w:val="22"/>
          <w:szCs w:val="22"/>
        </w:rPr>
        <w:fldChar w:fldCharType="begin"/>
      </w:r>
      <w:r w:rsidR="00751717" w:rsidRPr="004E0179">
        <w:rPr>
          <w:rFonts w:ascii="Georgia" w:hAnsi="Georgia"/>
          <w:noProof/>
          <w:sz w:val="22"/>
          <w:szCs w:val="22"/>
        </w:rPr>
        <w:instrText xml:space="preserve"> PAGEREF _Toc474493774 \h </w:instrText>
      </w:r>
      <w:r w:rsidR="00751717" w:rsidRPr="004E0179">
        <w:rPr>
          <w:rFonts w:ascii="Georgia" w:hAnsi="Georgia"/>
          <w:noProof/>
          <w:sz w:val="22"/>
          <w:szCs w:val="22"/>
        </w:rPr>
      </w:r>
      <w:r w:rsidR="00751717" w:rsidRPr="004E0179">
        <w:rPr>
          <w:rFonts w:ascii="Georgia" w:hAnsi="Georgia"/>
          <w:noProof/>
          <w:sz w:val="22"/>
          <w:szCs w:val="22"/>
        </w:rPr>
        <w:fldChar w:fldCharType="separate"/>
      </w:r>
      <w:r w:rsidR="009E348C">
        <w:rPr>
          <w:rFonts w:ascii="Georgia" w:hAnsi="Georgia"/>
          <w:noProof/>
          <w:sz w:val="22"/>
          <w:szCs w:val="22"/>
        </w:rPr>
        <w:t>1</w:t>
      </w:r>
      <w:r w:rsidR="00751717" w:rsidRPr="004E0179">
        <w:rPr>
          <w:rFonts w:ascii="Georgia" w:hAnsi="Georgia"/>
          <w:noProof/>
          <w:sz w:val="22"/>
          <w:szCs w:val="22"/>
        </w:rPr>
        <w:fldChar w:fldCharType="end"/>
      </w:r>
    </w:p>
    <w:p w14:paraId="641542A0" w14:textId="77777777" w:rsidR="00751717" w:rsidRPr="004E0179" w:rsidRDefault="00751717">
      <w:pPr>
        <w:pStyle w:val="TOC1"/>
        <w:tabs>
          <w:tab w:val="right" w:leader="dot" w:pos="8488"/>
        </w:tabs>
        <w:rPr>
          <w:rFonts w:ascii="Georgia" w:eastAsiaTheme="minorEastAsia" w:hAnsi="Georgia"/>
          <w:noProof/>
          <w:sz w:val="22"/>
          <w:szCs w:val="22"/>
          <w:lang w:eastAsia="en-GB"/>
        </w:rPr>
      </w:pPr>
      <w:r w:rsidRPr="004E0179">
        <w:rPr>
          <w:rFonts w:ascii="Georgia" w:hAnsi="Georgia"/>
          <w:noProof/>
          <w:sz w:val="22"/>
          <w:szCs w:val="22"/>
        </w:rPr>
        <w:t>REFERENCES</w:t>
      </w:r>
      <w:r w:rsidRPr="004E0179">
        <w:rPr>
          <w:rFonts w:ascii="Georgia" w:hAnsi="Georgia"/>
          <w:noProof/>
          <w:sz w:val="22"/>
          <w:szCs w:val="22"/>
        </w:rPr>
        <w:tab/>
      </w:r>
      <w:r w:rsidRPr="004E0179">
        <w:rPr>
          <w:rFonts w:ascii="Georgia" w:hAnsi="Georgia"/>
          <w:noProof/>
          <w:sz w:val="22"/>
          <w:szCs w:val="22"/>
        </w:rPr>
        <w:fldChar w:fldCharType="begin"/>
      </w:r>
      <w:r w:rsidRPr="004E0179">
        <w:rPr>
          <w:rFonts w:ascii="Georgia" w:hAnsi="Georgia"/>
          <w:noProof/>
          <w:sz w:val="22"/>
          <w:szCs w:val="22"/>
        </w:rPr>
        <w:instrText xml:space="preserve"> PAGEREF _Toc474493775 \h </w:instrText>
      </w:r>
      <w:r w:rsidRPr="004E0179">
        <w:rPr>
          <w:rFonts w:ascii="Georgia" w:hAnsi="Georgia"/>
          <w:noProof/>
          <w:sz w:val="22"/>
          <w:szCs w:val="22"/>
        </w:rPr>
      </w:r>
      <w:r w:rsidRPr="004E0179">
        <w:rPr>
          <w:rFonts w:ascii="Georgia" w:hAnsi="Georgia"/>
          <w:noProof/>
          <w:sz w:val="22"/>
          <w:szCs w:val="22"/>
        </w:rPr>
        <w:fldChar w:fldCharType="separate"/>
      </w:r>
      <w:r w:rsidR="009E348C">
        <w:rPr>
          <w:rFonts w:ascii="Georgia" w:hAnsi="Georgia"/>
          <w:noProof/>
          <w:sz w:val="22"/>
          <w:szCs w:val="22"/>
        </w:rPr>
        <w:t>1</w:t>
      </w:r>
      <w:r w:rsidRPr="004E0179">
        <w:rPr>
          <w:rFonts w:ascii="Georgia" w:hAnsi="Georgia"/>
          <w:noProof/>
          <w:sz w:val="22"/>
          <w:szCs w:val="22"/>
        </w:rPr>
        <w:fldChar w:fldCharType="end"/>
      </w:r>
    </w:p>
    <w:p w14:paraId="1EA9E951" w14:textId="77777777" w:rsidR="00E56898" w:rsidRPr="00FB3C1A" w:rsidRDefault="00E56898" w:rsidP="00947469">
      <w:pPr>
        <w:pStyle w:val="HankBodyText"/>
      </w:pPr>
      <w:r w:rsidRPr="004E0179">
        <w:rPr>
          <w:szCs w:val="22"/>
          <w:lang w:val="fi-FI"/>
        </w:rPr>
        <w:fldChar w:fldCharType="end"/>
      </w:r>
    </w:p>
    <w:p w14:paraId="77687F32" w14:textId="77777777" w:rsidR="002C111A" w:rsidRPr="00FB3C1A" w:rsidRDefault="002C111A" w:rsidP="002C111A">
      <w:pPr>
        <w:pStyle w:val="HankHeadList"/>
      </w:pPr>
      <w:r w:rsidRPr="00FB3C1A">
        <w:t>APPENDICES</w:t>
      </w:r>
    </w:p>
    <w:p w14:paraId="7EE498E5" w14:textId="77777777" w:rsidR="002C111A" w:rsidRDefault="009E348C" w:rsidP="002C111A">
      <w:pPr>
        <w:pStyle w:val="HankHeadList"/>
      </w:pPr>
      <w:r>
        <w:fldChar w:fldCharType="begin"/>
      </w:r>
      <w:r>
        <w:instrText xml:space="preserve"> TOC \t "Hank_Appendix"\c  \* MERGEFORMAT </w:instrText>
      </w:r>
      <w:r>
        <w:fldChar w:fldCharType="separate"/>
      </w:r>
      <w:r w:rsidR="004E0179">
        <w:rPr>
          <w:b/>
          <w:bCs/>
          <w:noProof/>
          <w:lang w:val="en-US"/>
        </w:rPr>
        <w:t>No table of figures entries found.</w:t>
      </w:r>
      <w:r w:rsidR="004E0179">
        <w:rPr>
          <w:bCs/>
          <w:noProof/>
          <w:lang w:val="en-US"/>
        </w:rPr>
        <w:br/>
        <w:t xml:space="preserve">This is an automatic table of contents. To use it, apply heading styles (on the Home tab) to the text that goes in your table of contents, and then update this table. </w:t>
      </w:r>
      <w:r w:rsidR="004E0179">
        <w:rPr>
          <w:bCs/>
          <w:noProof/>
          <w:lang w:val="en-US"/>
        </w:rPr>
        <w:cr/>
        <w:t xml:space="preserve"> </w:t>
      </w:r>
      <w:r w:rsidR="004E0179">
        <w:rPr>
          <w:bCs/>
          <w:noProof/>
          <w:lang w:val="en-US"/>
        </w:rPr>
        <w:cr/>
        <w:t>If you want to type your own entries, use a manual table of contents (in the same menu as the automatic one).</w:t>
      </w:r>
      <w:r>
        <w:rPr>
          <w:bCs/>
          <w:noProof/>
          <w:lang w:val="en-US"/>
        </w:rPr>
        <w:fldChar w:fldCharType="end"/>
      </w:r>
    </w:p>
    <w:p w14:paraId="22CA9396" w14:textId="77777777" w:rsidR="0076615F" w:rsidRPr="0076615F" w:rsidRDefault="0076615F" w:rsidP="002C111A">
      <w:pPr>
        <w:pStyle w:val="HankHeadList"/>
      </w:pPr>
    </w:p>
    <w:p w14:paraId="508CA7D9" w14:textId="77777777" w:rsidR="002C111A" w:rsidRPr="0014607A" w:rsidRDefault="002C111A" w:rsidP="002C111A">
      <w:pPr>
        <w:pStyle w:val="HankHeadList"/>
      </w:pPr>
      <w:r w:rsidRPr="0014607A">
        <w:t>TABLES</w:t>
      </w:r>
    </w:p>
    <w:p w14:paraId="3F101F2D" w14:textId="77777777" w:rsidR="002C111A" w:rsidRPr="0014607A" w:rsidRDefault="00EA143C" w:rsidP="002C111A">
      <w:pPr>
        <w:pStyle w:val="HankHeadList"/>
      </w:pPr>
      <w:r>
        <w:rPr>
          <w:lang w:val="fi-FI"/>
        </w:rPr>
        <w:fldChar w:fldCharType="begin"/>
      </w:r>
      <w:r w:rsidRPr="00EA143C">
        <w:instrText xml:space="preserve"> </w:instrText>
      </w:r>
      <w:r w:rsidR="00CB7BE4">
        <w:instrText>TOC \t "</w:instrText>
      </w:r>
      <w:r w:rsidRPr="00EA143C">
        <w:instrText xml:space="preserve">Hank_Table"\c  \* MERGEFORMAT </w:instrText>
      </w:r>
      <w:r>
        <w:rPr>
          <w:lang w:val="fi-FI"/>
        </w:rPr>
        <w:fldChar w:fldCharType="separate"/>
      </w:r>
      <w:r w:rsidR="004E0179">
        <w:rPr>
          <w:b/>
          <w:bCs/>
          <w:noProof/>
          <w:lang w:val="en-US"/>
        </w:rPr>
        <w:t>No table of figures entries found.</w:t>
      </w:r>
      <w:r w:rsidR="004E0179">
        <w:rPr>
          <w:bCs/>
          <w:noProof/>
          <w:lang w:val="en-US"/>
        </w:rPr>
        <w:br/>
        <w:t xml:space="preserve">This is an automatic table of contents. To use it, apply heading styles (on the Home tab) to the text that goes in your table of contents, and then update this table. </w:t>
      </w:r>
      <w:r w:rsidR="004E0179">
        <w:rPr>
          <w:bCs/>
          <w:noProof/>
          <w:lang w:val="en-US"/>
        </w:rPr>
        <w:cr/>
        <w:t xml:space="preserve"> </w:t>
      </w:r>
      <w:r w:rsidR="004E0179">
        <w:rPr>
          <w:bCs/>
          <w:noProof/>
          <w:lang w:val="en-US"/>
        </w:rPr>
        <w:cr/>
        <w:t>If you want to type your own entries, use a manual table of contents (in the same menu as the automatic one).</w:t>
      </w:r>
      <w:r>
        <w:rPr>
          <w:lang w:val="fi-FI"/>
        </w:rPr>
        <w:fldChar w:fldCharType="end"/>
      </w:r>
    </w:p>
    <w:p w14:paraId="6888D80A" w14:textId="77777777" w:rsidR="00EA143C" w:rsidRPr="0014607A" w:rsidRDefault="00EA143C" w:rsidP="002C111A">
      <w:pPr>
        <w:pStyle w:val="HankHeadList"/>
      </w:pPr>
    </w:p>
    <w:p w14:paraId="64D4D78A" w14:textId="77777777" w:rsidR="00EA143C" w:rsidRPr="0014607A" w:rsidRDefault="00EA143C" w:rsidP="00EA143C">
      <w:pPr>
        <w:pStyle w:val="HankHeadList"/>
      </w:pPr>
      <w:r w:rsidRPr="0014607A">
        <w:t>FIGURES</w:t>
      </w:r>
    </w:p>
    <w:p w14:paraId="545DB627" w14:textId="77777777" w:rsidR="002C111A" w:rsidRPr="002C111A" w:rsidRDefault="00EA143C" w:rsidP="002C111A">
      <w:pPr>
        <w:pStyle w:val="HankHeadList"/>
      </w:pPr>
      <w:r>
        <w:rPr>
          <w:lang w:val="fi-FI"/>
        </w:rPr>
        <w:fldChar w:fldCharType="begin"/>
      </w:r>
      <w:r w:rsidRPr="00EA143C">
        <w:instrText xml:space="preserve"> </w:instrText>
      </w:r>
      <w:r w:rsidR="00CB7BE4">
        <w:instrText>TOC \t "</w:instrText>
      </w:r>
      <w:r w:rsidRPr="00EA143C">
        <w:instrText xml:space="preserve">Hank_Figure"\c  \* MERGEFORMAT </w:instrText>
      </w:r>
      <w:r>
        <w:rPr>
          <w:lang w:val="fi-FI"/>
        </w:rPr>
        <w:fldChar w:fldCharType="separate"/>
      </w:r>
      <w:r w:rsidR="004E0179">
        <w:rPr>
          <w:b/>
          <w:bCs/>
          <w:noProof/>
          <w:lang w:val="en-US"/>
        </w:rPr>
        <w:t>No table of figures entries found.</w:t>
      </w:r>
      <w:r w:rsidR="004E0179">
        <w:rPr>
          <w:bCs/>
          <w:noProof/>
          <w:lang w:val="en-US"/>
        </w:rPr>
        <w:br/>
        <w:t xml:space="preserve">This is an automatic table of contents. To use it, apply heading styles (on the Home tab) to the text that goes in your table of contents, and then update this table. </w:t>
      </w:r>
      <w:r w:rsidR="004E0179">
        <w:rPr>
          <w:bCs/>
          <w:noProof/>
          <w:lang w:val="en-US"/>
        </w:rPr>
        <w:cr/>
        <w:t xml:space="preserve"> </w:t>
      </w:r>
      <w:r w:rsidR="004E0179">
        <w:rPr>
          <w:bCs/>
          <w:noProof/>
          <w:lang w:val="en-US"/>
        </w:rPr>
        <w:cr/>
        <w:t>If you want to type your own entries, use a manual table of contents (in the same menu as the automatic one).</w:t>
      </w:r>
      <w:r>
        <w:rPr>
          <w:lang w:val="fi-FI"/>
        </w:rPr>
        <w:fldChar w:fldCharType="end"/>
      </w:r>
    </w:p>
    <w:p w14:paraId="2A21DB06" w14:textId="77777777" w:rsidR="00BC794F" w:rsidRPr="002C111A" w:rsidRDefault="00E63612" w:rsidP="00947469">
      <w:pPr>
        <w:pStyle w:val="HankBodyText"/>
        <w:sectPr w:rsidR="00BC794F" w:rsidRPr="002C111A" w:rsidSect="004B74BC">
          <w:headerReference w:type="even" r:id="rId19"/>
          <w:headerReference w:type="default" r:id="rId20"/>
          <w:pgSz w:w="11900" w:h="16840"/>
          <w:pgMar w:top="1701" w:right="1701" w:bottom="1701" w:left="1701" w:header="709" w:footer="709" w:gutter="0"/>
          <w:pgNumType w:fmt="lowerRoman"/>
          <w:cols w:space="708"/>
          <w:docGrid w:linePitch="360"/>
        </w:sectPr>
      </w:pPr>
      <w:r w:rsidRPr="002C111A">
        <w:br w:type="page"/>
      </w:r>
    </w:p>
    <w:p w14:paraId="6FDC3B63" w14:textId="77777777" w:rsidR="00BC794F" w:rsidRDefault="00751717" w:rsidP="00431431">
      <w:pPr>
        <w:pStyle w:val="HankHeading1"/>
        <w:rPr>
          <w:lang w:val="fi-FI"/>
        </w:rPr>
      </w:pPr>
      <w:bookmarkStart w:id="1" w:name="_Toc474493774"/>
      <w:r>
        <w:rPr>
          <w:lang w:val="fi-FI"/>
        </w:rPr>
        <w:lastRenderedPageBreak/>
        <w:t>Head</w:t>
      </w:r>
      <w:bookmarkEnd w:id="1"/>
    </w:p>
    <w:p w14:paraId="6EDF265E" w14:textId="77777777" w:rsidR="0009465D" w:rsidRDefault="0009465D" w:rsidP="0009465D">
      <w:pPr>
        <w:pStyle w:val="HankBodyText"/>
      </w:pPr>
      <w:r>
        <w:fldChar w:fldCharType="begin">
          <w:ffData>
            <w:name w:val="Teksti3"/>
            <w:enabled/>
            <w:calcOnExit w:val="0"/>
            <w:textInput>
              <w:default w:val="Text"/>
            </w:textInput>
          </w:ffData>
        </w:fldChar>
      </w:r>
      <w:r>
        <w:instrText xml:space="preserve"> FORMTEXT </w:instrText>
      </w:r>
      <w:r>
        <w:fldChar w:fldCharType="separate"/>
      </w:r>
      <w:r w:rsidR="004E0179">
        <w:rPr>
          <w:noProof/>
        </w:rPr>
        <w:t>Text</w:t>
      </w:r>
      <w:r>
        <w:fldChar w:fldCharType="end"/>
      </w:r>
    </w:p>
    <w:p w14:paraId="01CFE973" w14:textId="77777777" w:rsidR="00EE6E23" w:rsidRPr="0076615F" w:rsidRDefault="00EE6E23" w:rsidP="0076615F">
      <w:pPr>
        <w:pStyle w:val="HankBodyText"/>
        <w:rPr>
          <w:lang w:val="fi-FI"/>
        </w:rPr>
      </w:pPr>
    </w:p>
    <w:p w14:paraId="203B99A6" w14:textId="77777777" w:rsidR="00EE6E23" w:rsidRPr="00E56898" w:rsidRDefault="00E56898" w:rsidP="00431431">
      <w:pPr>
        <w:pStyle w:val="HankRefHead"/>
      </w:pPr>
      <w:bookmarkStart w:id="2" w:name="_Toc474493775"/>
      <w:r w:rsidRPr="00E56898">
        <w:lastRenderedPageBreak/>
        <w:t>REFERENCES</w:t>
      </w:r>
      <w:bookmarkEnd w:id="2"/>
    </w:p>
    <w:p w14:paraId="298249FA" w14:textId="77777777" w:rsidR="0009465D" w:rsidRPr="00A56C67" w:rsidRDefault="0009465D" w:rsidP="0009465D">
      <w:pPr>
        <w:pStyle w:val="HankRefBody"/>
      </w:pPr>
      <w:r>
        <w:fldChar w:fldCharType="begin">
          <w:ffData>
            <w:name w:val="Teksti3"/>
            <w:enabled/>
            <w:calcOnExit w:val="0"/>
            <w:textInput>
              <w:default w:val="Text"/>
            </w:textInput>
          </w:ffData>
        </w:fldChar>
      </w:r>
      <w:r>
        <w:instrText xml:space="preserve"> FORMTEXT </w:instrText>
      </w:r>
      <w:r>
        <w:fldChar w:fldCharType="separate"/>
      </w:r>
      <w:r w:rsidR="004E0179">
        <w:rPr>
          <w:noProof/>
        </w:rPr>
        <w:t>Text</w:t>
      </w:r>
      <w:r>
        <w:fldChar w:fldCharType="end"/>
      </w:r>
    </w:p>
    <w:p w14:paraId="065CD00B" w14:textId="77777777" w:rsidR="0076615F" w:rsidRPr="0076615F" w:rsidRDefault="0076615F" w:rsidP="0009465D">
      <w:pPr>
        <w:pStyle w:val="HankRefBody"/>
      </w:pPr>
    </w:p>
    <w:sectPr w:rsidR="0076615F" w:rsidRPr="0076615F" w:rsidSect="00900B51">
      <w:headerReference w:type="default" r:id="rId21"/>
      <w:type w:val="continuous"/>
      <w:pgSz w:w="11900" w:h="16840"/>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D68DF" w14:textId="77777777" w:rsidR="009E348C" w:rsidRDefault="009E348C" w:rsidP="0066759D">
      <w:r>
        <w:separator/>
      </w:r>
    </w:p>
  </w:endnote>
  <w:endnote w:type="continuationSeparator" w:id="0">
    <w:p w14:paraId="46D344B1" w14:textId="77777777" w:rsidR="009E348C" w:rsidRDefault="009E348C" w:rsidP="0066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A322B" w14:textId="77777777" w:rsidR="004B74BC" w:rsidRDefault="004B7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0D701" w14:textId="77777777" w:rsidR="004B74BC" w:rsidRDefault="004B7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6F8C6" w14:textId="77777777" w:rsidR="004B74BC" w:rsidRDefault="004B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6A400" w14:textId="77777777" w:rsidR="009E348C" w:rsidRDefault="009E348C" w:rsidP="0066759D">
      <w:r>
        <w:separator/>
      </w:r>
    </w:p>
  </w:footnote>
  <w:footnote w:type="continuationSeparator" w:id="0">
    <w:p w14:paraId="5635EA2A" w14:textId="77777777" w:rsidR="009E348C" w:rsidRDefault="009E348C" w:rsidP="00667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D6B3C" w14:textId="77777777" w:rsidR="0009465D" w:rsidRDefault="000946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D79405" w14:textId="77777777" w:rsidR="0009465D" w:rsidRDefault="00094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3305F" w14:textId="77777777" w:rsidR="004B74BC" w:rsidRDefault="004B74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8B53F" w14:textId="77777777" w:rsidR="004B74BC" w:rsidRDefault="004B74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392910"/>
      <w:docPartObj>
        <w:docPartGallery w:val="Page Numbers (Top of Page)"/>
        <w:docPartUnique/>
      </w:docPartObj>
    </w:sdtPr>
    <w:sdtEndPr>
      <w:rPr>
        <w:noProof/>
      </w:rPr>
    </w:sdtEndPr>
    <w:sdtContent>
      <w:p w14:paraId="34BE18ED" w14:textId="77777777" w:rsidR="004B74BC" w:rsidRDefault="004B74BC">
        <w:pPr>
          <w:pStyle w:val="Header"/>
          <w:jc w:val="center"/>
        </w:pPr>
        <w:r>
          <w:fldChar w:fldCharType="begin"/>
        </w:r>
        <w:r>
          <w:instrText xml:space="preserve"> PAGE   \* MERGEFORMAT </w:instrText>
        </w:r>
        <w:r>
          <w:fldChar w:fldCharType="separate"/>
        </w:r>
        <w:r w:rsidR="009E348C">
          <w:rPr>
            <w:noProof/>
          </w:rPr>
          <w:t>i</w:t>
        </w:r>
        <w:r>
          <w:rPr>
            <w:noProof/>
          </w:rPr>
          <w:fldChar w:fldCharType="end"/>
        </w:r>
      </w:p>
    </w:sdtContent>
  </w:sdt>
  <w:p w14:paraId="7BCF1110" w14:textId="77777777" w:rsidR="004B74BC" w:rsidRDefault="004B74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E137D" w14:textId="77777777" w:rsidR="0066759D" w:rsidRDefault="0066759D" w:rsidP="00E63612">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CEABFB" w14:textId="77777777" w:rsidR="0066759D" w:rsidRDefault="0066759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4D77B" w14:textId="77777777" w:rsidR="0066759D" w:rsidRDefault="0066759D" w:rsidP="00E63612">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348C">
      <w:rPr>
        <w:rStyle w:val="PageNumber"/>
        <w:noProof/>
      </w:rPr>
      <w:t>ii</w:t>
    </w:r>
    <w:r>
      <w:rPr>
        <w:rStyle w:val="PageNumber"/>
      </w:rPr>
      <w:fldChar w:fldCharType="end"/>
    </w:r>
  </w:p>
  <w:p w14:paraId="70EB3A29" w14:textId="77777777" w:rsidR="0066759D" w:rsidRDefault="0066759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54B96" w14:textId="77777777" w:rsidR="004B74BC" w:rsidRDefault="004B74BC" w:rsidP="00E63612">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348C">
      <w:rPr>
        <w:rStyle w:val="PageNumber"/>
        <w:noProof/>
      </w:rPr>
      <w:t>2</w:t>
    </w:r>
    <w:r>
      <w:rPr>
        <w:rStyle w:val="PageNumber"/>
      </w:rPr>
      <w:fldChar w:fldCharType="end"/>
    </w:r>
  </w:p>
  <w:p w14:paraId="2371AD09" w14:textId="77777777" w:rsidR="004B74BC" w:rsidRDefault="004B7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642D"/>
    <w:multiLevelType w:val="hybridMultilevel"/>
    <w:tmpl w:val="CCD484CA"/>
    <w:lvl w:ilvl="0" w:tplc="EE783A12">
      <w:start w:val="1"/>
      <w:numFmt w:val="decimal"/>
      <w:pStyle w:val="HankTextListN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 w15:restartNumberingAfterBreak="0">
    <w:nsid w:val="0EBA31A6"/>
    <w:multiLevelType w:val="hybridMultilevel"/>
    <w:tmpl w:val="793213E8"/>
    <w:lvl w:ilvl="0" w:tplc="EE4EE9EA">
      <w:start w:val="1"/>
      <w:numFmt w:val="decimal"/>
      <w:pStyle w:val="HankTable"/>
      <w:lvlText w:val="Table %1"/>
      <w:lvlJc w:val="left"/>
      <w:pPr>
        <w:ind w:left="0" w:firstLine="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15A00"/>
    <w:multiLevelType w:val="hybridMultilevel"/>
    <w:tmpl w:val="FE7EBB3A"/>
    <w:lvl w:ilvl="0" w:tplc="69EE296A">
      <w:start w:val="1"/>
      <w:numFmt w:val="decimal"/>
      <w:lvlText w:val="Figure %1"/>
      <w:lvlJc w:val="righ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9223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58745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892D2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E1478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10D6F67"/>
    <w:multiLevelType w:val="hybridMultilevel"/>
    <w:tmpl w:val="6AB6696C"/>
    <w:lvl w:ilvl="0" w:tplc="351834F0">
      <w:start w:val="1"/>
      <w:numFmt w:val="decimal"/>
      <w:pStyle w:val="HankAppendix"/>
      <w:lvlText w:val="Appendix %1"/>
      <w:lvlJc w:val="left"/>
      <w:pPr>
        <w:ind w:left="36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FF20D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F7B11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BB35C3B"/>
    <w:multiLevelType w:val="hybridMultilevel"/>
    <w:tmpl w:val="85C695B8"/>
    <w:lvl w:ilvl="0" w:tplc="13A6156E">
      <w:start w:val="1"/>
      <w:numFmt w:val="decimal"/>
      <w:pStyle w:val="HankFigure"/>
      <w:lvlText w:val="Figure %1"/>
      <w:lvlJc w:val="left"/>
      <w:pPr>
        <w:ind w:left="0" w:firstLine="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AE7F6E"/>
    <w:multiLevelType w:val="hybridMultilevel"/>
    <w:tmpl w:val="D200048C"/>
    <w:lvl w:ilvl="0" w:tplc="8BDCE700">
      <w:start w:val="1"/>
      <w:numFmt w:val="bullet"/>
      <w:pStyle w:val="HankTextBullets"/>
      <w:lvlText w:val=""/>
      <w:lvlJc w:val="left"/>
      <w:pPr>
        <w:ind w:left="16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C456BF"/>
    <w:multiLevelType w:val="multilevel"/>
    <w:tmpl w:val="83946B1E"/>
    <w:lvl w:ilvl="0">
      <w:start w:val="1"/>
      <w:numFmt w:val="decimal"/>
      <w:pStyle w:val="HankHeading1"/>
      <w:lvlText w:val="%1"/>
      <w:lvlJc w:val="left"/>
      <w:pPr>
        <w:ind w:left="432" w:hanging="432"/>
      </w:pPr>
      <w:rPr>
        <w:rFonts w:hint="default"/>
      </w:rPr>
    </w:lvl>
    <w:lvl w:ilvl="1">
      <w:start w:val="1"/>
      <w:numFmt w:val="decimal"/>
      <w:pStyle w:val="HankHeading2"/>
      <w:lvlText w:val="%1.%2"/>
      <w:lvlJc w:val="left"/>
      <w:pPr>
        <w:ind w:left="576" w:hanging="576"/>
      </w:pPr>
      <w:rPr>
        <w:rFonts w:hint="default"/>
      </w:rPr>
    </w:lvl>
    <w:lvl w:ilvl="2">
      <w:start w:val="1"/>
      <w:numFmt w:val="decimal"/>
      <w:pStyle w:val="HankHeading3"/>
      <w:lvlText w:val="%1.%2.%3"/>
      <w:lvlJc w:val="left"/>
      <w:pPr>
        <w:ind w:left="720" w:hanging="720"/>
      </w:pPr>
      <w:rPr>
        <w:rFonts w:hint="default"/>
      </w:rPr>
    </w:lvl>
    <w:lvl w:ilvl="3">
      <w:start w:val="1"/>
      <w:numFmt w:val="decimal"/>
      <w:pStyle w:val="Hank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70C032FA"/>
    <w:multiLevelType w:val="multilevel"/>
    <w:tmpl w:val="0B40D4F8"/>
    <w:lvl w:ilvl="0">
      <w:start w:val="1"/>
      <w:numFmt w:val="decimal"/>
      <w:lvlText w:val="Figure %1"/>
      <w:lvlJc w:val="righ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EA55CF9"/>
    <w:multiLevelType w:val="hybridMultilevel"/>
    <w:tmpl w:val="30A245FA"/>
    <w:lvl w:ilvl="0" w:tplc="7334FB36">
      <w:start w:val="1"/>
      <w:numFmt w:val="decimal"/>
      <w:lvlText w:val="Hank_Figure %1"/>
      <w:lvlJc w:val="righ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6"/>
  </w:num>
  <w:num w:numId="5">
    <w:abstractNumId w:val="2"/>
  </w:num>
  <w:num w:numId="6">
    <w:abstractNumId w:val="14"/>
  </w:num>
  <w:num w:numId="7">
    <w:abstractNumId w:val="10"/>
  </w:num>
  <w:num w:numId="8">
    <w:abstractNumId w:val="13"/>
  </w:num>
  <w:num w:numId="9">
    <w:abstractNumId w:val="8"/>
  </w:num>
  <w:num w:numId="10">
    <w:abstractNumId w:val="1"/>
  </w:num>
  <w:num w:numId="11">
    <w:abstractNumId w:val="11"/>
  </w:num>
  <w:num w:numId="12">
    <w:abstractNumId w:val="0"/>
  </w:num>
  <w:num w:numId="13">
    <w:abstractNumId w:val="7"/>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8C"/>
    <w:rsid w:val="00023F8E"/>
    <w:rsid w:val="00071F5C"/>
    <w:rsid w:val="0009465D"/>
    <w:rsid w:val="0010399F"/>
    <w:rsid w:val="0014607A"/>
    <w:rsid w:val="002955F4"/>
    <w:rsid w:val="002C111A"/>
    <w:rsid w:val="00373B60"/>
    <w:rsid w:val="003748DD"/>
    <w:rsid w:val="003B7300"/>
    <w:rsid w:val="003C39B2"/>
    <w:rsid w:val="004050EE"/>
    <w:rsid w:val="00405FC6"/>
    <w:rsid w:val="00431431"/>
    <w:rsid w:val="00440F01"/>
    <w:rsid w:val="004B74BC"/>
    <w:rsid w:val="004C7F32"/>
    <w:rsid w:val="004D2B5B"/>
    <w:rsid w:val="004E0179"/>
    <w:rsid w:val="004E6378"/>
    <w:rsid w:val="004F67FA"/>
    <w:rsid w:val="00520E6A"/>
    <w:rsid w:val="005A33F0"/>
    <w:rsid w:val="005B35EE"/>
    <w:rsid w:val="005B7900"/>
    <w:rsid w:val="005D4510"/>
    <w:rsid w:val="0066759D"/>
    <w:rsid w:val="006A59E2"/>
    <w:rsid w:val="007403F1"/>
    <w:rsid w:val="00751717"/>
    <w:rsid w:val="0076615F"/>
    <w:rsid w:val="00810A09"/>
    <w:rsid w:val="00870215"/>
    <w:rsid w:val="00893F6A"/>
    <w:rsid w:val="00900B51"/>
    <w:rsid w:val="009035CA"/>
    <w:rsid w:val="00947469"/>
    <w:rsid w:val="009B41DD"/>
    <w:rsid w:val="009D3644"/>
    <w:rsid w:val="009E348C"/>
    <w:rsid w:val="00AD5748"/>
    <w:rsid w:val="00BC794F"/>
    <w:rsid w:val="00BE6D37"/>
    <w:rsid w:val="00BF1EED"/>
    <w:rsid w:val="00C82F5D"/>
    <w:rsid w:val="00CB374F"/>
    <w:rsid w:val="00CB7BE4"/>
    <w:rsid w:val="00CE36FD"/>
    <w:rsid w:val="00D7596E"/>
    <w:rsid w:val="00E00ED4"/>
    <w:rsid w:val="00E256E6"/>
    <w:rsid w:val="00E56898"/>
    <w:rsid w:val="00E63612"/>
    <w:rsid w:val="00E679DC"/>
    <w:rsid w:val="00E959D4"/>
    <w:rsid w:val="00EA143C"/>
    <w:rsid w:val="00EC5BE9"/>
    <w:rsid w:val="00ED3193"/>
    <w:rsid w:val="00EE6E23"/>
    <w:rsid w:val="00F61A1F"/>
    <w:rsid w:val="00F67099"/>
    <w:rsid w:val="00FB3C1A"/>
    <w:rsid w:val="00FD2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559A9"/>
  <w14:defaultImageDpi w14:val="32767"/>
  <w15:chartTrackingRefBased/>
  <w15:docId w15:val="{E4841EB9-5ACD-47AF-A665-54CFC873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0E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20E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20E6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40F0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40F0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40F0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40F0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40F0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0F0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kBodyText">
    <w:name w:val="Hank_Body_Text"/>
    <w:qFormat/>
    <w:rsid w:val="0010399F"/>
    <w:pPr>
      <w:spacing w:after="240" w:line="360" w:lineRule="auto"/>
      <w:jc w:val="both"/>
    </w:pPr>
    <w:rPr>
      <w:rFonts w:ascii="Georgia" w:hAnsi="Georgia"/>
      <w:sz w:val="22"/>
    </w:rPr>
  </w:style>
  <w:style w:type="paragraph" w:customStyle="1" w:styleId="HankHeading1">
    <w:name w:val="Hank_Heading 1"/>
    <w:basedOn w:val="Heading1"/>
    <w:next w:val="HankBodyText"/>
    <w:qFormat/>
    <w:rsid w:val="00440F01"/>
    <w:pPr>
      <w:pageBreakBefore/>
      <w:numPr>
        <w:numId w:val="1"/>
      </w:numPr>
      <w:spacing w:after="240"/>
    </w:pPr>
    <w:rPr>
      <w:rFonts w:ascii="Georgia" w:hAnsi="Georgia"/>
      <w:b/>
      <w:caps/>
      <w:color w:val="000000" w:themeColor="text1"/>
      <w:sz w:val="26"/>
    </w:rPr>
  </w:style>
  <w:style w:type="paragraph" w:customStyle="1" w:styleId="HankHeading2">
    <w:name w:val="Hank_Heading 2"/>
    <w:basedOn w:val="Heading2"/>
    <w:next w:val="HankBodyText"/>
    <w:qFormat/>
    <w:rsid w:val="00440F01"/>
    <w:pPr>
      <w:numPr>
        <w:ilvl w:val="1"/>
        <w:numId w:val="1"/>
      </w:numPr>
      <w:spacing w:after="240"/>
    </w:pPr>
    <w:rPr>
      <w:rFonts w:ascii="Georgia" w:hAnsi="Georgia"/>
      <w:b/>
      <w:color w:val="auto"/>
      <w:sz w:val="22"/>
      <w:lang w:val="fi-FI"/>
    </w:rPr>
  </w:style>
  <w:style w:type="character" w:customStyle="1" w:styleId="Heading2Char">
    <w:name w:val="Heading 2 Char"/>
    <w:basedOn w:val="DefaultParagraphFont"/>
    <w:link w:val="Heading2"/>
    <w:uiPriority w:val="9"/>
    <w:semiHidden/>
    <w:rsid w:val="00CE36F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E36F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E36F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E36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36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36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36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36FD"/>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520E6A"/>
    <w:rPr>
      <w:rFonts w:asciiTheme="majorHAnsi" w:eastAsiaTheme="majorEastAsia" w:hAnsiTheme="majorHAnsi" w:cstheme="majorBidi"/>
      <w:color w:val="2F5496" w:themeColor="accent1" w:themeShade="BF"/>
      <w:sz w:val="32"/>
      <w:szCs w:val="32"/>
    </w:rPr>
  </w:style>
  <w:style w:type="paragraph" w:customStyle="1" w:styleId="HankHeading3">
    <w:name w:val="Hank_Heading 3"/>
    <w:basedOn w:val="Heading3"/>
    <w:next w:val="HankBodyText"/>
    <w:qFormat/>
    <w:rsid w:val="00440F01"/>
    <w:pPr>
      <w:numPr>
        <w:ilvl w:val="2"/>
        <w:numId w:val="1"/>
      </w:numPr>
      <w:spacing w:after="240"/>
    </w:pPr>
    <w:rPr>
      <w:rFonts w:ascii="Georgia" w:hAnsi="Georgia"/>
      <w:b/>
      <w:i/>
      <w:color w:val="auto"/>
      <w:sz w:val="22"/>
      <w:lang w:val="fi-FI"/>
    </w:rPr>
  </w:style>
  <w:style w:type="paragraph" w:customStyle="1" w:styleId="HankHeading4">
    <w:name w:val="Hank_Heading 4"/>
    <w:basedOn w:val="Heading4"/>
    <w:next w:val="HankBodyText"/>
    <w:qFormat/>
    <w:rsid w:val="00440F01"/>
    <w:pPr>
      <w:numPr>
        <w:ilvl w:val="3"/>
        <w:numId w:val="1"/>
      </w:numPr>
      <w:spacing w:after="240"/>
    </w:pPr>
    <w:rPr>
      <w:rFonts w:ascii="Georgia" w:hAnsi="Georgia"/>
      <w:color w:val="auto"/>
      <w:sz w:val="22"/>
      <w:lang w:val="fi-FI"/>
    </w:rPr>
  </w:style>
  <w:style w:type="paragraph" w:styleId="Caption">
    <w:name w:val="caption"/>
    <w:basedOn w:val="Normal"/>
    <w:next w:val="Normal"/>
    <w:uiPriority w:val="35"/>
    <w:unhideWhenUsed/>
    <w:qFormat/>
    <w:rsid w:val="003B7300"/>
    <w:pPr>
      <w:spacing w:after="200"/>
    </w:pPr>
    <w:rPr>
      <w:i/>
      <w:iCs/>
      <w:color w:val="44546A" w:themeColor="text2"/>
      <w:sz w:val="18"/>
      <w:szCs w:val="18"/>
    </w:rPr>
  </w:style>
  <w:style w:type="paragraph" w:customStyle="1" w:styleId="HankFigure">
    <w:name w:val="Hank_Figure"/>
    <w:next w:val="HankBodyText"/>
    <w:qFormat/>
    <w:rsid w:val="00EE6E23"/>
    <w:pPr>
      <w:numPr>
        <w:numId w:val="7"/>
      </w:numPr>
      <w:spacing w:after="240"/>
    </w:pPr>
    <w:rPr>
      <w:rFonts w:ascii="Georgia" w:eastAsiaTheme="majorEastAsia" w:hAnsi="Georgia" w:cstheme="majorBidi"/>
      <w:b/>
      <w:sz w:val="18"/>
      <w:szCs w:val="32"/>
    </w:rPr>
  </w:style>
  <w:style w:type="paragraph" w:customStyle="1" w:styleId="HankTable">
    <w:name w:val="Hank_Table"/>
    <w:next w:val="HankBodyText"/>
    <w:qFormat/>
    <w:rsid w:val="00373B60"/>
    <w:pPr>
      <w:numPr>
        <w:numId w:val="10"/>
      </w:numPr>
      <w:spacing w:after="240"/>
    </w:pPr>
    <w:rPr>
      <w:rFonts w:ascii="Georgia" w:hAnsi="Georgia"/>
      <w:b/>
      <w:sz w:val="18"/>
      <w:lang w:val="fi-FI"/>
    </w:rPr>
  </w:style>
  <w:style w:type="paragraph" w:customStyle="1" w:styleId="HankRefBody">
    <w:name w:val="Hank_Ref_Body"/>
    <w:basedOn w:val="HankBodyText"/>
    <w:qFormat/>
    <w:rsid w:val="00405FC6"/>
    <w:pPr>
      <w:spacing w:after="360" w:line="240" w:lineRule="auto"/>
      <w:ind w:left="680" w:hanging="680"/>
      <w:jc w:val="left"/>
    </w:pPr>
    <w:rPr>
      <w:lang w:val="fi-FI"/>
    </w:rPr>
  </w:style>
  <w:style w:type="paragraph" w:customStyle="1" w:styleId="HankRefHead">
    <w:name w:val="Hank_Ref_Head"/>
    <w:basedOn w:val="HankBodyText"/>
    <w:next w:val="HankRefBody"/>
    <w:qFormat/>
    <w:rsid w:val="0076615F"/>
    <w:pPr>
      <w:pageBreakBefore/>
      <w:spacing w:line="240" w:lineRule="auto"/>
      <w:jc w:val="left"/>
    </w:pPr>
    <w:rPr>
      <w:b/>
      <w:caps/>
    </w:rPr>
  </w:style>
  <w:style w:type="paragraph" w:customStyle="1" w:styleId="HankCitation">
    <w:name w:val="Hank_Citation"/>
    <w:basedOn w:val="HankBodyText"/>
    <w:qFormat/>
    <w:rsid w:val="00BF1EED"/>
    <w:pPr>
      <w:spacing w:line="240" w:lineRule="auto"/>
      <w:ind w:left="794"/>
    </w:pPr>
    <w:rPr>
      <w:sz w:val="18"/>
    </w:rPr>
  </w:style>
  <w:style w:type="paragraph" w:customStyle="1" w:styleId="HankHeadList">
    <w:name w:val="Hank_Head_List"/>
    <w:basedOn w:val="HankBodyText"/>
    <w:qFormat/>
    <w:rsid w:val="00893F6A"/>
    <w:pPr>
      <w:spacing w:line="240" w:lineRule="auto"/>
      <w:jc w:val="left"/>
    </w:pPr>
    <w:rPr>
      <w:caps/>
      <w:sz w:val="26"/>
    </w:rPr>
  </w:style>
  <w:style w:type="paragraph" w:customStyle="1" w:styleId="HankTextBullets">
    <w:name w:val="Hank_Text_Bullets"/>
    <w:next w:val="HankBodyText"/>
    <w:qFormat/>
    <w:rsid w:val="00023F8E"/>
    <w:pPr>
      <w:numPr>
        <w:numId w:val="11"/>
      </w:numPr>
    </w:pPr>
    <w:rPr>
      <w:rFonts w:ascii="Georgia" w:hAnsi="Georgia"/>
      <w:sz w:val="22"/>
    </w:rPr>
  </w:style>
  <w:style w:type="paragraph" w:customStyle="1" w:styleId="HankTextListNr">
    <w:name w:val="Hank_Text_ListNr"/>
    <w:next w:val="HankBodyText"/>
    <w:qFormat/>
    <w:rsid w:val="00FB3C1A"/>
    <w:pPr>
      <w:numPr>
        <w:numId w:val="12"/>
      </w:numPr>
    </w:pPr>
    <w:rPr>
      <w:rFonts w:ascii="Georgia" w:hAnsi="Georgia"/>
      <w:sz w:val="22"/>
    </w:rPr>
  </w:style>
  <w:style w:type="paragraph" w:styleId="NoSpacing">
    <w:name w:val="No Spacing"/>
    <w:link w:val="NoSpacingChar"/>
    <w:uiPriority w:val="1"/>
    <w:qFormat/>
    <w:rsid w:val="00BC794F"/>
    <w:rPr>
      <w:rFonts w:eastAsiaTheme="minorEastAsia"/>
      <w:sz w:val="22"/>
      <w:szCs w:val="22"/>
      <w:lang w:val="en-US" w:eastAsia="zh-CN"/>
    </w:rPr>
  </w:style>
  <w:style w:type="character" w:customStyle="1" w:styleId="NoSpacingChar">
    <w:name w:val="No Spacing Char"/>
    <w:basedOn w:val="DefaultParagraphFont"/>
    <w:link w:val="NoSpacing"/>
    <w:uiPriority w:val="1"/>
    <w:rsid w:val="00BC794F"/>
    <w:rPr>
      <w:rFonts w:eastAsiaTheme="minorEastAsia"/>
      <w:sz w:val="22"/>
      <w:szCs w:val="22"/>
      <w:lang w:val="en-US" w:eastAsia="zh-CN"/>
    </w:rPr>
  </w:style>
  <w:style w:type="paragraph" w:styleId="Header">
    <w:name w:val="header"/>
    <w:basedOn w:val="Normal"/>
    <w:link w:val="HeaderChar"/>
    <w:unhideWhenUsed/>
    <w:rsid w:val="0066759D"/>
    <w:pPr>
      <w:tabs>
        <w:tab w:val="center" w:pos="4819"/>
        <w:tab w:val="right" w:pos="9638"/>
      </w:tabs>
    </w:pPr>
  </w:style>
  <w:style w:type="character" w:customStyle="1" w:styleId="HeaderChar">
    <w:name w:val="Header Char"/>
    <w:basedOn w:val="DefaultParagraphFont"/>
    <w:link w:val="Header"/>
    <w:uiPriority w:val="99"/>
    <w:rsid w:val="0066759D"/>
  </w:style>
  <w:style w:type="character" w:styleId="PageNumber">
    <w:name w:val="page number"/>
    <w:basedOn w:val="DefaultParagraphFont"/>
    <w:semiHidden/>
    <w:unhideWhenUsed/>
    <w:rsid w:val="0066759D"/>
  </w:style>
  <w:style w:type="paragraph" w:styleId="TOC1">
    <w:name w:val="toc 1"/>
    <w:basedOn w:val="Normal"/>
    <w:next w:val="Normal"/>
    <w:autoRedefine/>
    <w:uiPriority w:val="39"/>
    <w:unhideWhenUsed/>
    <w:rsid w:val="00E56898"/>
    <w:pPr>
      <w:spacing w:after="100"/>
    </w:pPr>
  </w:style>
  <w:style w:type="paragraph" w:styleId="TableofFigures">
    <w:name w:val="table of figures"/>
    <w:basedOn w:val="Normal"/>
    <w:next w:val="Normal"/>
    <w:uiPriority w:val="99"/>
    <w:unhideWhenUsed/>
    <w:rsid w:val="00CB7BE4"/>
  </w:style>
  <w:style w:type="paragraph" w:customStyle="1" w:styleId="HankAppendixHead">
    <w:name w:val="Hank_Appendix_Head"/>
    <w:basedOn w:val="HankBodyText"/>
    <w:next w:val="HankBodyText"/>
    <w:qFormat/>
    <w:rsid w:val="004F67FA"/>
    <w:pPr>
      <w:spacing w:before="240" w:line="240" w:lineRule="auto"/>
      <w:jc w:val="left"/>
    </w:pPr>
    <w:rPr>
      <w:b/>
      <w:lang w:val="fi-FI"/>
    </w:rPr>
  </w:style>
  <w:style w:type="paragraph" w:customStyle="1" w:styleId="HankAppendix">
    <w:name w:val="Hank_Appendix"/>
    <w:basedOn w:val="HankBodyText"/>
    <w:next w:val="HankAppendixHead"/>
    <w:qFormat/>
    <w:rsid w:val="00E959D4"/>
    <w:pPr>
      <w:pageBreakBefore/>
      <w:numPr>
        <w:numId w:val="13"/>
      </w:numPr>
      <w:spacing w:after="360" w:line="240" w:lineRule="auto"/>
      <w:jc w:val="left"/>
    </w:pPr>
    <w:rPr>
      <w:b/>
      <w:caps/>
      <w:lang w:val="fi-FI"/>
    </w:rPr>
  </w:style>
  <w:style w:type="paragraph" w:styleId="Footer">
    <w:name w:val="footer"/>
    <w:basedOn w:val="Normal"/>
    <w:link w:val="FooterChar"/>
    <w:unhideWhenUsed/>
    <w:rsid w:val="0009465D"/>
    <w:pPr>
      <w:tabs>
        <w:tab w:val="center" w:pos="4680"/>
        <w:tab w:val="right" w:pos="9360"/>
      </w:tabs>
    </w:pPr>
    <w:rPr>
      <w:sz w:val="22"/>
      <w:szCs w:val="22"/>
      <w:lang w:val="en-US"/>
    </w:rPr>
  </w:style>
  <w:style w:type="character" w:customStyle="1" w:styleId="FooterChar">
    <w:name w:val="Footer Char"/>
    <w:basedOn w:val="DefaultParagraphFont"/>
    <w:link w:val="Footer"/>
    <w:rsid w:val="0009465D"/>
    <w:rPr>
      <w:sz w:val="22"/>
      <w:szCs w:val="22"/>
      <w:lang w:val="en-US"/>
    </w:rPr>
  </w:style>
  <w:style w:type="paragraph" w:customStyle="1" w:styleId="HHeadNoNr">
    <w:name w:val="H_Head_NoNr"/>
    <w:next w:val="Normal"/>
    <w:semiHidden/>
    <w:rsid w:val="0009465D"/>
    <w:pPr>
      <w:spacing w:after="480"/>
    </w:pPr>
    <w:rPr>
      <w:rFonts w:ascii="Georgia" w:eastAsia="Times New Roman" w:hAnsi="Georgia" w:cs="Times New Roman"/>
      <w:caps/>
      <w:sz w:val="30"/>
      <w:szCs w:val="32"/>
      <w:lang w:val="en-US" w:eastAsia="fi-FI"/>
    </w:rPr>
  </w:style>
  <w:style w:type="table" w:styleId="TableGrid">
    <w:name w:val="Table Grid"/>
    <w:basedOn w:val="TableNormal"/>
    <w:rsid w:val="0009465D"/>
    <w:pPr>
      <w:spacing w:line="240" w:lineRule="exact"/>
    </w:pPr>
    <w:rPr>
      <w:rFonts w:ascii="Times New Roman" w:eastAsia="Times New Roman" w:hAnsi="Times New Roman" w:cs="Times New Roman"/>
      <w:sz w:val="20"/>
      <w:szCs w:val="20"/>
      <w:lang w:val="sv-FI"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a">
    <w:name w:val="H_1a"/>
    <w:semiHidden/>
    <w:rsid w:val="0009465D"/>
    <w:pPr>
      <w:spacing w:line="300" w:lineRule="exact"/>
      <w:jc w:val="center"/>
    </w:pPr>
    <w:rPr>
      <w:rFonts w:ascii="Georgia" w:eastAsia="Times New Roman" w:hAnsi="Georgia" w:cs="Times New Roman"/>
      <w:sz w:val="28"/>
      <w:szCs w:val="30"/>
      <w:lang w:val="en-US" w:eastAsia="fi-FI"/>
    </w:rPr>
  </w:style>
  <w:style w:type="paragraph" w:customStyle="1" w:styleId="H1b">
    <w:name w:val="H_1b"/>
    <w:semiHidden/>
    <w:rsid w:val="0009465D"/>
    <w:pPr>
      <w:spacing w:line="280" w:lineRule="exact"/>
      <w:jc w:val="center"/>
    </w:pPr>
    <w:rPr>
      <w:rFonts w:ascii="Georgia" w:eastAsia="Times New Roman" w:hAnsi="Georgia" w:cs="Times New Roman"/>
      <w:szCs w:val="26"/>
      <w:lang w:val="en-US" w:eastAsia="fi-FI"/>
    </w:rPr>
  </w:style>
  <w:style w:type="paragraph" w:customStyle="1" w:styleId="H1c">
    <w:name w:val="H_1c"/>
    <w:semiHidden/>
    <w:rsid w:val="0009465D"/>
    <w:pPr>
      <w:spacing w:line="320" w:lineRule="exact"/>
      <w:jc w:val="center"/>
    </w:pPr>
    <w:rPr>
      <w:rFonts w:ascii="Georgia" w:eastAsia="Times New Roman" w:hAnsi="Georgia" w:cs="Times New Roman"/>
      <w:noProof/>
      <w:sz w:val="30"/>
      <w:szCs w:val="32"/>
      <w:lang w:val="en-US" w:eastAsia="fi-FI"/>
    </w:rPr>
  </w:style>
  <w:style w:type="paragraph" w:customStyle="1" w:styleId="H1d">
    <w:name w:val="H_1d"/>
    <w:semiHidden/>
    <w:rsid w:val="0009465D"/>
    <w:pPr>
      <w:spacing w:line="340" w:lineRule="exact"/>
      <w:jc w:val="center"/>
    </w:pPr>
    <w:rPr>
      <w:rFonts w:ascii="Georgia" w:eastAsia="Times New Roman" w:hAnsi="Georgia" w:cs="Times New Roman"/>
      <w:noProof/>
      <w:sz w:val="32"/>
      <w:szCs w:val="34"/>
      <w:lang w:val="en-US" w:eastAsia="fi-FI"/>
    </w:rPr>
  </w:style>
  <w:style w:type="paragraph" w:customStyle="1" w:styleId="H1e">
    <w:name w:val="H_1e"/>
    <w:semiHidden/>
    <w:rsid w:val="0009465D"/>
    <w:pPr>
      <w:spacing w:after="280" w:line="420" w:lineRule="exact"/>
      <w:jc w:val="center"/>
    </w:pPr>
    <w:rPr>
      <w:rFonts w:ascii="Georgia" w:eastAsia="Times New Roman" w:hAnsi="Georgia" w:cs="Times New Roman"/>
      <w:noProof/>
      <w:sz w:val="38"/>
      <w:szCs w:val="40"/>
      <w:lang w:val="en-US" w:eastAsia="fi-FI"/>
    </w:rPr>
  </w:style>
  <w:style w:type="paragraph" w:customStyle="1" w:styleId="H1f">
    <w:name w:val="H_1f"/>
    <w:semiHidden/>
    <w:rsid w:val="0009465D"/>
    <w:pPr>
      <w:spacing w:line="340" w:lineRule="exact"/>
      <w:jc w:val="center"/>
    </w:pPr>
    <w:rPr>
      <w:rFonts w:ascii="Georgia" w:eastAsia="Times New Roman" w:hAnsi="Georgia" w:cs="Times New Roman"/>
      <w:noProof/>
      <w:szCs w:val="26"/>
      <w:lang w:val="en-US" w:eastAsia="fi-FI"/>
    </w:rPr>
  </w:style>
  <w:style w:type="paragraph" w:customStyle="1" w:styleId="H2a">
    <w:name w:val="H_2a"/>
    <w:semiHidden/>
    <w:rsid w:val="0009465D"/>
    <w:pPr>
      <w:spacing w:line="280" w:lineRule="exact"/>
    </w:pPr>
    <w:rPr>
      <w:rFonts w:ascii="Georgia" w:eastAsia="Times New Roman" w:hAnsi="Georgia" w:cs="Times New Roman"/>
      <w:szCs w:val="26"/>
      <w:lang w:val="en-US" w:eastAsia="fi-FI"/>
    </w:rPr>
  </w:style>
  <w:style w:type="paragraph" w:customStyle="1" w:styleId="H2b">
    <w:name w:val="H_2b"/>
    <w:semiHidden/>
    <w:rsid w:val="0009465D"/>
    <w:pPr>
      <w:spacing w:line="260" w:lineRule="exact"/>
    </w:pPr>
    <w:rPr>
      <w:rFonts w:ascii="Georgia" w:eastAsia="Times New Roman" w:hAnsi="Georgia" w:cs="Times New Roman"/>
      <w:sz w:val="22"/>
      <w:lang w:val="en-US" w:eastAsia="fi-FI"/>
    </w:rPr>
  </w:style>
  <w:style w:type="paragraph" w:customStyle="1" w:styleId="H2c">
    <w:name w:val="H_2c"/>
    <w:semiHidden/>
    <w:rsid w:val="0009465D"/>
    <w:pPr>
      <w:spacing w:line="260" w:lineRule="exact"/>
      <w:ind w:left="2722"/>
    </w:pPr>
    <w:rPr>
      <w:rFonts w:ascii="Georgia" w:eastAsia="Times New Roman" w:hAnsi="Georgia" w:cs="Times New Roman"/>
      <w:sz w:val="22"/>
      <w:lang w:val="en-US" w:eastAsia="fi-FI"/>
    </w:rPr>
  </w:style>
  <w:style w:type="paragraph" w:customStyle="1" w:styleId="TyyliH2dEnnen18ptRivivli1">
    <w:name w:val="Tyyli H_2d + Ennen:  18 pt Riviväli:  1"/>
    <w:basedOn w:val="Normal"/>
    <w:rsid w:val="0009465D"/>
    <w:pPr>
      <w:spacing w:before="360"/>
      <w:jc w:val="center"/>
    </w:pPr>
    <w:rPr>
      <w:rFonts w:ascii="Georgia" w:eastAsia="Times New Roman" w:hAnsi="Georgia" w:cs="Times New Roman"/>
      <w:sz w:val="20"/>
      <w:szCs w:val="20"/>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lblono\OneDrive%20-%20Hanken%20Svenska%20handelshogskolan\maters%20thesis_dokument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EC615019EA5478B5154712548E4BD" ma:contentTypeVersion="2" ma:contentTypeDescription="Create a new document." ma:contentTypeScope="" ma:versionID="97ca002220c83a1a4f60f6a7bd2b9946">
  <xsd:schema xmlns:xsd="http://www.w3.org/2001/XMLSchema" xmlns:xs="http://www.w3.org/2001/XMLSchema" xmlns:p="http://schemas.microsoft.com/office/2006/metadata/properties" xmlns:ns3="9b0b4251-2970-4f44-be0d-b458e79e55b0" targetNamespace="http://schemas.microsoft.com/office/2006/metadata/properties" ma:root="true" ma:fieldsID="5eed6a2b81c3a34fc12eb330e009dfad" ns3:_="">
    <xsd:import namespace="9b0b4251-2970-4f44-be0d-b458e79e55b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b4251-2970-4f44-be0d-b458e79e5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A4A4B3-4D07-41D3-9EE5-73E49612F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b4251-2970-4f44-be0d-b458e79e5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096ABD-4592-49FB-88D0-A7D60054E1A9}">
  <ds:schemaRefs>
    <ds:schemaRef ds:uri="http://schemas.microsoft.com/sharepoint/v3/contenttype/forms"/>
  </ds:schemaRefs>
</ds:datastoreItem>
</file>

<file path=customXml/itemProps3.xml><?xml version="1.0" encoding="utf-8"?>
<ds:datastoreItem xmlns:ds="http://schemas.openxmlformats.org/officeDocument/2006/customXml" ds:itemID="{7D4040DF-1B30-4575-AD91-61A1154ACF72}">
  <ds:schemaRefs>
    <ds:schemaRef ds:uri="http://purl.org/dc/dcmitype/"/>
    <ds:schemaRef ds:uri="9b0b4251-2970-4f44-be0d-b458e79e55b0"/>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162E944-EB2A-42E2-AFD8-F181D1DF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maters thesis_dokumentmall.dotx</Template>
  <TotalTime>1</TotalTime>
  <Pages>5</Pages>
  <Words>271</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Hanken</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Vilhelm Lönnberg</dc:creator>
  <cp:keywords/>
  <dc:description/>
  <cp:lastModifiedBy>Vilhelm Lönnberg</cp:lastModifiedBy>
  <cp:revision>1</cp:revision>
  <dcterms:created xsi:type="dcterms:W3CDTF">2019-10-18T07:52:00Z</dcterms:created>
  <dcterms:modified xsi:type="dcterms:W3CDTF">2019-10-18T07:53:00Z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0x0101000A0EC615019EA5478B5154712548E4BD</vt:lpwstr>
  </property>
</Properties>
</file>