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3957AE" w14:paraId="6EFB1068"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7BAF26" w14:textId="77777777" w:rsidR="003957AE" w:rsidRDefault="003957AE" w:rsidP="009F73BB">
            <w:pPr>
              <w:pStyle w:val="H1b"/>
            </w:pPr>
            <w:bookmarkStart w:id="0" w:name="_GoBack"/>
            <w:bookmarkEnd w:id="0"/>
          </w:p>
        </w:tc>
      </w:tr>
      <w:tr w:rsidR="003957AE" w14:paraId="1C77D633"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14A30" w14:textId="77777777" w:rsidR="003957AE" w:rsidRDefault="003957AE" w:rsidP="009F73BB">
            <w:pPr>
              <w:pStyle w:val="H1b"/>
            </w:pPr>
          </w:p>
        </w:tc>
      </w:tr>
      <w:bookmarkStart w:id="1" w:name="Teksti6"/>
      <w:tr w:rsidR="003957AE" w14:paraId="19917904"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1364C" w14:textId="77777777" w:rsidR="003957AE" w:rsidRDefault="003957AE" w:rsidP="009F73BB">
            <w:pPr>
              <w:pStyle w:val="H1e"/>
            </w:pPr>
            <w:r>
              <w:fldChar w:fldCharType="begin">
                <w:ffData>
                  <w:name w:val="Teksti6"/>
                  <w:enabled/>
                  <w:calcOnExit w:val="0"/>
                  <w:textInput>
                    <w:default w:val="Avhandlingens rubrik"/>
                  </w:textInput>
                </w:ffData>
              </w:fldChar>
            </w:r>
            <w:r>
              <w:instrText xml:space="preserve"> FORMTEXT </w:instrText>
            </w:r>
            <w:r>
              <w:fldChar w:fldCharType="separate"/>
            </w:r>
            <w:r>
              <w:t>Avhandlingens rubrik</w:t>
            </w:r>
            <w:r>
              <w:fldChar w:fldCharType="end"/>
            </w:r>
            <w:bookmarkEnd w:id="1"/>
          </w:p>
          <w:p w14:paraId="786CDE4B" w14:textId="77777777" w:rsidR="003957AE" w:rsidRDefault="003957AE" w:rsidP="009F73BB">
            <w:pPr>
              <w:pStyle w:val="H1e"/>
            </w:pPr>
          </w:p>
          <w:p w14:paraId="0398D78A" w14:textId="77777777" w:rsidR="003957AE" w:rsidRDefault="003957AE" w:rsidP="009F73BB">
            <w:pPr>
              <w:pStyle w:val="H1a"/>
            </w:pPr>
          </w:p>
        </w:tc>
      </w:tr>
      <w:tr w:rsidR="003957AE" w14:paraId="5CBB3C44"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C448C" w14:textId="77777777" w:rsidR="003957AE" w:rsidRDefault="003957AE" w:rsidP="009F73BB">
            <w:pPr>
              <w:pStyle w:val="H1d"/>
            </w:pPr>
          </w:p>
          <w:p w14:paraId="293EB49C" w14:textId="77777777" w:rsidR="003957AE" w:rsidRDefault="003957AE" w:rsidP="009F73BB">
            <w:pPr>
              <w:pStyle w:val="H1d"/>
            </w:pPr>
          </w:p>
          <w:p w14:paraId="65A380FD" w14:textId="77777777" w:rsidR="003957AE" w:rsidRDefault="003957AE" w:rsidP="009F73BB">
            <w:pPr>
              <w:pStyle w:val="H1d"/>
            </w:pPr>
          </w:p>
          <w:bookmarkStart w:id="2" w:name="Teksti5"/>
          <w:p w14:paraId="4C984C37" w14:textId="77777777" w:rsidR="003957AE" w:rsidRDefault="003957AE" w:rsidP="009F73BB">
            <w:pPr>
              <w:pStyle w:val="H1d"/>
            </w:pPr>
            <w:r>
              <w:fldChar w:fldCharType="begin">
                <w:ffData>
                  <w:name w:val="Teksti5"/>
                  <w:enabled/>
                  <w:calcOnExit w:val="0"/>
                  <w:textInput>
                    <w:default w:val="Namn på författaren"/>
                  </w:textInput>
                </w:ffData>
              </w:fldChar>
            </w:r>
            <w:r>
              <w:instrText xml:space="preserve"> FORMTEXT </w:instrText>
            </w:r>
            <w:r>
              <w:fldChar w:fldCharType="separate"/>
            </w:r>
            <w:r>
              <w:t>Namn på författaren</w:t>
            </w:r>
            <w:r>
              <w:fldChar w:fldCharType="end"/>
            </w:r>
            <w:bookmarkEnd w:id="2"/>
          </w:p>
          <w:p w14:paraId="09B0BFD0" w14:textId="77777777" w:rsidR="003957AE" w:rsidRDefault="003957AE" w:rsidP="009F73BB">
            <w:pPr>
              <w:pStyle w:val="H1d"/>
            </w:pPr>
          </w:p>
        </w:tc>
      </w:tr>
      <w:tr w:rsidR="003957AE" w14:paraId="4672E8E0"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3F544" w14:textId="77777777" w:rsidR="003957AE" w:rsidRPr="00763CAE" w:rsidRDefault="003957AE" w:rsidP="009F73BB">
            <w:pPr>
              <w:pStyle w:val="H1e"/>
              <w:jc w:val="left"/>
              <w:rPr>
                <w:sz w:val="24"/>
                <w:szCs w:val="24"/>
                <w:lang w:val="sv-FI"/>
              </w:rPr>
            </w:pPr>
          </w:p>
          <w:p w14:paraId="30E4EF25" w14:textId="77777777" w:rsidR="003957AE" w:rsidRPr="00763CAE" w:rsidRDefault="003957AE" w:rsidP="009F73BB">
            <w:pPr>
              <w:pStyle w:val="H1e"/>
              <w:jc w:val="left"/>
              <w:rPr>
                <w:sz w:val="24"/>
                <w:szCs w:val="24"/>
                <w:lang w:val="sv-FI"/>
              </w:rPr>
            </w:pPr>
          </w:p>
          <w:p w14:paraId="59B7362E" w14:textId="77777777" w:rsidR="003957AE" w:rsidRPr="00763CAE" w:rsidRDefault="003957AE" w:rsidP="009F73BB">
            <w:pPr>
              <w:pStyle w:val="H1e"/>
              <w:jc w:val="left"/>
              <w:rPr>
                <w:sz w:val="24"/>
                <w:szCs w:val="24"/>
                <w:lang w:val="sv-FI"/>
              </w:rPr>
            </w:pPr>
          </w:p>
          <w:p w14:paraId="64A67773" w14:textId="77777777" w:rsidR="003957AE" w:rsidRPr="00763CAE" w:rsidRDefault="003957AE" w:rsidP="009F73BB">
            <w:pPr>
              <w:pStyle w:val="H1e"/>
              <w:jc w:val="left"/>
              <w:rPr>
                <w:sz w:val="24"/>
                <w:szCs w:val="24"/>
                <w:lang w:val="sv-FI"/>
              </w:rPr>
            </w:pPr>
          </w:p>
          <w:p w14:paraId="61415077" w14:textId="77777777" w:rsidR="003957AE" w:rsidRPr="00763CAE" w:rsidRDefault="003957AE" w:rsidP="009F73BB">
            <w:pPr>
              <w:pStyle w:val="H1e"/>
              <w:jc w:val="left"/>
              <w:rPr>
                <w:sz w:val="24"/>
                <w:szCs w:val="24"/>
                <w:lang w:val="sv-FI"/>
              </w:rPr>
            </w:pPr>
          </w:p>
          <w:p w14:paraId="21B8CF55" w14:textId="77777777" w:rsidR="003957AE" w:rsidRPr="00763CAE" w:rsidRDefault="003957AE" w:rsidP="009F73BB">
            <w:pPr>
              <w:pStyle w:val="H1e"/>
              <w:jc w:val="left"/>
              <w:rPr>
                <w:sz w:val="24"/>
                <w:szCs w:val="24"/>
                <w:lang w:val="sv-FI"/>
              </w:rPr>
            </w:pPr>
          </w:p>
          <w:p w14:paraId="49F6AB26" w14:textId="77777777" w:rsidR="003957AE" w:rsidRPr="00763CAE" w:rsidRDefault="003957AE" w:rsidP="009F73BB">
            <w:pPr>
              <w:pStyle w:val="H1e"/>
              <w:jc w:val="left"/>
              <w:rPr>
                <w:sz w:val="24"/>
                <w:szCs w:val="24"/>
                <w:lang w:val="sv-FI"/>
              </w:rPr>
            </w:pPr>
          </w:p>
          <w:p w14:paraId="17109E49" w14:textId="77777777" w:rsidR="003957AE" w:rsidRPr="00763CAE" w:rsidRDefault="003957AE" w:rsidP="009F73BB">
            <w:pPr>
              <w:pStyle w:val="H1e"/>
              <w:jc w:val="left"/>
              <w:rPr>
                <w:sz w:val="24"/>
                <w:szCs w:val="24"/>
                <w:lang w:val="sv-FI"/>
              </w:rPr>
            </w:pPr>
          </w:p>
          <w:p w14:paraId="739502F3" w14:textId="77777777" w:rsidR="003957AE" w:rsidRPr="00763CAE" w:rsidRDefault="003957AE" w:rsidP="009F73BB">
            <w:pPr>
              <w:pStyle w:val="H1e"/>
              <w:rPr>
                <w:sz w:val="24"/>
                <w:szCs w:val="24"/>
                <w:lang w:val="sv-FI"/>
              </w:rPr>
            </w:pPr>
            <w:r w:rsidRPr="00763CAE">
              <w:rPr>
                <w:sz w:val="24"/>
                <w:szCs w:val="24"/>
                <w:lang w:val="sv-FI"/>
              </w:rPr>
              <w:t xml:space="preserve">Institutionen för </w:t>
            </w:r>
            <w:r>
              <w:rPr>
                <w:sz w:val="24"/>
                <w:szCs w:val="24"/>
              </w:rPr>
              <w:fldChar w:fldCharType="begin">
                <w:ffData>
                  <w:name w:val=""/>
                  <w:enabled/>
                  <w:calcOnExit w:val="0"/>
                  <w:textInput>
                    <w:default w:val="institution"/>
                  </w:textInput>
                </w:ffData>
              </w:fldChar>
            </w:r>
            <w:r w:rsidRPr="00763CAE">
              <w:rPr>
                <w:sz w:val="24"/>
                <w:szCs w:val="24"/>
                <w:lang w:val="sv-FI"/>
              </w:rPr>
              <w:instrText xml:space="preserve"> FORMTEXT </w:instrText>
            </w:r>
            <w:r>
              <w:rPr>
                <w:sz w:val="24"/>
                <w:szCs w:val="24"/>
              </w:rPr>
            </w:r>
            <w:r>
              <w:rPr>
                <w:sz w:val="24"/>
                <w:szCs w:val="24"/>
              </w:rPr>
              <w:fldChar w:fldCharType="separate"/>
            </w:r>
            <w:r w:rsidRPr="00763CAE">
              <w:rPr>
                <w:sz w:val="24"/>
                <w:szCs w:val="24"/>
                <w:lang w:val="sv-FI"/>
              </w:rPr>
              <w:t>institution</w:t>
            </w:r>
            <w:r>
              <w:rPr>
                <w:sz w:val="24"/>
                <w:szCs w:val="24"/>
              </w:rPr>
              <w:fldChar w:fldCharType="end"/>
            </w:r>
          </w:p>
          <w:p w14:paraId="369F1977" w14:textId="77777777" w:rsidR="003957AE" w:rsidRPr="00763CAE" w:rsidRDefault="003957AE" w:rsidP="009F73BB">
            <w:pPr>
              <w:pStyle w:val="H1e"/>
              <w:rPr>
                <w:sz w:val="24"/>
                <w:szCs w:val="24"/>
                <w:lang w:val="sv-FI"/>
              </w:rPr>
            </w:pPr>
            <w:r w:rsidRPr="00763CAE">
              <w:rPr>
                <w:sz w:val="24"/>
                <w:szCs w:val="24"/>
                <w:lang w:val="sv-FI"/>
              </w:rPr>
              <w:t>Svenska handelshögskolan</w:t>
            </w:r>
          </w:p>
          <w:bookmarkStart w:id="3" w:name="Teksti7"/>
          <w:p w14:paraId="10A0C75F" w14:textId="77777777" w:rsidR="003957AE" w:rsidRPr="00763CAE" w:rsidRDefault="003957AE" w:rsidP="009F73BB">
            <w:pPr>
              <w:pStyle w:val="H1a"/>
              <w:rPr>
                <w:lang w:val="sv-FI"/>
              </w:rPr>
            </w:pPr>
            <w:r>
              <w:fldChar w:fldCharType="begin">
                <w:ffData>
                  <w:name w:val="Teksti7"/>
                  <w:enabled/>
                  <w:calcOnExit w:val="0"/>
                  <w:textInput>
                    <w:default w:val="Helsingfors/Vasa"/>
                  </w:textInput>
                </w:ffData>
              </w:fldChar>
            </w:r>
            <w:r w:rsidRPr="00763CAE">
              <w:rPr>
                <w:sz w:val="24"/>
                <w:szCs w:val="24"/>
                <w:lang w:val="sv-FI"/>
              </w:rPr>
              <w:instrText xml:space="preserve"> FORMTEXT </w:instrText>
            </w:r>
            <w:r>
              <w:fldChar w:fldCharType="separate"/>
            </w:r>
            <w:r w:rsidRPr="00763CAE">
              <w:rPr>
                <w:noProof/>
                <w:lang w:val="sv-FI"/>
              </w:rPr>
              <w:t>Helsingfors/Vasa</w:t>
            </w:r>
            <w:r>
              <w:fldChar w:fldCharType="end"/>
            </w:r>
            <w:bookmarkEnd w:id="3"/>
          </w:p>
          <w:p w14:paraId="030D3286" w14:textId="77777777" w:rsidR="003957AE" w:rsidRPr="00763CAE" w:rsidRDefault="003957AE" w:rsidP="009F73BB">
            <w:pPr>
              <w:pStyle w:val="H1a"/>
              <w:rPr>
                <w:lang w:val="sv-FI"/>
              </w:rPr>
            </w:pPr>
          </w:p>
          <w:p w14:paraId="2C57FC33" w14:textId="77777777" w:rsidR="003957AE" w:rsidRDefault="003957AE" w:rsidP="009F73BB">
            <w:pPr>
              <w:pStyle w:val="H1a"/>
            </w:pPr>
            <w:r>
              <w:rPr>
                <w:sz w:val="24"/>
                <w:szCs w:val="24"/>
              </w:rPr>
              <w:fldChar w:fldCharType="begin">
                <w:ffData>
                  <w:name w:val="Teksti7"/>
                  <w:enabled/>
                  <w:calcOnExit w:val="0"/>
                  <w:textInput>
                    <w:default w:val="År"/>
                  </w:textInput>
                </w:ffData>
              </w:fldChar>
            </w:r>
            <w:r>
              <w:rPr>
                <w:sz w:val="24"/>
                <w:szCs w:val="24"/>
              </w:rPr>
              <w:instrText xml:space="preserve"> FORMTEXT </w:instrText>
            </w:r>
            <w:r>
              <w:rPr>
                <w:sz w:val="24"/>
                <w:szCs w:val="24"/>
              </w:rPr>
            </w:r>
            <w:r>
              <w:rPr>
                <w:sz w:val="24"/>
                <w:szCs w:val="24"/>
              </w:rPr>
              <w:fldChar w:fldCharType="separate"/>
            </w:r>
            <w:r>
              <w:rPr>
                <w:noProof/>
                <w:sz w:val="24"/>
                <w:szCs w:val="24"/>
              </w:rPr>
              <w:t>År</w:t>
            </w:r>
            <w:r>
              <w:rPr>
                <w:sz w:val="24"/>
                <w:szCs w:val="24"/>
              </w:rPr>
              <w:fldChar w:fldCharType="end"/>
            </w:r>
          </w:p>
        </w:tc>
      </w:tr>
    </w:tbl>
    <w:p w14:paraId="415CBAA2" w14:textId="77777777" w:rsidR="003957AE" w:rsidRDefault="003957AE" w:rsidP="003957AE">
      <w:pPr>
        <w:rPr>
          <w:sz w:val="2"/>
        </w:rPr>
      </w:pPr>
      <w:r>
        <w:rPr>
          <w:sz w:val="2"/>
        </w:rPr>
        <w:t>&lt;</w:t>
      </w:r>
    </w:p>
    <w:p w14:paraId="1D70A9DA" w14:textId="77777777" w:rsidR="003957AE" w:rsidRDefault="003957AE" w:rsidP="003957AE">
      <w:pPr>
        <w:rPr>
          <w:sz w:val="2"/>
        </w:rPr>
        <w:sectPr w:rsidR="003957AE" w:rsidSect="003957AE">
          <w:headerReference w:type="even" r:id="rId11"/>
          <w:headerReference w:type="default" r:id="rId12"/>
          <w:type w:val="continuous"/>
          <w:pgSz w:w="11907" w:h="16840"/>
          <w:pgMar w:top="2268" w:right="1474" w:bottom="851" w:left="1474" w:header="567" w:footer="0" w:gutter="0"/>
          <w:cols w:space="708"/>
          <w:docGrid w:linePitch="360"/>
        </w:sectPr>
      </w:pPr>
    </w:p>
    <w:p w14:paraId="0630D13D" w14:textId="77777777" w:rsidR="003957AE" w:rsidRDefault="003957AE" w:rsidP="003957AE">
      <w:pPr>
        <w:rPr>
          <w:sz w:val="2"/>
        </w:rPr>
      </w:pPr>
    </w:p>
    <w:p w14:paraId="19D7B7C0" w14:textId="77777777" w:rsidR="003957AE" w:rsidRDefault="003957AE" w:rsidP="003957AE">
      <w:pPr>
        <w:pStyle w:val="HHeadNoNr"/>
      </w:pPr>
      <w:r>
        <w:t>svenska handelshögskolan</w:t>
      </w:r>
    </w:p>
    <w:tbl>
      <w:tblPr>
        <w:tblStyle w:val="TableGrid"/>
        <w:tblW w:w="0" w:type="auto"/>
        <w:tblLook w:val="04A0" w:firstRow="1" w:lastRow="0" w:firstColumn="1" w:lastColumn="0" w:noHBand="0" w:noVBand="1"/>
      </w:tblPr>
      <w:tblGrid>
        <w:gridCol w:w="5538"/>
        <w:gridCol w:w="2950"/>
      </w:tblGrid>
      <w:tr w:rsidR="003957AE" w14:paraId="2399C000" w14:textId="77777777" w:rsidTr="009F73BB">
        <w:tc>
          <w:tcPr>
            <w:tcW w:w="5637" w:type="dxa"/>
            <w:tcBorders>
              <w:top w:val="single" w:sz="4" w:space="0" w:color="auto"/>
              <w:left w:val="single" w:sz="4" w:space="0" w:color="auto"/>
              <w:bottom w:val="single" w:sz="4" w:space="0" w:color="auto"/>
              <w:right w:val="single" w:sz="4" w:space="0" w:color="auto"/>
            </w:tcBorders>
          </w:tcPr>
          <w:p w14:paraId="03B10922" w14:textId="77777777" w:rsidR="003957AE" w:rsidRDefault="003957AE" w:rsidP="009F73BB">
            <w:pPr>
              <w:pStyle w:val="HBodyText"/>
              <w:rPr>
                <w:b/>
              </w:rPr>
            </w:pPr>
            <w:r>
              <w:rPr>
                <w:b/>
              </w:rPr>
              <w:t>Institution:</w:t>
            </w:r>
          </w:p>
          <w:p w14:paraId="39B822A9" w14:textId="77777777" w:rsidR="003957AE" w:rsidRDefault="003957AE" w:rsidP="009F73BB">
            <w:pPr>
              <w:pStyle w:val="HBodyText"/>
            </w:pPr>
          </w:p>
        </w:tc>
        <w:tc>
          <w:tcPr>
            <w:tcW w:w="3008" w:type="dxa"/>
            <w:tcBorders>
              <w:top w:val="single" w:sz="4" w:space="0" w:color="auto"/>
              <w:left w:val="single" w:sz="4" w:space="0" w:color="auto"/>
              <w:bottom w:val="single" w:sz="4" w:space="0" w:color="auto"/>
              <w:right w:val="single" w:sz="4" w:space="0" w:color="auto"/>
            </w:tcBorders>
          </w:tcPr>
          <w:p w14:paraId="681687E8" w14:textId="77777777" w:rsidR="003957AE" w:rsidRDefault="003957AE" w:rsidP="009F73BB">
            <w:pPr>
              <w:spacing w:line="240" w:lineRule="auto"/>
              <w:rPr>
                <w:b/>
              </w:rPr>
            </w:pPr>
            <w:r>
              <w:rPr>
                <w:b/>
              </w:rPr>
              <w:t>Arbetets art: Avhandling</w:t>
            </w:r>
          </w:p>
          <w:p w14:paraId="4368B94E" w14:textId="77777777" w:rsidR="003957AE" w:rsidRDefault="003957AE" w:rsidP="009F73BB">
            <w:pPr>
              <w:pStyle w:val="HBodyText"/>
            </w:pPr>
          </w:p>
        </w:tc>
      </w:tr>
      <w:tr w:rsidR="003957AE" w14:paraId="09CDBE80" w14:textId="77777777" w:rsidTr="009F73BB">
        <w:tc>
          <w:tcPr>
            <w:tcW w:w="5637" w:type="dxa"/>
            <w:tcBorders>
              <w:top w:val="single" w:sz="4" w:space="0" w:color="auto"/>
              <w:left w:val="single" w:sz="4" w:space="0" w:color="auto"/>
              <w:bottom w:val="single" w:sz="4" w:space="0" w:color="auto"/>
              <w:right w:val="single" w:sz="4" w:space="0" w:color="auto"/>
            </w:tcBorders>
            <w:hideMark/>
          </w:tcPr>
          <w:p w14:paraId="5C679198" w14:textId="77777777" w:rsidR="003957AE" w:rsidRDefault="003957AE" w:rsidP="009F73BB">
            <w:pPr>
              <w:pStyle w:val="HBodyText"/>
              <w:rPr>
                <w:b/>
              </w:rPr>
            </w:pPr>
            <w:r>
              <w:rPr>
                <w:b/>
              </w:rPr>
              <w:t xml:space="preserve">Författare och Studerandenummer: </w:t>
            </w:r>
          </w:p>
          <w:p w14:paraId="0C496D02" w14:textId="77777777" w:rsidR="003957AE" w:rsidRDefault="003957AE" w:rsidP="009F73BB">
            <w:pPr>
              <w:pStyle w:val="HBodyText"/>
              <w:rPr>
                <w:b/>
              </w:rPr>
            </w:pPr>
          </w:p>
        </w:tc>
        <w:tc>
          <w:tcPr>
            <w:tcW w:w="3008" w:type="dxa"/>
            <w:tcBorders>
              <w:top w:val="single" w:sz="4" w:space="0" w:color="auto"/>
              <w:left w:val="single" w:sz="4" w:space="0" w:color="auto"/>
              <w:bottom w:val="single" w:sz="4" w:space="0" w:color="auto"/>
              <w:right w:val="single" w:sz="4" w:space="0" w:color="auto"/>
            </w:tcBorders>
            <w:hideMark/>
          </w:tcPr>
          <w:p w14:paraId="77E791B5" w14:textId="77777777" w:rsidR="003957AE" w:rsidRDefault="003957AE" w:rsidP="009F73BB">
            <w:pPr>
              <w:pStyle w:val="HBodyText"/>
            </w:pPr>
            <w:r>
              <w:rPr>
                <w:b/>
              </w:rPr>
              <w:t xml:space="preserve">Datum: </w:t>
            </w:r>
          </w:p>
        </w:tc>
      </w:tr>
      <w:tr w:rsidR="003957AE" w14:paraId="19450109"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3511DDC9" w14:textId="77777777" w:rsidR="003957AE" w:rsidRDefault="003957AE" w:rsidP="009F73BB">
            <w:pPr>
              <w:pStyle w:val="HBodyText"/>
              <w:rPr>
                <w:b/>
              </w:rPr>
            </w:pPr>
            <w:r>
              <w:rPr>
                <w:b/>
              </w:rPr>
              <w:t xml:space="preserve">Avhandlingens rubrik: </w:t>
            </w:r>
          </w:p>
          <w:p w14:paraId="09764516" w14:textId="77777777" w:rsidR="003957AE" w:rsidRDefault="003957AE" w:rsidP="009F73BB">
            <w:pPr>
              <w:pStyle w:val="HBodyText"/>
              <w:rPr>
                <w:b/>
              </w:rPr>
            </w:pPr>
          </w:p>
        </w:tc>
      </w:tr>
      <w:tr w:rsidR="003957AE" w14:paraId="72F10AE8"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074577E9" w14:textId="77777777" w:rsidR="003957AE" w:rsidRDefault="003957AE" w:rsidP="009F73BB">
            <w:pPr>
              <w:pStyle w:val="HBodyText"/>
              <w:spacing w:line="240" w:lineRule="auto"/>
            </w:pPr>
            <w:r>
              <w:rPr>
                <w:b/>
              </w:rPr>
              <w:t>Sammandrag:</w:t>
            </w:r>
          </w:p>
          <w:p w14:paraId="0F15DD9F" w14:textId="77777777" w:rsidR="003957AE" w:rsidRDefault="003957AE" w:rsidP="009F73BB">
            <w:pPr>
              <w:pStyle w:val="HBodyText"/>
              <w:spacing w:line="240" w:lineRule="auto"/>
            </w:pPr>
          </w:p>
          <w:p w14:paraId="54E3C42C" w14:textId="77777777" w:rsidR="003957AE" w:rsidRDefault="003957AE" w:rsidP="009F73BB">
            <w:pPr>
              <w:pStyle w:val="HBodyText"/>
              <w:spacing w:line="240" w:lineRule="auto"/>
            </w:pPr>
          </w:p>
          <w:p w14:paraId="40E9BAA7" w14:textId="77777777" w:rsidR="003957AE" w:rsidRDefault="003957AE" w:rsidP="009F73BB">
            <w:pPr>
              <w:pStyle w:val="HBodyText"/>
              <w:spacing w:line="240" w:lineRule="auto"/>
            </w:pPr>
          </w:p>
          <w:p w14:paraId="61AA7D5F" w14:textId="77777777" w:rsidR="003957AE" w:rsidRDefault="003957AE" w:rsidP="009F73BB">
            <w:pPr>
              <w:pStyle w:val="HBodyText"/>
              <w:spacing w:line="240" w:lineRule="auto"/>
            </w:pPr>
          </w:p>
          <w:p w14:paraId="64988425" w14:textId="77777777" w:rsidR="003957AE" w:rsidRDefault="003957AE" w:rsidP="009F73BB">
            <w:pPr>
              <w:pStyle w:val="HBodyText"/>
              <w:spacing w:line="240" w:lineRule="auto"/>
            </w:pPr>
          </w:p>
          <w:p w14:paraId="4A126917" w14:textId="77777777" w:rsidR="003957AE" w:rsidRDefault="003957AE" w:rsidP="009F73BB">
            <w:pPr>
              <w:pStyle w:val="HBodyText"/>
              <w:spacing w:line="240" w:lineRule="auto"/>
            </w:pPr>
          </w:p>
          <w:p w14:paraId="3F56758A" w14:textId="77777777" w:rsidR="003957AE" w:rsidRDefault="003957AE" w:rsidP="009F73BB">
            <w:pPr>
              <w:pStyle w:val="HBodyText"/>
              <w:spacing w:line="240" w:lineRule="auto"/>
            </w:pPr>
          </w:p>
          <w:p w14:paraId="72E81555" w14:textId="77777777" w:rsidR="003957AE" w:rsidRDefault="003957AE" w:rsidP="009F73BB">
            <w:pPr>
              <w:pStyle w:val="HBodyText"/>
              <w:spacing w:line="240" w:lineRule="auto"/>
            </w:pPr>
          </w:p>
          <w:p w14:paraId="4C8754CA" w14:textId="77777777" w:rsidR="003957AE" w:rsidRDefault="003957AE" w:rsidP="009F73BB">
            <w:pPr>
              <w:pStyle w:val="HBodyText"/>
              <w:spacing w:line="240" w:lineRule="auto"/>
            </w:pPr>
          </w:p>
          <w:p w14:paraId="7ECCAD69" w14:textId="77777777" w:rsidR="003957AE" w:rsidRDefault="003957AE" w:rsidP="009F73BB">
            <w:pPr>
              <w:pStyle w:val="HBodyText"/>
              <w:spacing w:line="240" w:lineRule="auto"/>
            </w:pPr>
          </w:p>
          <w:p w14:paraId="0D2581CB" w14:textId="77777777" w:rsidR="003957AE" w:rsidRDefault="003957AE" w:rsidP="009F73BB">
            <w:pPr>
              <w:pStyle w:val="HBodyText"/>
            </w:pPr>
          </w:p>
        </w:tc>
      </w:tr>
      <w:tr w:rsidR="003957AE" w14:paraId="6F5CD832"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243C4F08" w14:textId="77777777" w:rsidR="003957AE" w:rsidRDefault="003957AE" w:rsidP="009F73BB">
            <w:pPr>
              <w:pStyle w:val="HBodyText"/>
              <w:rPr>
                <w:b/>
              </w:rPr>
            </w:pPr>
            <w:r>
              <w:rPr>
                <w:b/>
              </w:rPr>
              <w:t xml:space="preserve">Nyckelord: </w:t>
            </w:r>
          </w:p>
          <w:p w14:paraId="38B0BD59" w14:textId="77777777" w:rsidR="003957AE" w:rsidRDefault="003957AE" w:rsidP="009F73BB">
            <w:pPr>
              <w:pStyle w:val="HBodyText"/>
              <w:rPr>
                <w:b/>
              </w:rPr>
            </w:pPr>
          </w:p>
        </w:tc>
      </w:tr>
    </w:tbl>
    <w:p w14:paraId="57DEE056" w14:textId="77777777" w:rsidR="003957AE" w:rsidRDefault="003957AE" w:rsidP="003957AE">
      <w:pPr>
        <w:pStyle w:val="HBodyText"/>
      </w:pPr>
    </w:p>
    <w:p w14:paraId="1C512BEB" w14:textId="77777777" w:rsidR="003957AE" w:rsidRDefault="003957AE" w:rsidP="003957AE">
      <w:pPr>
        <w:rPr>
          <w:lang w:val="sv-FI"/>
        </w:rPr>
      </w:pPr>
    </w:p>
    <w:p w14:paraId="710EA6B1" w14:textId="77777777" w:rsidR="00763CAE" w:rsidRDefault="00763CAE">
      <w:pPr>
        <w:rPr>
          <w:rFonts w:ascii="Georgia" w:hAnsi="Georgia"/>
          <w:caps/>
          <w:sz w:val="26"/>
        </w:rPr>
      </w:pPr>
      <w:r>
        <w:br w:type="page"/>
      </w:r>
    </w:p>
    <w:p w14:paraId="5A1DC9B6" w14:textId="77777777" w:rsidR="004C7F32" w:rsidRPr="00FB3C1A" w:rsidRDefault="002E40E1" w:rsidP="00E56898">
      <w:pPr>
        <w:pStyle w:val="HankHeadList"/>
      </w:pPr>
      <w:r>
        <w:lastRenderedPageBreak/>
        <w:t>INNEHÅLLSFÖRTECKNING</w:t>
      </w:r>
    </w:p>
    <w:p w14:paraId="43D03D3C" w14:textId="77777777" w:rsidR="004C7F32" w:rsidRPr="003957AE" w:rsidRDefault="004C7F32" w:rsidP="00947469">
      <w:pPr>
        <w:pStyle w:val="HankBodyText"/>
        <w:rPr>
          <w:szCs w:val="22"/>
        </w:rPr>
      </w:pPr>
    </w:p>
    <w:p w14:paraId="26C9F2C7" w14:textId="77777777" w:rsidR="003957AE" w:rsidRPr="003957AE" w:rsidRDefault="00E56898">
      <w:pPr>
        <w:pStyle w:val="TOC1"/>
        <w:tabs>
          <w:tab w:val="left" w:pos="480"/>
          <w:tab w:val="right" w:leader="dot" w:pos="8488"/>
        </w:tabs>
        <w:rPr>
          <w:rFonts w:ascii="Georgia" w:eastAsiaTheme="minorEastAsia" w:hAnsi="Georgia"/>
          <w:noProof/>
          <w:sz w:val="22"/>
          <w:szCs w:val="22"/>
          <w:lang w:eastAsia="en-GB"/>
        </w:rPr>
      </w:pPr>
      <w:r w:rsidRPr="003957AE">
        <w:rPr>
          <w:rFonts w:ascii="Georgia" w:hAnsi="Georgia"/>
          <w:sz w:val="22"/>
          <w:szCs w:val="22"/>
          <w:lang w:val="fi-FI"/>
        </w:rPr>
        <w:fldChar w:fldCharType="begin"/>
      </w:r>
      <w:r w:rsidRPr="003957AE">
        <w:rPr>
          <w:rFonts w:ascii="Georgia" w:hAnsi="Georgia"/>
          <w:sz w:val="22"/>
          <w:szCs w:val="22"/>
        </w:rPr>
        <w:instrText xml:space="preserve"> TOC \o "1-4" \t "HANK_HEADING 1;1;Hank_Heading 2;2;Hank_Heading 3;3;Hank_Heading 4;4;HANK_REF_HEAD" \* MERGEFORMAT </w:instrText>
      </w:r>
      <w:r w:rsidRPr="003957AE">
        <w:rPr>
          <w:rFonts w:ascii="Georgia" w:hAnsi="Georgia"/>
          <w:sz w:val="22"/>
          <w:szCs w:val="22"/>
          <w:lang w:val="fi-FI"/>
        </w:rPr>
        <w:fldChar w:fldCharType="separate"/>
      </w:r>
      <w:r w:rsidR="003957AE" w:rsidRPr="002E40E1">
        <w:rPr>
          <w:rFonts w:ascii="Georgia" w:hAnsi="Georgia"/>
          <w:noProof/>
          <w:sz w:val="22"/>
          <w:szCs w:val="22"/>
        </w:rPr>
        <w:t>1</w:t>
      </w:r>
      <w:r w:rsidR="003957AE" w:rsidRPr="003957AE">
        <w:rPr>
          <w:rFonts w:ascii="Georgia" w:eastAsiaTheme="minorEastAsia" w:hAnsi="Georgia"/>
          <w:noProof/>
          <w:sz w:val="22"/>
          <w:szCs w:val="22"/>
          <w:lang w:eastAsia="en-GB"/>
        </w:rPr>
        <w:tab/>
      </w:r>
      <w:r w:rsidR="003957AE" w:rsidRPr="002E40E1">
        <w:rPr>
          <w:rFonts w:ascii="Georgia" w:hAnsi="Georgia"/>
          <w:noProof/>
          <w:sz w:val="22"/>
          <w:szCs w:val="22"/>
        </w:rPr>
        <w:t>HUVUDRUBRIK</w:t>
      </w:r>
      <w:r w:rsidR="003957AE" w:rsidRPr="003957AE">
        <w:rPr>
          <w:rFonts w:ascii="Georgia" w:hAnsi="Georgia"/>
          <w:noProof/>
          <w:sz w:val="22"/>
          <w:szCs w:val="22"/>
        </w:rPr>
        <w:tab/>
      </w:r>
      <w:r w:rsidR="003957AE" w:rsidRPr="003957AE">
        <w:rPr>
          <w:rFonts w:ascii="Georgia" w:hAnsi="Georgia"/>
          <w:noProof/>
          <w:sz w:val="22"/>
          <w:szCs w:val="22"/>
        </w:rPr>
        <w:fldChar w:fldCharType="begin"/>
      </w:r>
      <w:r w:rsidR="003957AE" w:rsidRPr="003957AE">
        <w:rPr>
          <w:rFonts w:ascii="Georgia" w:hAnsi="Georgia"/>
          <w:noProof/>
          <w:sz w:val="22"/>
          <w:szCs w:val="22"/>
        </w:rPr>
        <w:instrText xml:space="preserve"> PAGEREF _Toc476747868 \h </w:instrText>
      </w:r>
      <w:r w:rsidR="003957AE" w:rsidRPr="003957AE">
        <w:rPr>
          <w:rFonts w:ascii="Georgia" w:hAnsi="Georgia"/>
          <w:noProof/>
          <w:sz w:val="22"/>
          <w:szCs w:val="22"/>
        </w:rPr>
      </w:r>
      <w:r w:rsidR="003957AE" w:rsidRPr="003957AE">
        <w:rPr>
          <w:rFonts w:ascii="Georgia" w:hAnsi="Georgia"/>
          <w:noProof/>
          <w:sz w:val="22"/>
          <w:szCs w:val="22"/>
        </w:rPr>
        <w:fldChar w:fldCharType="separate"/>
      </w:r>
      <w:r w:rsidR="00162B60">
        <w:rPr>
          <w:rFonts w:ascii="Georgia" w:hAnsi="Georgia"/>
          <w:noProof/>
          <w:sz w:val="22"/>
          <w:szCs w:val="22"/>
        </w:rPr>
        <w:t>1</w:t>
      </w:r>
      <w:r w:rsidR="003957AE" w:rsidRPr="003957AE">
        <w:rPr>
          <w:rFonts w:ascii="Georgia" w:hAnsi="Georgia"/>
          <w:noProof/>
          <w:sz w:val="22"/>
          <w:szCs w:val="22"/>
        </w:rPr>
        <w:fldChar w:fldCharType="end"/>
      </w:r>
    </w:p>
    <w:p w14:paraId="2C7376D0" w14:textId="77777777" w:rsidR="003957AE" w:rsidRPr="003957AE" w:rsidRDefault="003957AE">
      <w:pPr>
        <w:pStyle w:val="TOC1"/>
        <w:tabs>
          <w:tab w:val="right" w:leader="dot" w:pos="8488"/>
        </w:tabs>
        <w:rPr>
          <w:rFonts w:ascii="Georgia" w:eastAsiaTheme="minorEastAsia" w:hAnsi="Georgia"/>
          <w:noProof/>
          <w:sz w:val="22"/>
          <w:szCs w:val="22"/>
          <w:lang w:eastAsia="en-GB"/>
        </w:rPr>
      </w:pPr>
      <w:r w:rsidRPr="003957AE">
        <w:rPr>
          <w:rFonts w:ascii="Georgia" w:hAnsi="Georgia"/>
          <w:noProof/>
          <w:sz w:val="22"/>
          <w:szCs w:val="22"/>
        </w:rPr>
        <w:t>KÄLLFÖRTECKNING</w:t>
      </w:r>
      <w:r w:rsidRPr="003957AE">
        <w:rPr>
          <w:rFonts w:ascii="Georgia" w:hAnsi="Georgia"/>
          <w:noProof/>
          <w:sz w:val="22"/>
          <w:szCs w:val="22"/>
        </w:rPr>
        <w:tab/>
      </w:r>
      <w:r w:rsidRPr="003957AE">
        <w:rPr>
          <w:rFonts w:ascii="Georgia" w:hAnsi="Georgia"/>
          <w:noProof/>
          <w:sz w:val="22"/>
          <w:szCs w:val="22"/>
        </w:rPr>
        <w:fldChar w:fldCharType="begin"/>
      </w:r>
      <w:r w:rsidRPr="003957AE">
        <w:rPr>
          <w:rFonts w:ascii="Georgia" w:hAnsi="Georgia"/>
          <w:noProof/>
          <w:sz w:val="22"/>
          <w:szCs w:val="22"/>
        </w:rPr>
        <w:instrText xml:space="preserve"> PAGEREF _Toc476747869 \h </w:instrText>
      </w:r>
      <w:r w:rsidRPr="003957AE">
        <w:rPr>
          <w:rFonts w:ascii="Georgia" w:hAnsi="Georgia"/>
          <w:noProof/>
          <w:sz w:val="22"/>
          <w:szCs w:val="22"/>
        </w:rPr>
      </w:r>
      <w:r w:rsidRPr="003957AE">
        <w:rPr>
          <w:rFonts w:ascii="Georgia" w:hAnsi="Georgia"/>
          <w:noProof/>
          <w:sz w:val="22"/>
          <w:szCs w:val="22"/>
        </w:rPr>
        <w:fldChar w:fldCharType="separate"/>
      </w:r>
      <w:r w:rsidR="00162B60">
        <w:rPr>
          <w:rFonts w:ascii="Georgia" w:hAnsi="Georgia"/>
          <w:noProof/>
          <w:sz w:val="22"/>
          <w:szCs w:val="22"/>
        </w:rPr>
        <w:t>2</w:t>
      </w:r>
      <w:r w:rsidRPr="003957AE">
        <w:rPr>
          <w:rFonts w:ascii="Georgia" w:hAnsi="Georgia"/>
          <w:noProof/>
          <w:sz w:val="22"/>
          <w:szCs w:val="22"/>
        </w:rPr>
        <w:fldChar w:fldCharType="end"/>
      </w:r>
    </w:p>
    <w:p w14:paraId="64A1DE14" w14:textId="77777777" w:rsidR="00E56898" w:rsidRPr="003957AE" w:rsidRDefault="00E56898" w:rsidP="00947469">
      <w:pPr>
        <w:pStyle w:val="HankBodyText"/>
        <w:rPr>
          <w:szCs w:val="22"/>
        </w:rPr>
      </w:pPr>
      <w:r w:rsidRPr="003957AE">
        <w:rPr>
          <w:szCs w:val="22"/>
          <w:lang w:val="fi-FI"/>
        </w:rPr>
        <w:fldChar w:fldCharType="end"/>
      </w:r>
    </w:p>
    <w:p w14:paraId="30D1A146" w14:textId="77777777" w:rsidR="002C111A" w:rsidRPr="00FB3C1A" w:rsidRDefault="00A9553F" w:rsidP="002C111A">
      <w:pPr>
        <w:pStyle w:val="HankHeadList"/>
      </w:pPr>
      <w:r>
        <w:t>BILAGOR</w:t>
      </w:r>
    </w:p>
    <w:p w14:paraId="7524C581" w14:textId="77777777" w:rsidR="002C111A" w:rsidRDefault="00C70FC2"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bCs/>
          <w:noProof/>
          <w:lang w:val="en-US"/>
        </w:rPr>
        <w:fldChar w:fldCharType="end"/>
      </w:r>
    </w:p>
    <w:p w14:paraId="1EB9E638" w14:textId="77777777" w:rsidR="0076615F" w:rsidRPr="0076615F" w:rsidRDefault="0076615F" w:rsidP="002C111A">
      <w:pPr>
        <w:pStyle w:val="HankHeadList"/>
      </w:pPr>
    </w:p>
    <w:p w14:paraId="5CC1ABAA" w14:textId="77777777" w:rsidR="002C111A" w:rsidRPr="0014607A" w:rsidRDefault="00A9553F" w:rsidP="002C111A">
      <w:pPr>
        <w:pStyle w:val="HankHeadList"/>
      </w:pPr>
      <w:r>
        <w:t>TABELLER</w:t>
      </w:r>
    </w:p>
    <w:p w14:paraId="0CE370E0"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lang w:val="fi-FI"/>
        </w:rPr>
        <w:fldChar w:fldCharType="end"/>
      </w:r>
    </w:p>
    <w:p w14:paraId="0C6E0C3B" w14:textId="77777777" w:rsidR="00EA143C" w:rsidRPr="0014607A" w:rsidRDefault="00EA143C" w:rsidP="002C111A">
      <w:pPr>
        <w:pStyle w:val="HankHeadList"/>
      </w:pPr>
    </w:p>
    <w:p w14:paraId="74D7F884" w14:textId="77777777" w:rsidR="00EA143C" w:rsidRPr="0014607A" w:rsidRDefault="00A9553F" w:rsidP="00EA143C">
      <w:pPr>
        <w:pStyle w:val="HankHeadList"/>
      </w:pPr>
      <w:r>
        <w:t>FIGURER</w:t>
      </w:r>
    </w:p>
    <w:p w14:paraId="1C65CBED"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lang w:val="fi-FI"/>
        </w:rPr>
        <w:fldChar w:fldCharType="end"/>
      </w:r>
    </w:p>
    <w:p w14:paraId="084D1333" w14:textId="77777777" w:rsidR="00BC794F" w:rsidRPr="002C111A" w:rsidRDefault="00E63612" w:rsidP="00947469">
      <w:pPr>
        <w:pStyle w:val="HankBodyText"/>
        <w:sectPr w:rsidR="00BC794F" w:rsidRPr="002C111A" w:rsidSect="00763CAE">
          <w:headerReference w:type="even" r:id="rId13"/>
          <w:headerReference w:type="default" r:id="rId14"/>
          <w:headerReference w:type="first" r:id="rId15"/>
          <w:pgSz w:w="11900" w:h="16840"/>
          <w:pgMar w:top="1701" w:right="1701" w:bottom="1701" w:left="1701" w:header="709" w:footer="709" w:gutter="0"/>
          <w:pgNumType w:fmt="lowerRoman" w:start="1"/>
          <w:cols w:space="708"/>
          <w:docGrid w:linePitch="360"/>
        </w:sectPr>
      </w:pPr>
      <w:r w:rsidRPr="002C111A">
        <w:br w:type="page"/>
      </w:r>
    </w:p>
    <w:p w14:paraId="0FE645AD" w14:textId="77777777" w:rsidR="00BC794F" w:rsidRDefault="00DB7289" w:rsidP="00431431">
      <w:pPr>
        <w:pStyle w:val="HankHeading1"/>
        <w:rPr>
          <w:lang w:val="fi-FI"/>
        </w:rPr>
      </w:pPr>
      <w:bookmarkStart w:id="4" w:name="_Toc476747868"/>
      <w:r>
        <w:rPr>
          <w:lang w:val="fi-FI"/>
        </w:rPr>
        <w:lastRenderedPageBreak/>
        <w:t>HUVUDRUBRIK</w:t>
      </w:r>
      <w:bookmarkEnd w:id="4"/>
    </w:p>
    <w:p w14:paraId="100BAF87" w14:textId="77777777" w:rsidR="0009465D" w:rsidRDefault="0009465D" w:rsidP="00A9553F">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3957AE">
        <w:rPr>
          <w:noProof/>
        </w:rPr>
        <w:t>Text</w:t>
      </w:r>
      <w:r>
        <w:fldChar w:fldCharType="end"/>
      </w:r>
    </w:p>
    <w:p w14:paraId="2B5991EE" w14:textId="77777777" w:rsidR="00EE6E23" w:rsidRPr="0076615F" w:rsidRDefault="00EE6E23" w:rsidP="0076615F">
      <w:pPr>
        <w:pStyle w:val="HankBodyText"/>
        <w:rPr>
          <w:lang w:val="fi-FI"/>
        </w:rPr>
      </w:pPr>
    </w:p>
    <w:p w14:paraId="264020AB" w14:textId="77777777" w:rsidR="00EE6E23" w:rsidRPr="00E56898" w:rsidRDefault="00DB7289" w:rsidP="00431431">
      <w:pPr>
        <w:pStyle w:val="HankRefHead"/>
      </w:pPr>
      <w:bookmarkStart w:id="5" w:name="_Toc476747869"/>
      <w:r>
        <w:lastRenderedPageBreak/>
        <w:t>KÄLLFÖRTECKNING</w:t>
      </w:r>
      <w:bookmarkEnd w:id="5"/>
    </w:p>
    <w:p w14:paraId="0532055C" w14:textId="77777777" w:rsidR="0009465D" w:rsidRPr="00A56C67" w:rsidRDefault="0009465D" w:rsidP="00A9553F">
      <w:pPr>
        <w:pStyle w:val="HankRefBody"/>
      </w:pPr>
      <w:r>
        <w:fldChar w:fldCharType="begin">
          <w:ffData>
            <w:name w:val="Teksti3"/>
            <w:enabled/>
            <w:calcOnExit w:val="0"/>
            <w:textInput>
              <w:default w:val="Text"/>
            </w:textInput>
          </w:ffData>
        </w:fldChar>
      </w:r>
      <w:r>
        <w:instrText xml:space="preserve"> FORMTEXT </w:instrText>
      </w:r>
      <w:r>
        <w:fldChar w:fldCharType="separate"/>
      </w:r>
      <w:r w:rsidR="003957AE">
        <w:rPr>
          <w:noProof/>
        </w:rPr>
        <w:t>Text</w:t>
      </w:r>
      <w:r>
        <w:fldChar w:fldCharType="end"/>
      </w:r>
    </w:p>
    <w:p w14:paraId="6B04479A" w14:textId="77777777" w:rsidR="0076615F" w:rsidRPr="0076615F" w:rsidRDefault="0076615F" w:rsidP="0009465D">
      <w:pPr>
        <w:pStyle w:val="HankRefBody"/>
      </w:pPr>
    </w:p>
    <w:sectPr w:rsidR="0076615F" w:rsidRPr="0076615F" w:rsidSect="00900B51">
      <w:headerReference w:type="default" r:id="rId16"/>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F940" w14:textId="77777777" w:rsidR="00162B60" w:rsidRDefault="00162B60" w:rsidP="0066759D">
      <w:r>
        <w:separator/>
      </w:r>
    </w:p>
  </w:endnote>
  <w:endnote w:type="continuationSeparator" w:id="0">
    <w:p w14:paraId="515F9A1A" w14:textId="77777777" w:rsidR="00162B60" w:rsidRDefault="00162B60"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C5CA" w14:textId="77777777" w:rsidR="00162B60" w:rsidRDefault="00162B60" w:rsidP="0066759D">
      <w:r>
        <w:separator/>
      </w:r>
    </w:p>
  </w:footnote>
  <w:footnote w:type="continuationSeparator" w:id="0">
    <w:p w14:paraId="29B59A69" w14:textId="77777777" w:rsidR="00162B60" w:rsidRDefault="00162B60"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A790" w14:textId="77777777" w:rsidR="003957AE" w:rsidRDefault="003957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30BBD" w14:textId="77777777" w:rsidR="003957AE" w:rsidRDefault="0039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0D12" w14:textId="77777777" w:rsidR="003957AE" w:rsidRDefault="003957AE">
    <w:pPr>
      <w:pStyle w:val="Header"/>
    </w:pPr>
    <w:r>
      <w:rPr>
        <w:noProof/>
        <w:lang w:val="sv-FI" w:eastAsia="sv-FI"/>
      </w:rPr>
      <w:drawing>
        <wp:anchor distT="0" distB="0" distL="114300" distR="114300" simplePos="0" relativeHeight="251659264" behindDoc="0" locked="0" layoutInCell="1" allowOverlap="1" wp14:anchorId="150B0171" wp14:editId="6243164E">
          <wp:simplePos x="0" y="0"/>
          <wp:positionH relativeFrom="column">
            <wp:posOffset>5210810</wp:posOffset>
          </wp:positionH>
          <wp:positionV relativeFrom="paragraph">
            <wp:posOffset>-67945</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
                  <a:srcRect/>
                  <a:stretch>
                    <a:fillRect/>
                  </a:stretch>
                </pic:blipFill>
                <pic:spPr bwMode="auto">
                  <a:xfrm>
                    <a:off x="0" y="0"/>
                    <a:ext cx="1085215" cy="10795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B13C"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0EDA4" w14:textId="77777777" w:rsidR="0066759D" w:rsidRDefault="00667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473507"/>
      <w:docPartObj>
        <w:docPartGallery w:val="Page Numbers (Top of Page)"/>
        <w:docPartUnique/>
      </w:docPartObj>
    </w:sdtPr>
    <w:sdtEndPr>
      <w:rPr>
        <w:noProof/>
      </w:rPr>
    </w:sdtEndPr>
    <w:sdtContent>
      <w:p w14:paraId="27100C1C" w14:textId="77777777" w:rsidR="00763CAE" w:rsidRDefault="00763CAE">
        <w:pPr>
          <w:pStyle w:val="Header"/>
          <w:jc w:val="center"/>
        </w:pPr>
        <w:r>
          <w:fldChar w:fldCharType="begin"/>
        </w:r>
        <w:r>
          <w:instrText xml:space="preserve"> PAGE   \* MERGEFORMAT </w:instrText>
        </w:r>
        <w:r>
          <w:fldChar w:fldCharType="separate"/>
        </w:r>
        <w:r w:rsidR="00162B60">
          <w:rPr>
            <w:noProof/>
          </w:rPr>
          <w:t>i</w:t>
        </w:r>
        <w:r>
          <w:rPr>
            <w:noProof/>
          </w:rPr>
          <w:fldChar w:fldCharType="end"/>
        </w:r>
      </w:p>
    </w:sdtContent>
  </w:sdt>
  <w:p w14:paraId="2DAD55F4" w14:textId="77777777" w:rsidR="0066759D" w:rsidRDefault="00763CAE" w:rsidP="00763CAE">
    <w:pPr>
      <w:pStyle w:val="Header"/>
      <w:tabs>
        <w:tab w:val="clear" w:pos="4819"/>
        <w:tab w:val="clear" w:pos="9638"/>
        <w:tab w:val="left" w:pos="245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BE95" w14:textId="77777777" w:rsidR="00763CAE" w:rsidRDefault="00763C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99291"/>
      <w:docPartObj>
        <w:docPartGallery w:val="Page Numbers (Top of Page)"/>
        <w:docPartUnique/>
      </w:docPartObj>
    </w:sdtPr>
    <w:sdtEndPr>
      <w:rPr>
        <w:noProof/>
      </w:rPr>
    </w:sdtEndPr>
    <w:sdtContent>
      <w:p w14:paraId="3C34AE38" w14:textId="77777777" w:rsidR="00763CAE" w:rsidRDefault="00763CAE">
        <w:pPr>
          <w:pStyle w:val="Header"/>
          <w:jc w:val="center"/>
        </w:pPr>
        <w:r>
          <w:fldChar w:fldCharType="begin"/>
        </w:r>
        <w:r>
          <w:instrText xml:space="preserve"> PAGE   \* MERGEFORMAT </w:instrText>
        </w:r>
        <w:r>
          <w:fldChar w:fldCharType="separate"/>
        </w:r>
        <w:r w:rsidR="00162B60">
          <w:rPr>
            <w:noProof/>
          </w:rPr>
          <w:t>2</w:t>
        </w:r>
        <w:r>
          <w:rPr>
            <w:noProof/>
          </w:rPr>
          <w:fldChar w:fldCharType="end"/>
        </w:r>
      </w:p>
    </w:sdtContent>
  </w:sdt>
  <w:p w14:paraId="4C0C777B" w14:textId="77777777" w:rsidR="00763CAE" w:rsidRDefault="00763CAE" w:rsidP="00763CAE">
    <w:pPr>
      <w:pStyle w:val="Header"/>
      <w:tabs>
        <w:tab w:val="clear" w:pos="4819"/>
        <w:tab w:val="clear" w:pos="9638"/>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161CB528"/>
    <w:lvl w:ilvl="0" w:tplc="A7EC9754">
      <w:start w:val="1"/>
      <w:numFmt w:val="decimal"/>
      <w:pStyle w:val="HankTable"/>
      <w:lvlText w:val="Tabell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77CC507A"/>
    <w:lvl w:ilvl="0" w:tplc="A9ACAE62">
      <w:start w:val="1"/>
      <w:numFmt w:val="decimal"/>
      <w:pStyle w:val="HankAppendix"/>
      <w:lvlText w:val="Bilaga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0BFCFD38"/>
    <w:lvl w:ilvl="0" w:tplc="61148F8A">
      <w:start w:val="1"/>
      <w:numFmt w:val="decimal"/>
      <w:pStyle w:val="HankFigure"/>
      <w:lvlText w:val="Figur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B5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B7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6"/>
  </w:num>
  <w:num w:numId="5">
    <w:abstractNumId w:val="2"/>
  </w:num>
  <w:num w:numId="6">
    <w:abstractNumId w:val="17"/>
  </w:num>
  <w:num w:numId="7">
    <w:abstractNumId w:val="10"/>
  </w:num>
  <w:num w:numId="8">
    <w:abstractNumId w:val="15"/>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60"/>
    <w:rsid w:val="00023F8E"/>
    <w:rsid w:val="00071F5C"/>
    <w:rsid w:val="0009465D"/>
    <w:rsid w:val="0010399F"/>
    <w:rsid w:val="0014607A"/>
    <w:rsid w:val="001573F5"/>
    <w:rsid w:val="00162B60"/>
    <w:rsid w:val="001C102D"/>
    <w:rsid w:val="00292126"/>
    <w:rsid w:val="002C111A"/>
    <w:rsid w:val="002E40E1"/>
    <w:rsid w:val="00373B60"/>
    <w:rsid w:val="003957AE"/>
    <w:rsid w:val="003B6373"/>
    <w:rsid w:val="003B7300"/>
    <w:rsid w:val="003C39B2"/>
    <w:rsid w:val="00405FC6"/>
    <w:rsid w:val="00431431"/>
    <w:rsid w:val="00440F01"/>
    <w:rsid w:val="004C7F32"/>
    <w:rsid w:val="004D2B5B"/>
    <w:rsid w:val="004E6378"/>
    <w:rsid w:val="004F67FA"/>
    <w:rsid w:val="00520E6A"/>
    <w:rsid w:val="00530E58"/>
    <w:rsid w:val="00555EF9"/>
    <w:rsid w:val="005A33F0"/>
    <w:rsid w:val="005B35EE"/>
    <w:rsid w:val="005B7900"/>
    <w:rsid w:val="005D4510"/>
    <w:rsid w:val="0066759D"/>
    <w:rsid w:val="007403F1"/>
    <w:rsid w:val="00751717"/>
    <w:rsid w:val="00763CAE"/>
    <w:rsid w:val="0076615F"/>
    <w:rsid w:val="00793D76"/>
    <w:rsid w:val="00870215"/>
    <w:rsid w:val="00893F6A"/>
    <w:rsid w:val="008A3A14"/>
    <w:rsid w:val="00900B51"/>
    <w:rsid w:val="009035CA"/>
    <w:rsid w:val="00911832"/>
    <w:rsid w:val="00947469"/>
    <w:rsid w:val="009E17F5"/>
    <w:rsid w:val="00A9553F"/>
    <w:rsid w:val="00AD5748"/>
    <w:rsid w:val="00B251F9"/>
    <w:rsid w:val="00BC794F"/>
    <w:rsid w:val="00BE6D37"/>
    <w:rsid w:val="00BF1EED"/>
    <w:rsid w:val="00C5244E"/>
    <w:rsid w:val="00C70FC2"/>
    <w:rsid w:val="00CB374F"/>
    <w:rsid w:val="00CB7BE4"/>
    <w:rsid w:val="00CE36FD"/>
    <w:rsid w:val="00DB7289"/>
    <w:rsid w:val="00DC75E6"/>
    <w:rsid w:val="00DF1DC7"/>
    <w:rsid w:val="00E00ED4"/>
    <w:rsid w:val="00E256E6"/>
    <w:rsid w:val="00E33564"/>
    <w:rsid w:val="00E56898"/>
    <w:rsid w:val="00E63612"/>
    <w:rsid w:val="00E959D4"/>
    <w:rsid w:val="00EA143C"/>
    <w:rsid w:val="00EC5BE9"/>
    <w:rsid w:val="00ED3193"/>
    <w:rsid w:val="00EE6E23"/>
    <w:rsid w:val="00F226AD"/>
    <w:rsid w:val="00F61A1F"/>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7A2"/>
  <w14:defaultImageDpi w14:val="32767"/>
  <w15:chartTrackingRefBased/>
  <w15:docId w15:val="{4DDCE1E1-0FAF-434E-99F6-4A7A4C53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F226AD"/>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F226AD"/>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iPriority w:val="99"/>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uiPriority w:val="99"/>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F226AD"/>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character" w:styleId="CommentReference">
    <w:name w:val="annotation reference"/>
    <w:basedOn w:val="DefaultParagraphFont"/>
    <w:uiPriority w:val="99"/>
    <w:semiHidden/>
    <w:unhideWhenUsed/>
    <w:rsid w:val="00911832"/>
    <w:rPr>
      <w:sz w:val="18"/>
      <w:szCs w:val="18"/>
    </w:rPr>
  </w:style>
  <w:style w:type="paragraph" w:styleId="CommentText">
    <w:name w:val="annotation text"/>
    <w:basedOn w:val="Normal"/>
    <w:link w:val="CommentTextChar"/>
    <w:uiPriority w:val="99"/>
    <w:semiHidden/>
    <w:unhideWhenUsed/>
    <w:rsid w:val="00911832"/>
  </w:style>
  <w:style w:type="character" w:customStyle="1" w:styleId="CommentTextChar">
    <w:name w:val="Comment Text Char"/>
    <w:basedOn w:val="DefaultParagraphFont"/>
    <w:link w:val="CommentText"/>
    <w:uiPriority w:val="99"/>
    <w:semiHidden/>
    <w:rsid w:val="00911832"/>
  </w:style>
  <w:style w:type="paragraph" w:styleId="CommentSubject">
    <w:name w:val="annotation subject"/>
    <w:basedOn w:val="CommentText"/>
    <w:next w:val="CommentText"/>
    <w:link w:val="CommentSubjectChar"/>
    <w:uiPriority w:val="99"/>
    <w:semiHidden/>
    <w:unhideWhenUsed/>
    <w:rsid w:val="00911832"/>
    <w:rPr>
      <w:b/>
      <w:bCs/>
      <w:sz w:val="20"/>
      <w:szCs w:val="20"/>
    </w:rPr>
  </w:style>
  <w:style w:type="character" w:customStyle="1" w:styleId="CommentSubjectChar">
    <w:name w:val="Comment Subject Char"/>
    <w:basedOn w:val="CommentTextChar"/>
    <w:link w:val="CommentSubject"/>
    <w:uiPriority w:val="99"/>
    <w:semiHidden/>
    <w:rsid w:val="00911832"/>
    <w:rPr>
      <w:b/>
      <w:bCs/>
      <w:sz w:val="20"/>
      <w:szCs w:val="20"/>
    </w:rPr>
  </w:style>
  <w:style w:type="paragraph" w:styleId="BalloonText">
    <w:name w:val="Balloon Text"/>
    <w:basedOn w:val="Normal"/>
    <w:link w:val="BalloonTextChar"/>
    <w:uiPriority w:val="99"/>
    <w:semiHidden/>
    <w:unhideWhenUsed/>
    <w:rsid w:val="00911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32"/>
    <w:rPr>
      <w:rFonts w:ascii="Times New Roman" w:hAnsi="Times New Roman" w:cs="Times New Roman"/>
      <w:sz w:val="18"/>
      <w:szCs w:val="18"/>
    </w:rPr>
  </w:style>
  <w:style w:type="paragraph" w:styleId="TOAHeading">
    <w:name w:val="toa heading"/>
    <w:basedOn w:val="Normal"/>
    <w:next w:val="Normal"/>
    <w:uiPriority w:val="99"/>
    <w:semiHidden/>
    <w:unhideWhenUsed/>
    <w:rsid w:val="00911832"/>
    <w:pPr>
      <w:spacing w:before="120"/>
    </w:pPr>
    <w:rPr>
      <w:rFonts w:asciiTheme="majorHAnsi" w:eastAsiaTheme="majorEastAsia" w:hAnsiTheme="majorHAnsi" w:cstheme="majorBidi"/>
      <w:b/>
      <w:bCs/>
    </w:rPr>
  </w:style>
  <w:style w:type="paragraph" w:customStyle="1" w:styleId="HBodyText">
    <w:name w:val="H_Body_Text"/>
    <w:rsid w:val="003957AE"/>
    <w:pPr>
      <w:spacing w:after="240" w:line="360" w:lineRule="auto"/>
      <w:jc w:val="both"/>
    </w:pPr>
    <w:rPr>
      <w:rFonts w:ascii="Georgia" w:hAnsi="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magisteravhandling_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DA7B2-F797-49AE-A6D8-ABC9FDA7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2541E-50EA-43A7-AB97-F3915B567D54}">
  <ds:schemaRefs>
    <ds:schemaRef ds:uri="http://schemas.microsoft.com/sharepoint/v3/contenttype/forms"/>
  </ds:schemaRefs>
</ds:datastoreItem>
</file>

<file path=customXml/itemProps3.xml><?xml version="1.0" encoding="utf-8"?>
<ds:datastoreItem xmlns:ds="http://schemas.openxmlformats.org/officeDocument/2006/customXml" ds:itemID="{00A8CBB1-927E-4C2C-9353-50DB7A8205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0b4251-2970-4f44-be0d-b458e79e55b0"/>
    <ds:schemaRef ds:uri="http://www.w3.org/XML/1998/namespace"/>
    <ds:schemaRef ds:uri="http://purl.org/dc/dcmitype/"/>
  </ds:schemaRefs>
</ds:datastoreItem>
</file>

<file path=customXml/itemProps4.xml><?xml version="1.0" encoding="utf-8"?>
<ds:datastoreItem xmlns:ds="http://schemas.openxmlformats.org/officeDocument/2006/customXml" ds:itemID="{59C6EBF6-92BA-45AE-AE18-5FF4B0B8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magisteravhandling_dokumentmall.dotx</Template>
  <TotalTime>0</TotalTime>
  <Pages>5</Pages>
  <Words>285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2019-10-18T07:42:00Z</dcterms:created>
  <dcterms:modified xsi:type="dcterms:W3CDTF">2019-10-18T07:42:00Z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