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0A0" w:firstRow="1" w:lastRow="0" w:firstColumn="1" w:lastColumn="0" w:noHBand="0" w:noVBand="0"/>
      </w:tblPr>
      <w:tblGrid>
        <w:gridCol w:w="8903"/>
      </w:tblGrid>
      <w:tr w:rsidR="003957AE" w14:paraId="058B6730" w14:textId="77777777" w:rsidTr="009F73BB">
        <w:trPr>
          <w:trHeight w:val="880"/>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A4EFAC" w14:textId="77777777" w:rsidR="003957AE" w:rsidRDefault="003957AE" w:rsidP="009F73BB">
            <w:pPr>
              <w:pStyle w:val="H1b"/>
            </w:pPr>
          </w:p>
        </w:tc>
      </w:tr>
      <w:tr w:rsidR="003957AE" w14:paraId="05D45DC2" w14:textId="77777777" w:rsidTr="009F73BB">
        <w:trPr>
          <w:trHeight w:val="110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025DC6" w14:textId="77777777" w:rsidR="003957AE" w:rsidRDefault="003957AE" w:rsidP="009F73BB">
            <w:pPr>
              <w:pStyle w:val="H1b"/>
            </w:pPr>
          </w:p>
        </w:tc>
      </w:tr>
      <w:bookmarkStart w:id="0" w:name="Teksti6"/>
      <w:tr w:rsidR="003957AE" w14:paraId="2F222255" w14:textId="77777777" w:rsidTr="009F73BB">
        <w:trPr>
          <w:trHeight w:val="1278"/>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1D9360" w14:textId="77777777" w:rsidR="003957AE" w:rsidRDefault="003957AE" w:rsidP="009F73BB">
            <w:pPr>
              <w:pStyle w:val="H1e"/>
            </w:pPr>
            <w:r>
              <w:fldChar w:fldCharType="begin">
                <w:ffData>
                  <w:name w:val="Teksti6"/>
                  <w:enabled/>
                  <w:calcOnExit w:val="0"/>
                  <w:textInput>
                    <w:default w:val="Avhandlingens rubrik"/>
                  </w:textInput>
                </w:ffData>
              </w:fldChar>
            </w:r>
            <w:r>
              <w:instrText xml:space="preserve"> FORMTEXT </w:instrText>
            </w:r>
            <w:r>
              <w:fldChar w:fldCharType="separate"/>
            </w:r>
            <w:r w:rsidR="007D0683">
              <w:t>Avhandlingens rubrik</w:t>
            </w:r>
            <w:r>
              <w:fldChar w:fldCharType="end"/>
            </w:r>
            <w:bookmarkEnd w:id="0"/>
          </w:p>
          <w:p w14:paraId="6CAB90AE" w14:textId="77777777" w:rsidR="003957AE" w:rsidRDefault="003957AE" w:rsidP="009F73BB">
            <w:pPr>
              <w:pStyle w:val="H1e"/>
            </w:pPr>
          </w:p>
          <w:p w14:paraId="0CDA5601" w14:textId="77777777" w:rsidR="003957AE" w:rsidRDefault="003957AE" w:rsidP="009F73BB">
            <w:pPr>
              <w:pStyle w:val="H1a"/>
            </w:pPr>
          </w:p>
        </w:tc>
      </w:tr>
      <w:tr w:rsidR="003957AE" w14:paraId="7F9501BC" w14:textId="77777777" w:rsidTr="009F73BB">
        <w:trPr>
          <w:trHeight w:val="181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8BD2AC" w14:textId="77777777" w:rsidR="003957AE" w:rsidRDefault="003957AE" w:rsidP="009F73BB">
            <w:pPr>
              <w:pStyle w:val="H1d"/>
            </w:pPr>
          </w:p>
          <w:p w14:paraId="4E1DE860" w14:textId="77777777" w:rsidR="003957AE" w:rsidRDefault="003957AE" w:rsidP="009F73BB">
            <w:pPr>
              <w:pStyle w:val="H1d"/>
            </w:pPr>
          </w:p>
          <w:p w14:paraId="6C68872F" w14:textId="77777777" w:rsidR="003957AE" w:rsidRDefault="003957AE" w:rsidP="009F73BB">
            <w:pPr>
              <w:pStyle w:val="H1d"/>
            </w:pPr>
          </w:p>
          <w:bookmarkStart w:id="1" w:name="Teksti5"/>
          <w:p w14:paraId="01170DE4" w14:textId="77777777" w:rsidR="003957AE" w:rsidRDefault="003957AE" w:rsidP="009F73BB">
            <w:pPr>
              <w:pStyle w:val="H1d"/>
            </w:pPr>
            <w:r>
              <w:fldChar w:fldCharType="begin">
                <w:ffData>
                  <w:name w:val="Teksti5"/>
                  <w:enabled/>
                  <w:calcOnExit w:val="0"/>
                  <w:textInput>
                    <w:default w:val="Namn på författaren"/>
                  </w:textInput>
                </w:ffData>
              </w:fldChar>
            </w:r>
            <w:r>
              <w:instrText xml:space="preserve"> FORMTEXT </w:instrText>
            </w:r>
            <w:r>
              <w:fldChar w:fldCharType="separate"/>
            </w:r>
            <w:r w:rsidR="007D0683">
              <w:t>Namn på författaren</w:t>
            </w:r>
            <w:r>
              <w:fldChar w:fldCharType="end"/>
            </w:r>
            <w:bookmarkEnd w:id="1"/>
          </w:p>
          <w:p w14:paraId="6C7C8206" w14:textId="77777777" w:rsidR="003957AE" w:rsidRDefault="003957AE" w:rsidP="009F73BB">
            <w:pPr>
              <w:pStyle w:val="H1d"/>
            </w:pPr>
          </w:p>
        </w:tc>
      </w:tr>
      <w:tr w:rsidR="003957AE" w14:paraId="356CC0F5" w14:textId="77777777" w:rsidTr="009F73BB">
        <w:trPr>
          <w:trHeight w:val="7995"/>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7081B6" w14:textId="77777777" w:rsidR="003957AE" w:rsidRPr="00F521A3" w:rsidRDefault="003957AE" w:rsidP="009F73BB">
            <w:pPr>
              <w:pStyle w:val="H1e"/>
              <w:jc w:val="left"/>
              <w:rPr>
                <w:sz w:val="24"/>
                <w:szCs w:val="24"/>
                <w:lang w:val="sv-FI"/>
              </w:rPr>
            </w:pPr>
          </w:p>
          <w:p w14:paraId="012CD2B3" w14:textId="77777777" w:rsidR="003957AE" w:rsidRPr="00F521A3" w:rsidRDefault="003957AE" w:rsidP="009F73BB">
            <w:pPr>
              <w:pStyle w:val="H1e"/>
              <w:jc w:val="left"/>
              <w:rPr>
                <w:sz w:val="24"/>
                <w:szCs w:val="24"/>
                <w:lang w:val="sv-FI"/>
              </w:rPr>
            </w:pPr>
          </w:p>
          <w:p w14:paraId="2F9BDD9E" w14:textId="77777777" w:rsidR="003957AE" w:rsidRPr="00F521A3" w:rsidRDefault="003957AE" w:rsidP="009F73BB">
            <w:pPr>
              <w:pStyle w:val="H1e"/>
              <w:jc w:val="left"/>
              <w:rPr>
                <w:sz w:val="24"/>
                <w:szCs w:val="24"/>
                <w:lang w:val="sv-FI"/>
              </w:rPr>
            </w:pPr>
          </w:p>
          <w:p w14:paraId="0991BFE8" w14:textId="77777777" w:rsidR="003957AE" w:rsidRPr="00F521A3" w:rsidRDefault="003957AE" w:rsidP="009F73BB">
            <w:pPr>
              <w:pStyle w:val="H1e"/>
              <w:jc w:val="left"/>
              <w:rPr>
                <w:sz w:val="24"/>
                <w:szCs w:val="24"/>
                <w:lang w:val="sv-FI"/>
              </w:rPr>
            </w:pPr>
          </w:p>
          <w:p w14:paraId="377BED87" w14:textId="77777777" w:rsidR="003957AE" w:rsidRPr="00F521A3" w:rsidRDefault="003957AE" w:rsidP="009F73BB">
            <w:pPr>
              <w:pStyle w:val="H1e"/>
              <w:jc w:val="left"/>
              <w:rPr>
                <w:sz w:val="24"/>
                <w:szCs w:val="24"/>
                <w:lang w:val="sv-FI"/>
              </w:rPr>
            </w:pPr>
          </w:p>
          <w:p w14:paraId="285425C1" w14:textId="77777777" w:rsidR="003957AE" w:rsidRPr="00F521A3" w:rsidRDefault="003957AE" w:rsidP="009F73BB">
            <w:pPr>
              <w:pStyle w:val="H1e"/>
              <w:jc w:val="left"/>
              <w:rPr>
                <w:sz w:val="24"/>
                <w:szCs w:val="24"/>
                <w:lang w:val="sv-FI"/>
              </w:rPr>
            </w:pPr>
          </w:p>
          <w:p w14:paraId="3F3926D8" w14:textId="77777777" w:rsidR="003957AE" w:rsidRPr="00F521A3" w:rsidRDefault="003957AE" w:rsidP="009F73BB">
            <w:pPr>
              <w:pStyle w:val="H1e"/>
              <w:jc w:val="left"/>
              <w:rPr>
                <w:sz w:val="24"/>
                <w:szCs w:val="24"/>
                <w:lang w:val="sv-FI"/>
              </w:rPr>
            </w:pPr>
          </w:p>
          <w:p w14:paraId="0E93FC1F" w14:textId="77777777" w:rsidR="003957AE" w:rsidRPr="00F521A3" w:rsidRDefault="003957AE" w:rsidP="009F73BB">
            <w:pPr>
              <w:pStyle w:val="H1e"/>
              <w:jc w:val="left"/>
              <w:rPr>
                <w:sz w:val="24"/>
                <w:szCs w:val="24"/>
                <w:lang w:val="sv-FI"/>
              </w:rPr>
            </w:pPr>
          </w:p>
          <w:p w14:paraId="5E3BE7F5" w14:textId="77777777" w:rsidR="003957AE" w:rsidRPr="00F521A3" w:rsidRDefault="003957AE" w:rsidP="009F73BB">
            <w:pPr>
              <w:pStyle w:val="H1e"/>
              <w:rPr>
                <w:sz w:val="24"/>
                <w:szCs w:val="24"/>
                <w:lang w:val="sv-FI"/>
              </w:rPr>
            </w:pPr>
            <w:r w:rsidRPr="00F521A3">
              <w:rPr>
                <w:sz w:val="24"/>
                <w:szCs w:val="24"/>
                <w:lang w:val="sv-FI"/>
              </w:rPr>
              <w:t xml:space="preserve">Institutionen för </w:t>
            </w:r>
            <w:r>
              <w:rPr>
                <w:sz w:val="24"/>
                <w:szCs w:val="24"/>
              </w:rPr>
              <w:fldChar w:fldCharType="begin">
                <w:ffData>
                  <w:name w:val=""/>
                  <w:enabled/>
                  <w:calcOnExit w:val="0"/>
                  <w:textInput>
                    <w:default w:val="institution"/>
                  </w:textInput>
                </w:ffData>
              </w:fldChar>
            </w:r>
            <w:r w:rsidRPr="00F521A3">
              <w:rPr>
                <w:sz w:val="24"/>
                <w:szCs w:val="24"/>
                <w:lang w:val="sv-FI"/>
              </w:rPr>
              <w:instrText xml:space="preserve"> FORMTEXT </w:instrText>
            </w:r>
            <w:r>
              <w:rPr>
                <w:sz w:val="24"/>
                <w:szCs w:val="24"/>
              </w:rPr>
            </w:r>
            <w:r>
              <w:rPr>
                <w:sz w:val="24"/>
                <w:szCs w:val="24"/>
              </w:rPr>
              <w:fldChar w:fldCharType="separate"/>
            </w:r>
            <w:r w:rsidR="007D0683" w:rsidRPr="00F521A3">
              <w:rPr>
                <w:sz w:val="24"/>
                <w:szCs w:val="24"/>
                <w:lang w:val="sv-FI"/>
              </w:rPr>
              <w:t>institution</w:t>
            </w:r>
            <w:r>
              <w:rPr>
                <w:sz w:val="24"/>
                <w:szCs w:val="24"/>
              </w:rPr>
              <w:fldChar w:fldCharType="end"/>
            </w:r>
          </w:p>
          <w:p w14:paraId="3B3E92C6" w14:textId="77777777" w:rsidR="003957AE" w:rsidRPr="00F521A3" w:rsidRDefault="003957AE" w:rsidP="009F73BB">
            <w:pPr>
              <w:pStyle w:val="H1e"/>
              <w:rPr>
                <w:sz w:val="24"/>
                <w:szCs w:val="24"/>
                <w:lang w:val="sv-FI"/>
              </w:rPr>
            </w:pPr>
            <w:r w:rsidRPr="00F521A3">
              <w:rPr>
                <w:sz w:val="24"/>
                <w:szCs w:val="24"/>
                <w:lang w:val="sv-FI"/>
              </w:rPr>
              <w:t>Svenska handelshögskolan</w:t>
            </w:r>
          </w:p>
          <w:bookmarkStart w:id="2" w:name="Teksti7"/>
          <w:p w14:paraId="6A917791" w14:textId="77777777" w:rsidR="003957AE" w:rsidRPr="00F521A3" w:rsidRDefault="003957AE" w:rsidP="009F73BB">
            <w:pPr>
              <w:pStyle w:val="H1a"/>
              <w:rPr>
                <w:lang w:val="sv-FI"/>
              </w:rPr>
            </w:pPr>
            <w:r>
              <w:fldChar w:fldCharType="begin">
                <w:ffData>
                  <w:name w:val="Teksti7"/>
                  <w:enabled/>
                  <w:calcOnExit w:val="0"/>
                  <w:textInput>
                    <w:default w:val="Helsingfors/Vasa"/>
                  </w:textInput>
                </w:ffData>
              </w:fldChar>
            </w:r>
            <w:r w:rsidRPr="00F521A3">
              <w:rPr>
                <w:sz w:val="24"/>
                <w:szCs w:val="24"/>
                <w:lang w:val="sv-FI"/>
              </w:rPr>
              <w:instrText xml:space="preserve"> FORMTEXT </w:instrText>
            </w:r>
            <w:r>
              <w:fldChar w:fldCharType="separate"/>
            </w:r>
            <w:r w:rsidR="007D0683" w:rsidRPr="00F521A3">
              <w:rPr>
                <w:noProof/>
                <w:lang w:val="sv-FI"/>
              </w:rPr>
              <w:t>Helsingfors/Vasa</w:t>
            </w:r>
            <w:r>
              <w:fldChar w:fldCharType="end"/>
            </w:r>
            <w:bookmarkEnd w:id="2"/>
          </w:p>
          <w:p w14:paraId="69A4D402" w14:textId="77777777" w:rsidR="003957AE" w:rsidRPr="00F521A3" w:rsidRDefault="003957AE" w:rsidP="009F73BB">
            <w:pPr>
              <w:pStyle w:val="H1a"/>
              <w:rPr>
                <w:lang w:val="sv-FI"/>
              </w:rPr>
            </w:pPr>
          </w:p>
          <w:p w14:paraId="736644DD" w14:textId="77777777" w:rsidR="003957AE" w:rsidRDefault="003957AE" w:rsidP="009F73BB">
            <w:pPr>
              <w:pStyle w:val="H1a"/>
            </w:pPr>
            <w:r>
              <w:rPr>
                <w:sz w:val="24"/>
                <w:szCs w:val="24"/>
              </w:rPr>
              <w:fldChar w:fldCharType="begin">
                <w:ffData>
                  <w:name w:val="Teksti7"/>
                  <w:enabled/>
                  <w:calcOnExit w:val="0"/>
                  <w:textInput>
                    <w:default w:val="År"/>
                  </w:textInput>
                </w:ffData>
              </w:fldChar>
            </w:r>
            <w:r>
              <w:rPr>
                <w:sz w:val="24"/>
                <w:szCs w:val="24"/>
              </w:rPr>
              <w:instrText xml:space="preserve"> FORMTEXT </w:instrText>
            </w:r>
            <w:r>
              <w:rPr>
                <w:sz w:val="24"/>
                <w:szCs w:val="24"/>
              </w:rPr>
            </w:r>
            <w:r>
              <w:rPr>
                <w:sz w:val="24"/>
                <w:szCs w:val="24"/>
              </w:rPr>
              <w:fldChar w:fldCharType="separate"/>
            </w:r>
            <w:r w:rsidR="007D0683">
              <w:rPr>
                <w:noProof/>
                <w:sz w:val="24"/>
                <w:szCs w:val="24"/>
              </w:rPr>
              <w:t>År</w:t>
            </w:r>
            <w:r>
              <w:rPr>
                <w:sz w:val="24"/>
                <w:szCs w:val="24"/>
              </w:rPr>
              <w:fldChar w:fldCharType="end"/>
            </w:r>
          </w:p>
        </w:tc>
      </w:tr>
    </w:tbl>
    <w:p w14:paraId="2833356C" w14:textId="77777777" w:rsidR="003957AE" w:rsidRDefault="003957AE" w:rsidP="003957AE">
      <w:pPr>
        <w:rPr>
          <w:sz w:val="2"/>
        </w:rPr>
      </w:pPr>
      <w:r>
        <w:rPr>
          <w:sz w:val="2"/>
        </w:rPr>
        <w:t>&lt;</w:t>
      </w:r>
    </w:p>
    <w:p w14:paraId="4F952F79" w14:textId="77777777" w:rsidR="003957AE" w:rsidRDefault="003957AE" w:rsidP="003957AE">
      <w:pPr>
        <w:rPr>
          <w:sz w:val="2"/>
        </w:rPr>
        <w:sectPr w:rsidR="003957AE" w:rsidSect="003957AE">
          <w:headerReference w:type="even" r:id="rId11"/>
          <w:headerReference w:type="default" r:id="rId12"/>
          <w:footerReference w:type="even" r:id="rId13"/>
          <w:footerReference w:type="default" r:id="rId14"/>
          <w:headerReference w:type="first" r:id="rId15"/>
          <w:footerReference w:type="first" r:id="rId16"/>
          <w:type w:val="continuous"/>
          <w:pgSz w:w="11907" w:h="16840"/>
          <w:pgMar w:top="2268" w:right="1474" w:bottom="851" w:left="1474" w:header="567" w:footer="0" w:gutter="0"/>
          <w:cols w:space="708"/>
          <w:docGrid w:linePitch="360"/>
        </w:sectPr>
      </w:pPr>
    </w:p>
    <w:p w14:paraId="294B1A7D" w14:textId="77777777" w:rsidR="003957AE" w:rsidRDefault="003957AE" w:rsidP="003957AE">
      <w:pPr>
        <w:rPr>
          <w:sz w:val="2"/>
        </w:rPr>
      </w:pPr>
    </w:p>
    <w:p w14:paraId="4143E59B" w14:textId="77777777" w:rsidR="00DF1DC7" w:rsidRDefault="00DF1DC7" w:rsidP="00E56898">
      <w:pPr>
        <w:pStyle w:val="HankHeadList"/>
        <w:sectPr w:rsidR="00DF1DC7" w:rsidSect="00F521A3">
          <w:headerReference w:type="even" r:id="rId17"/>
          <w:headerReference w:type="default" r:id="rId18"/>
          <w:pgSz w:w="11900" w:h="16840"/>
          <w:pgMar w:top="1701" w:right="1701" w:bottom="1701" w:left="1701" w:header="709" w:footer="709" w:gutter="0"/>
          <w:pgNumType w:fmt="lowerRoman" w:start="1"/>
          <w:cols w:space="708"/>
          <w:docGrid w:linePitch="360"/>
        </w:sectPr>
      </w:pPr>
    </w:p>
    <w:p w14:paraId="64CC4DFD" w14:textId="77777777" w:rsidR="004C7F32" w:rsidRPr="00FB3C1A" w:rsidRDefault="007D0683" w:rsidP="00E56898">
      <w:pPr>
        <w:pStyle w:val="HankHeadList"/>
      </w:pPr>
      <w:r>
        <w:t>INNEHÅLLSFÖRTECKNING</w:t>
      </w:r>
    </w:p>
    <w:p w14:paraId="0CD8C538" w14:textId="77777777" w:rsidR="004C7F32" w:rsidRPr="003957AE" w:rsidRDefault="004C7F32" w:rsidP="00947469">
      <w:pPr>
        <w:pStyle w:val="HankBodyText"/>
        <w:rPr>
          <w:szCs w:val="22"/>
        </w:rPr>
      </w:pPr>
    </w:p>
    <w:p w14:paraId="7312B4CE" w14:textId="77777777" w:rsidR="003957AE" w:rsidRPr="003957AE" w:rsidRDefault="00E56898">
      <w:pPr>
        <w:pStyle w:val="TOC1"/>
        <w:tabs>
          <w:tab w:val="left" w:pos="480"/>
          <w:tab w:val="right" w:leader="dot" w:pos="8488"/>
        </w:tabs>
        <w:rPr>
          <w:rFonts w:ascii="Georgia" w:eastAsiaTheme="minorEastAsia" w:hAnsi="Georgia"/>
          <w:noProof/>
          <w:sz w:val="22"/>
          <w:szCs w:val="22"/>
          <w:lang w:eastAsia="en-GB"/>
        </w:rPr>
      </w:pPr>
      <w:r w:rsidRPr="003957AE">
        <w:rPr>
          <w:rFonts w:ascii="Georgia" w:hAnsi="Georgia"/>
          <w:sz w:val="22"/>
          <w:szCs w:val="22"/>
          <w:lang w:val="fi-FI"/>
        </w:rPr>
        <w:fldChar w:fldCharType="begin"/>
      </w:r>
      <w:r w:rsidRPr="003957AE">
        <w:rPr>
          <w:rFonts w:ascii="Georgia" w:hAnsi="Georgia"/>
          <w:sz w:val="22"/>
          <w:szCs w:val="22"/>
        </w:rPr>
        <w:instrText xml:space="preserve"> TOC \o "1-4" \t "HANK_HEADING 1;1;Hank_Heading 2;2;Hank_Heading 3;3;Hank_Heading 4;4;HANK_REF_HEAD" \* MERGEFORMAT </w:instrText>
      </w:r>
      <w:r w:rsidRPr="003957AE">
        <w:rPr>
          <w:rFonts w:ascii="Georgia" w:hAnsi="Georgia"/>
          <w:sz w:val="22"/>
          <w:szCs w:val="22"/>
          <w:lang w:val="fi-FI"/>
        </w:rPr>
        <w:fldChar w:fldCharType="separate"/>
      </w:r>
      <w:r w:rsidR="003957AE" w:rsidRPr="007D0683">
        <w:rPr>
          <w:rFonts w:ascii="Georgia" w:hAnsi="Georgia"/>
          <w:noProof/>
          <w:sz w:val="22"/>
          <w:szCs w:val="22"/>
        </w:rPr>
        <w:t>1</w:t>
      </w:r>
      <w:r w:rsidR="003957AE" w:rsidRPr="003957AE">
        <w:rPr>
          <w:rFonts w:ascii="Georgia" w:eastAsiaTheme="minorEastAsia" w:hAnsi="Georgia"/>
          <w:noProof/>
          <w:sz w:val="22"/>
          <w:szCs w:val="22"/>
          <w:lang w:eastAsia="en-GB"/>
        </w:rPr>
        <w:tab/>
      </w:r>
      <w:r w:rsidR="003957AE" w:rsidRPr="007D0683">
        <w:rPr>
          <w:rFonts w:ascii="Georgia" w:hAnsi="Georgia"/>
          <w:noProof/>
          <w:sz w:val="22"/>
          <w:szCs w:val="22"/>
        </w:rPr>
        <w:t>HUVUDRUBRIK</w:t>
      </w:r>
      <w:r w:rsidR="003957AE" w:rsidRPr="003957AE">
        <w:rPr>
          <w:rFonts w:ascii="Georgia" w:hAnsi="Georgia"/>
          <w:noProof/>
          <w:sz w:val="22"/>
          <w:szCs w:val="22"/>
        </w:rPr>
        <w:tab/>
      </w:r>
      <w:r w:rsidR="003957AE" w:rsidRPr="003957AE">
        <w:rPr>
          <w:rFonts w:ascii="Georgia" w:hAnsi="Georgia"/>
          <w:noProof/>
          <w:sz w:val="22"/>
          <w:szCs w:val="22"/>
        </w:rPr>
        <w:fldChar w:fldCharType="begin"/>
      </w:r>
      <w:r w:rsidR="003957AE" w:rsidRPr="003957AE">
        <w:rPr>
          <w:rFonts w:ascii="Georgia" w:hAnsi="Georgia"/>
          <w:noProof/>
          <w:sz w:val="22"/>
          <w:szCs w:val="22"/>
        </w:rPr>
        <w:instrText xml:space="preserve"> PAGEREF _Toc476747868 \h </w:instrText>
      </w:r>
      <w:r w:rsidR="003957AE" w:rsidRPr="003957AE">
        <w:rPr>
          <w:rFonts w:ascii="Georgia" w:hAnsi="Georgia"/>
          <w:noProof/>
          <w:sz w:val="22"/>
          <w:szCs w:val="22"/>
        </w:rPr>
      </w:r>
      <w:r w:rsidR="003957AE" w:rsidRPr="003957AE">
        <w:rPr>
          <w:rFonts w:ascii="Georgia" w:hAnsi="Georgia"/>
          <w:noProof/>
          <w:sz w:val="22"/>
          <w:szCs w:val="22"/>
        </w:rPr>
        <w:fldChar w:fldCharType="separate"/>
      </w:r>
      <w:r w:rsidR="009117EB">
        <w:rPr>
          <w:rFonts w:ascii="Georgia" w:hAnsi="Georgia"/>
          <w:noProof/>
          <w:sz w:val="22"/>
          <w:szCs w:val="22"/>
        </w:rPr>
        <w:t>1</w:t>
      </w:r>
      <w:r w:rsidR="003957AE" w:rsidRPr="003957AE">
        <w:rPr>
          <w:rFonts w:ascii="Georgia" w:hAnsi="Georgia"/>
          <w:noProof/>
          <w:sz w:val="22"/>
          <w:szCs w:val="22"/>
        </w:rPr>
        <w:fldChar w:fldCharType="end"/>
      </w:r>
    </w:p>
    <w:p w14:paraId="2FAF3D45" w14:textId="77777777" w:rsidR="003957AE" w:rsidRPr="003957AE" w:rsidRDefault="003957AE">
      <w:pPr>
        <w:pStyle w:val="TOC1"/>
        <w:tabs>
          <w:tab w:val="right" w:leader="dot" w:pos="8488"/>
        </w:tabs>
        <w:rPr>
          <w:rFonts w:ascii="Georgia" w:eastAsiaTheme="minorEastAsia" w:hAnsi="Georgia"/>
          <w:noProof/>
          <w:sz w:val="22"/>
          <w:szCs w:val="22"/>
          <w:lang w:eastAsia="en-GB"/>
        </w:rPr>
      </w:pPr>
      <w:r w:rsidRPr="003957AE">
        <w:rPr>
          <w:rFonts w:ascii="Georgia" w:hAnsi="Georgia"/>
          <w:noProof/>
          <w:sz w:val="22"/>
          <w:szCs w:val="22"/>
        </w:rPr>
        <w:t>KÄLLFÖRTECKNING</w:t>
      </w:r>
      <w:r w:rsidRPr="003957AE">
        <w:rPr>
          <w:rFonts w:ascii="Georgia" w:hAnsi="Georgia"/>
          <w:noProof/>
          <w:sz w:val="22"/>
          <w:szCs w:val="22"/>
        </w:rPr>
        <w:tab/>
      </w:r>
      <w:r w:rsidRPr="003957AE">
        <w:rPr>
          <w:rFonts w:ascii="Georgia" w:hAnsi="Georgia"/>
          <w:noProof/>
          <w:sz w:val="22"/>
          <w:szCs w:val="22"/>
        </w:rPr>
        <w:fldChar w:fldCharType="begin"/>
      </w:r>
      <w:r w:rsidRPr="003957AE">
        <w:rPr>
          <w:rFonts w:ascii="Georgia" w:hAnsi="Georgia"/>
          <w:noProof/>
          <w:sz w:val="22"/>
          <w:szCs w:val="22"/>
        </w:rPr>
        <w:instrText xml:space="preserve"> PAGEREF _Toc476747869 \h </w:instrText>
      </w:r>
      <w:r w:rsidRPr="003957AE">
        <w:rPr>
          <w:rFonts w:ascii="Georgia" w:hAnsi="Georgia"/>
          <w:noProof/>
          <w:sz w:val="22"/>
          <w:szCs w:val="22"/>
        </w:rPr>
      </w:r>
      <w:r w:rsidRPr="003957AE">
        <w:rPr>
          <w:rFonts w:ascii="Georgia" w:hAnsi="Georgia"/>
          <w:noProof/>
          <w:sz w:val="22"/>
          <w:szCs w:val="22"/>
        </w:rPr>
        <w:fldChar w:fldCharType="separate"/>
      </w:r>
      <w:r w:rsidR="009117EB">
        <w:rPr>
          <w:rFonts w:ascii="Georgia" w:hAnsi="Georgia"/>
          <w:noProof/>
          <w:sz w:val="22"/>
          <w:szCs w:val="22"/>
        </w:rPr>
        <w:t>2</w:t>
      </w:r>
      <w:r w:rsidRPr="003957AE">
        <w:rPr>
          <w:rFonts w:ascii="Georgia" w:hAnsi="Georgia"/>
          <w:noProof/>
          <w:sz w:val="22"/>
          <w:szCs w:val="22"/>
        </w:rPr>
        <w:fldChar w:fldCharType="end"/>
      </w:r>
    </w:p>
    <w:p w14:paraId="70CE5269" w14:textId="77777777" w:rsidR="00E56898" w:rsidRPr="003957AE" w:rsidRDefault="00E56898" w:rsidP="00947469">
      <w:pPr>
        <w:pStyle w:val="HankBodyText"/>
        <w:rPr>
          <w:szCs w:val="22"/>
        </w:rPr>
      </w:pPr>
      <w:r w:rsidRPr="003957AE">
        <w:rPr>
          <w:szCs w:val="22"/>
          <w:lang w:val="fi-FI"/>
        </w:rPr>
        <w:fldChar w:fldCharType="end"/>
      </w:r>
    </w:p>
    <w:p w14:paraId="363C77E3" w14:textId="77777777" w:rsidR="002C111A" w:rsidRPr="00FB3C1A" w:rsidRDefault="00A9553F" w:rsidP="002C111A">
      <w:pPr>
        <w:pStyle w:val="HankHeadList"/>
      </w:pPr>
      <w:r>
        <w:t>BILAGOR</w:t>
      </w:r>
    </w:p>
    <w:p w14:paraId="48D00F1D" w14:textId="77777777" w:rsidR="002C111A" w:rsidRDefault="00BB33CB"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7D0683">
        <w:rPr>
          <w:b/>
          <w:bCs/>
          <w:noProof/>
          <w:lang w:val="en-US"/>
        </w:rPr>
        <w:t>No table of figures entries found.</w:t>
      </w:r>
      <w:r w:rsidR="007D0683">
        <w:rPr>
          <w:bCs/>
          <w:noProof/>
          <w:lang w:val="en-US"/>
        </w:rPr>
        <w:br/>
        <w:t xml:space="preserve">This is an automatic table of contents. To use it, apply heading styles (on the Home tab) to the text that goes in your table of contents, and then update this table. </w:t>
      </w:r>
      <w:r w:rsidR="007D0683">
        <w:rPr>
          <w:bCs/>
          <w:noProof/>
          <w:lang w:val="en-US"/>
        </w:rPr>
        <w:cr/>
        <w:t xml:space="preserve"> </w:t>
      </w:r>
      <w:r w:rsidR="007D0683">
        <w:rPr>
          <w:bCs/>
          <w:noProof/>
          <w:lang w:val="en-US"/>
        </w:rPr>
        <w:cr/>
        <w:t>If you want to type your own entries, use a manual table of contents (in the same menu as the automatic one).</w:t>
      </w:r>
      <w:r>
        <w:rPr>
          <w:bCs/>
          <w:noProof/>
          <w:lang w:val="en-US"/>
        </w:rPr>
        <w:fldChar w:fldCharType="end"/>
      </w:r>
    </w:p>
    <w:p w14:paraId="70E0A898" w14:textId="77777777" w:rsidR="0076615F" w:rsidRPr="0076615F" w:rsidRDefault="0076615F" w:rsidP="002C111A">
      <w:pPr>
        <w:pStyle w:val="HankHeadList"/>
      </w:pPr>
    </w:p>
    <w:p w14:paraId="75B0BFFC" w14:textId="77777777" w:rsidR="002C111A" w:rsidRPr="0014607A" w:rsidRDefault="00A9553F" w:rsidP="002C111A">
      <w:pPr>
        <w:pStyle w:val="HankHeadList"/>
      </w:pPr>
      <w:r>
        <w:t>TABELLER</w:t>
      </w:r>
    </w:p>
    <w:p w14:paraId="18C20EA0"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7D0683">
        <w:rPr>
          <w:b/>
          <w:bCs/>
          <w:noProof/>
          <w:lang w:val="en-US"/>
        </w:rPr>
        <w:t>No table of figures entries found.</w:t>
      </w:r>
      <w:r w:rsidR="007D0683">
        <w:rPr>
          <w:bCs/>
          <w:noProof/>
          <w:lang w:val="en-US"/>
        </w:rPr>
        <w:br/>
        <w:t xml:space="preserve">This is an automatic table of contents. To use it, apply heading styles (on the Home tab) to the text that goes in your table of contents, and then update this table. </w:t>
      </w:r>
      <w:r w:rsidR="007D0683">
        <w:rPr>
          <w:bCs/>
          <w:noProof/>
          <w:lang w:val="en-US"/>
        </w:rPr>
        <w:cr/>
        <w:t xml:space="preserve"> </w:t>
      </w:r>
      <w:r w:rsidR="007D0683">
        <w:rPr>
          <w:bCs/>
          <w:noProof/>
          <w:lang w:val="en-US"/>
        </w:rPr>
        <w:cr/>
        <w:t>If you want to type your own entries, use a manual table of contents (in the same menu as the automatic one).</w:t>
      </w:r>
      <w:r>
        <w:rPr>
          <w:lang w:val="fi-FI"/>
        </w:rPr>
        <w:fldChar w:fldCharType="end"/>
      </w:r>
    </w:p>
    <w:p w14:paraId="67B7CF23" w14:textId="77777777" w:rsidR="00EA143C" w:rsidRPr="0014607A" w:rsidRDefault="00EA143C" w:rsidP="002C111A">
      <w:pPr>
        <w:pStyle w:val="HankHeadList"/>
      </w:pPr>
    </w:p>
    <w:p w14:paraId="119268B4" w14:textId="77777777" w:rsidR="00EA143C" w:rsidRPr="0014607A" w:rsidRDefault="00A9553F" w:rsidP="00EA143C">
      <w:pPr>
        <w:pStyle w:val="HankHeadList"/>
      </w:pPr>
      <w:r>
        <w:t>FIGURER</w:t>
      </w:r>
    </w:p>
    <w:p w14:paraId="38C785F3" w14:textId="77777777" w:rsidR="00F521A3" w:rsidRDefault="00EA143C" w:rsidP="002C111A">
      <w:pPr>
        <w:pStyle w:val="HankHeadList"/>
        <w:rPr>
          <w:lang w:val="fi-FI"/>
        </w:rPr>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7D0683">
        <w:rPr>
          <w:b/>
          <w:bCs/>
          <w:noProof/>
          <w:lang w:val="en-US"/>
        </w:rPr>
        <w:t>No table of figures entries found.</w:t>
      </w:r>
      <w:r w:rsidR="007D0683">
        <w:rPr>
          <w:bCs/>
          <w:noProof/>
          <w:lang w:val="en-US"/>
        </w:rPr>
        <w:br/>
        <w:t xml:space="preserve">This is an automatic table of contents. To use it, apply heading styles (on the Home tab) to the text that goes in your table of contents, and then update this table. </w:t>
      </w:r>
      <w:r w:rsidR="007D0683">
        <w:rPr>
          <w:bCs/>
          <w:noProof/>
          <w:lang w:val="en-US"/>
        </w:rPr>
        <w:cr/>
        <w:t xml:space="preserve"> </w:t>
      </w:r>
      <w:r w:rsidR="007D0683">
        <w:rPr>
          <w:bCs/>
          <w:noProof/>
          <w:lang w:val="en-US"/>
        </w:rPr>
        <w:cr/>
        <w:t>If you want to type your own entries, use a manual table of contents (in the same menu as the automatic one).</w:t>
      </w:r>
      <w:r>
        <w:rPr>
          <w:lang w:val="fi-FI"/>
        </w:rPr>
        <w:fldChar w:fldCharType="end"/>
      </w:r>
    </w:p>
    <w:p w14:paraId="596A9CD5" w14:textId="77777777" w:rsidR="00F521A3" w:rsidRDefault="00F521A3" w:rsidP="002C111A">
      <w:pPr>
        <w:pStyle w:val="HankHeadList"/>
        <w:rPr>
          <w:lang w:val="fi-FI"/>
        </w:rPr>
        <w:sectPr w:rsidR="00F521A3" w:rsidSect="00900B51">
          <w:headerReference w:type="default" r:id="rId19"/>
          <w:type w:val="continuous"/>
          <w:pgSz w:w="11900" w:h="16840"/>
          <w:pgMar w:top="1701" w:right="1701" w:bottom="1701" w:left="1701" w:header="709" w:footer="709" w:gutter="0"/>
          <w:pgNumType w:start="1"/>
          <w:cols w:space="708"/>
          <w:docGrid w:linePitch="360"/>
        </w:sectPr>
      </w:pPr>
    </w:p>
    <w:p w14:paraId="6A0F843F" w14:textId="77777777" w:rsidR="00BC794F" w:rsidRDefault="00DB7289" w:rsidP="00431431">
      <w:pPr>
        <w:pStyle w:val="HankHeading1"/>
        <w:rPr>
          <w:lang w:val="fi-FI"/>
        </w:rPr>
      </w:pPr>
      <w:bookmarkStart w:id="3" w:name="_Toc476747868"/>
      <w:r>
        <w:rPr>
          <w:lang w:val="fi-FI"/>
        </w:rPr>
        <w:lastRenderedPageBreak/>
        <w:t>HUVUDRUBRIK</w:t>
      </w:r>
      <w:bookmarkEnd w:id="3"/>
    </w:p>
    <w:p w14:paraId="7051622A" w14:textId="77777777" w:rsidR="0009465D" w:rsidRDefault="0009465D" w:rsidP="00A9553F">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7D0683">
        <w:rPr>
          <w:noProof/>
        </w:rPr>
        <w:t>Text</w:t>
      </w:r>
      <w:r>
        <w:fldChar w:fldCharType="end"/>
      </w:r>
    </w:p>
    <w:p w14:paraId="7D2FDA11" w14:textId="77777777" w:rsidR="00EE6E23" w:rsidRPr="0076615F" w:rsidRDefault="00EE6E23" w:rsidP="0076615F">
      <w:pPr>
        <w:pStyle w:val="HankBodyText"/>
        <w:rPr>
          <w:lang w:val="fi-FI"/>
        </w:rPr>
      </w:pPr>
    </w:p>
    <w:p w14:paraId="2FCDC546" w14:textId="77777777" w:rsidR="00EE6E23" w:rsidRPr="00E56898" w:rsidRDefault="00DB7289" w:rsidP="00431431">
      <w:pPr>
        <w:pStyle w:val="HankRefHead"/>
      </w:pPr>
      <w:bookmarkStart w:id="4" w:name="_Toc476747869"/>
      <w:r>
        <w:lastRenderedPageBreak/>
        <w:t>KÄLLFÖRTECKNING</w:t>
      </w:r>
      <w:bookmarkEnd w:id="4"/>
    </w:p>
    <w:p w14:paraId="0415D517" w14:textId="77777777" w:rsidR="0009465D" w:rsidRPr="00A56C67" w:rsidRDefault="0009465D" w:rsidP="00A9553F">
      <w:pPr>
        <w:pStyle w:val="HankRefBody"/>
      </w:pPr>
      <w:r>
        <w:fldChar w:fldCharType="begin">
          <w:ffData>
            <w:name w:val="Teksti3"/>
            <w:enabled/>
            <w:calcOnExit w:val="0"/>
            <w:textInput>
              <w:default w:val="Text"/>
            </w:textInput>
          </w:ffData>
        </w:fldChar>
      </w:r>
      <w:r>
        <w:instrText xml:space="preserve"> FORMTEXT </w:instrText>
      </w:r>
      <w:r>
        <w:fldChar w:fldCharType="separate"/>
      </w:r>
      <w:r w:rsidR="007D0683">
        <w:rPr>
          <w:noProof/>
        </w:rPr>
        <w:t>Text</w:t>
      </w:r>
      <w:r>
        <w:fldChar w:fldCharType="end"/>
      </w:r>
    </w:p>
    <w:p w14:paraId="549C91D8" w14:textId="77777777" w:rsidR="0076615F" w:rsidRPr="0076615F" w:rsidRDefault="0076615F" w:rsidP="0009465D">
      <w:pPr>
        <w:pStyle w:val="HankRefBody"/>
      </w:pPr>
    </w:p>
    <w:sectPr w:rsidR="0076615F" w:rsidRPr="0076615F" w:rsidSect="00F521A3">
      <w:headerReference w:type="default" r:id="rId20"/>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C99C1" w14:textId="77777777" w:rsidR="009117EB" w:rsidRDefault="009117EB" w:rsidP="0066759D">
      <w:r>
        <w:separator/>
      </w:r>
    </w:p>
  </w:endnote>
  <w:endnote w:type="continuationSeparator" w:id="0">
    <w:p w14:paraId="5EA43CA9" w14:textId="77777777" w:rsidR="009117EB" w:rsidRDefault="009117EB"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C33E" w14:textId="77777777" w:rsidR="00F521A3" w:rsidRDefault="00F52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3D21" w14:textId="77777777" w:rsidR="00F521A3" w:rsidRDefault="00F52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5945" w14:textId="77777777" w:rsidR="00F521A3" w:rsidRDefault="00F52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790A" w14:textId="77777777" w:rsidR="009117EB" w:rsidRDefault="009117EB" w:rsidP="0066759D">
      <w:r>
        <w:separator/>
      </w:r>
    </w:p>
  </w:footnote>
  <w:footnote w:type="continuationSeparator" w:id="0">
    <w:p w14:paraId="39D9C0D6" w14:textId="77777777" w:rsidR="009117EB" w:rsidRDefault="009117EB"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E319" w14:textId="77777777" w:rsidR="003957AE" w:rsidRDefault="003957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340C7" w14:textId="77777777" w:rsidR="003957AE" w:rsidRDefault="0039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D9C1" w14:textId="77777777" w:rsidR="003957AE" w:rsidRDefault="003957AE">
    <w:pPr>
      <w:pStyle w:val="Header"/>
    </w:pPr>
    <w:r>
      <w:rPr>
        <w:noProof/>
        <w:lang w:val="sv-FI" w:eastAsia="sv-FI"/>
      </w:rPr>
      <w:drawing>
        <wp:anchor distT="0" distB="0" distL="114300" distR="114300" simplePos="0" relativeHeight="251659264" behindDoc="0" locked="0" layoutInCell="1" allowOverlap="1" wp14:anchorId="238C504E" wp14:editId="58F19647">
          <wp:simplePos x="0" y="0"/>
          <wp:positionH relativeFrom="column">
            <wp:posOffset>5210810</wp:posOffset>
          </wp:positionH>
          <wp:positionV relativeFrom="paragraph">
            <wp:posOffset>-67945</wp:posOffset>
          </wp:positionV>
          <wp:extent cx="1085215" cy="1079500"/>
          <wp:effectExtent l="19050" t="0" r="635" b="6350"/>
          <wp:wrapNone/>
          <wp:docPr id="1" name="Picture 3" descr="Hanke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ken brev"/>
                  <pic:cNvPicPr>
                    <a:picLocks noChangeAspect="1" noChangeArrowheads="1"/>
                  </pic:cNvPicPr>
                </pic:nvPicPr>
                <pic:blipFill>
                  <a:blip r:embed="rId1"/>
                  <a:srcRect/>
                  <a:stretch>
                    <a:fillRect/>
                  </a:stretch>
                </pic:blipFill>
                <pic:spPr bwMode="auto">
                  <a:xfrm>
                    <a:off x="0" y="0"/>
                    <a:ext cx="1085215" cy="10795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188C" w14:textId="77777777" w:rsidR="00F521A3" w:rsidRDefault="00F52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4CA6"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03999" w14:textId="77777777" w:rsidR="0066759D" w:rsidRDefault="006675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14340"/>
      <w:docPartObj>
        <w:docPartGallery w:val="Page Numbers (Top of Page)"/>
        <w:docPartUnique/>
      </w:docPartObj>
    </w:sdtPr>
    <w:sdtEndPr>
      <w:rPr>
        <w:noProof/>
      </w:rPr>
    </w:sdtEndPr>
    <w:sdtContent>
      <w:p w14:paraId="5A60E895" w14:textId="77777777" w:rsidR="00F521A3" w:rsidRDefault="00F521A3">
        <w:pPr>
          <w:pStyle w:val="Header"/>
          <w:jc w:val="center"/>
        </w:pPr>
        <w:r>
          <w:fldChar w:fldCharType="begin"/>
        </w:r>
        <w:r>
          <w:instrText xml:space="preserve"> PAGE   \* MERGEFORMAT </w:instrText>
        </w:r>
        <w:r>
          <w:fldChar w:fldCharType="separate"/>
        </w:r>
        <w:r w:rsidR="009117EB">
          <w:rPr>
            <w:noProof/>
          </w:rPr>
          <w:t>i</w:t>
        </w:r>
        <w:r>
          <w:rPr>
            <w:noProof/>
          </w:rPr>
          <w:fldChar w:fldCharType="end"/>
        </w:r>
      </w:p>
    </w:sdtContent>
  </w:sdt>
  <w:p w14:paraId="52C77511" w14:textId="77777777" w:rsidR="0066759D" w:rsidRDefault="006675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033002"/>
      <w:docPartObj>
        <w:docPartGallery w:val="Page Numbers (Top of Page)"/>
        <w:docPartUnique/>
      </w:docPartObj>
    </w:sdtPr>
    <w:sdtEndPr>
      <w:rPr>
        <w:noProof/>
      </w:rPr>
    </w:sdtEndPr>
    <w:sdtContent>
      <w:p w14:paraId="47434DE8" w14:textId="77777777" w:rsidR="00F521A3" w:rsidRDefault="00F521A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C108702" w14:textId="77777777" w:rsidR="00F521A3" w:rsidRDefault="00F521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56492"/>
      <w:docPartObj>
        <w:docPartGallery w:val="Page Numbers (Top of Page)"/>
        <w:docPartUnique/>
      </w:docPartObj>
    </w:sdtPr>
    <w:sdtEndPr>
      <w:rPr>
        <w:noProof/>
      </w:rPr>
    </w:sdtEndPr>
    <w:sdtContent>
      <w:bookmarkStart w:id="5" w:name="_GoBack" w:displacedByCustomXml="prev"/>
      <w:bookmarkEnd w:id="5" w:displacedByCustomXml="prev"/>
      <w:p w14:paraId="3C6B28CC" w14:textId="77777777" w:rsidR="00F521A3" w:rsidRDefault="00F521A3">
        <w:pPr>
          <w:pStyle w:val="Header"/>
          <w:jc w:val="center"/>
        </w:pPr>
        <w:r>
          <w:fldChar w:fldCharType="begin"/>
        </w:r>
        <w:r>
          <w:instrText xml:space="preserve"> PAGE   \* MERGEFORMAT </w:instrText>
        </w:r>
        <w:r>
          <w:fldChar w:fldCharType="separate"/>
        </w:r>
        <w:r w:rsidR="009117EB">
          <w:rPr>
            <w:noProof/>
          </w:rPr>
          <w:t>1</w:t>
        </w:r>
        <w:r>
          <w:rPr>
            <w:noProof/>
          </w:rPr>
          <w:fldChar w:fldCharType="end"/>
        </w:r>
      </w:p>
    </w:sdtContent>
  </w:sdt>
  <w:p w14:paraId="7608EB7B" w14:textId="77777777" w:rsidR="00F521A3" w:rsidRDefault="00F52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161CB528"/>
    <w:lvl w:ilvl="0" w:tplc="A7EC9754">
      <w:start w:val="1"/>
      <w:numFmt w:val="decimal"/>
      <w:pStyle w:val="HankTable"/>
      <w:lvlText w:val="Tabell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77CC507A"/>
    <w:lvl w:ilvl="0" w:tplc="A9ACAE62">
      <w:start w:val="1"/>
      <w:numFmt w:val="decimal"/>
      <w:pStyle w:val="HankAppendix"/>
      <w:lvlText w:val="Bilaga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0BFCFD38"/>
    <w:lvl w:ilvl="0" w:tplc="61148F8A">
      <w:start w:val="1"/>
      <w:numFmt w:val="decimal"/>
      <w:pStyle w:val="HankFigure"/>
      <w:lvlText w:val="Figur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12D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B54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CB7D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6"/>
  </w:num>
  <w:num w:numId="5">
    <w:abstractNumId w:val="2"/>
  </w:num>
  <w:num w:numId="6">
    <w:abstractNumId w:val="17"/>
  </w:num>
  <w:num w:numId="7">
    <w:abstractNumId w:val="10"/>
  </w:num>
  <w:num w:numId="8">
    <w:abstractNumId w:val="15"/>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EB"/>
    <w:rsid w:val="00023F8E"/>
    <w:rsid w:val="00071F5C"/>
    <w:rsid w:val="0009465D"/>
    <w:rsid w:val="0010399F"/>
    <w:rsid w:val="0014607A"/>
    <w:rsid w:val="001573F5"/>
    <w:rsid w:val="001C102D"/>
    <w:rsid w:val="00292126"/>
    <w:rsid w:val="002C111A"/>
    <w:rsid w:val="00373B60"/>
    <w:rsid w:val="003957AE"/>
    <w:rsid w:val="003B6373"/>
    <w:rsid w:val="003B7300"/>
    <w:rsid w:val="003C39B2"/>
    <w:rsid w:val="00405FC6"/>
    <w:rsid w:val="00431431"/>
    <w:rsid w:val="00440F01"/>
    <w:rsid w:val="004C7F32"/>
    <w:rsid w:val="004D2B5B"/>
    <w:rsid w:val="004E6378"/>
    <w:rsid w:val="004F67FA"/>
    <w:rsid w:val="00520E6A"/>
    <w:rsid w:val="00555EF9"/>
    <w:rsid w:val="005A33F0"/>
    <w:rsid w:val="005B35EE"/>
    <w:rsid w:val="005B7900"/>
    <w:rsid w:val="005D4510"/>
    <w:rsid w:val="0066759D"/>
    <w:rsid w:val="007403F1"/>
    <w:rsid w:val="00751717"/>
    <w:rsid w:val="0076615F"/>
    <w:rsid w:val="00793D76"/>
    <w:rsid w:val="007D0683"/>
    <w:rsid w:val="00870215"/>
    <w:rsid w:val="00893F6A"/>
    <w:rsid w:val="008A3A14"/>
    <w:rsid w:val="00900B51"/>
    <w:rsid w:val="009035CA"/>
    <w:rsid w:val="00903AE9"/>
    <w:rsid w:val="009117EB"/>
    <w:rsid w:val="00911832"/>
    <w:rsid w:val="00947469"/>
    <w:rsid w:val="009E17F5"/>
    <w:rsid w:val="00A9553F"/>
    <w:rsid w:val="00AD5748"/>
    <w:rsid w:val="00BB33CB"/>
    <w:rsid w:val="00BC794F"/>
    <w:rsid w:val="00BE6D37"/>
    <w:rsid w:val="00BF1EED"/>
    <w:rsid w:val="00C5244E"/>
    <w:rsid w:val="00CB374F"/>
    <w:rsid w:val="00CB7BE4"/>
    <w:rsid w:val="00CE36FD"/>
    <w:rsid w:val="00DB7289"/>
    <w:rsid w:val="00DC75E6"/>
    <w:rsid w:val="00DF1DC7"/>
    <w:rsid w:val="00E00ED4"/>
    <w:rsid w:val="00E256E6"/>
    <w:rsid w:val="00E33564"/>
    <w:rsid w:val="00E34C8A"/>
    <w:rsid w:val="00E56898"/>
    <w:rsid w:val="00E63612"/>
    <w:rsid w:val="00E959D4"/>
    <w:rsid w:val="00EA143C"/>
    <w:rsid w:val="00EC5BE9"/>
    <w:rsid w:val="00ED3193"/>
    <w:rsid w:val="00EE6E23"/>
    <w:rsid w:val="00F226AD"/>
    <w:rsid w:val="00F521A3"/>
    <w:rsid w:val="00F61A1F"/>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50E5"/>
  <w14:defaultImageDpi w14:val="32767"/>
  <w15:chartTrackingRefBased/>
  <w15:docId w15:val="{6021B430-3B8C-4EEB-947C-E077E978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F226AD"/>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F226AD"/>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iPriority w:val="99"/>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uiPriority w:val="99"/>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F226AD"/>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 w:type="character" w:styleId="CommentReference">
    <w:name w:val="annotation reference"/>
    <w:basedOn w:val="DefaultParagraphFont"/>
    <w:uiPriority w:val="99"/>
    <w:semiHidden/>
    <w:unhideWhenUsed/>
    <w:rsid w:val="00911832"/>
    <w:rPr>
      <w:sz w:val="18"/>
      <w:szCs w:val="18"/>
    </w:rPr>
  </w:style>
  <w:style w:type="paragraph" w:styleId="CommentText">
    <w:name w:val="annotation text"/>
    <w:basedOn w:val="Normal"/>
    <w:link w:val="CommentTextChar"/>
    <w:uiPriority w:val="99"/>
    <w:semiHidden/>
    <w:unhideWhenUsed/>
    <w:rsid w:val="00911832"/>
  </w:style>
  <w:style w:type="character" w:customStyle="1" w:styleId="CommentTextChar">
    <w:name w:val="Comment Text Char"/>
    <w:basedOn w:val="DefaultParagraphFont"/>
    <w:link w:val="CommentText"/>
    <w:uiPriority w:val="99"/>
    <w:semiHidden/>
    <w:rsid w:val="00911832"/>
  </w:style>
  <w:style w:type="paragraph" w:styleId="CommentSubject">
    <w:name w:val="annotation subject"/>
    <w:basedOn w:val="CommentText"/>
    <w:next w:val="CommentText"/>
    <w:link w:val="CommentSubjectChar"/>
    <w:uiPriority w:val="99"/>
    <w:semiHidden/>
    <w:unhideWhenUsed/>
    <w:rsid w:val="00911832"/>
    <w:rPr>
      <w:b/>
      <w:bCs/>
      <w:sz w:val="20"/>
      <w:szCs w:val="20"/>
    </w:rPr>
  </w:style>
  <w:style w:type="character" w:customStyle="1" w:styleId="CommentSubjectChar">
    <w:name w:val="Comment Subject Char"/>
    <w:basedOn w:val="CommentTextChar"/>
    <w:link w:val="CommentSubject"/>
    <w:uiPriority w:val="99"/>
    <w:semiHidden/>
    <w:rsid w:val="00911832"/>
    <w:rPr>
      <w:b/>
      <w:bCs/>
      <w:sz w:val="20"/>
      <w:szCs w:val="20"/>
    </w:rPr>
  </w:style>
  <w:style w:type="paragraph" w:styleId="BalloonText">
    <w:name w:val="Balloon Text"/>
    <w:basedOn w:val="Normal"/>
    <w:link w:val="BalloonTextChar"/>
    <w:uiPriority w:val="99"/>
    <w:semiHidden/>
    <w:unhideWhenUsed/>
    <w:rsid w:val="009118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832"/>
    <w:rPr>
      <w:rFonts w:ascii="Times New Roman" w:hAnsi="Times New Roman" w:cs="Times New Roman"/>
      <w:sz w:val="18"/>
      <w:szCs w:val="18"/>
    </w:rPr>
  </w:style>
  <w:style w:type="paragraph" w:styleId="TOAHeading">
    <w:name w:val="toa heading"/>
    <w:basedOn w:val="Normal"/>
    <w:next w:val="Normal"/>
    <w:uiPriority w:val="99"/>
    <w:semiHidden/>
    <w:unhideWhenUsed/>
    <w:rsid w:val="00911832"/>
    <w:pPr>
      <w:spacing w:before="120"/>
    </w:pPr>
    <w:rPr>
      <w:rFonts w:asciiTheme="majorHAnsi" w:eastAsiaTheme="majorEastAsia" w:hAnsiTheme="majorHAnsi" w:cstheme="majorBidi"/>
      <w:b/>
      <w:bCs/>
    </w:rPr>
  </w:style>
  <w:style w:type="paragraph" w:customStyle="1" w:styleId="HBodyText">
    <w:name w:val="H_Body_Text"/>
    <w:rsid w:val="003957AE"/>
    <w:pPr>
      <w:spacing w:after="240" w:line="360" w:lineRule="auto"/>
      <w:jc w:val="both"/>
    </w:pPr>
    <w:rPr>
      <w:rFonts w:ascii="Georgia" w:hAnsi="Georg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blono\OneDrive%20-%20Hanken%20Svenska%20handelshogskolan\kortare_arbeten_dokument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EC615019EA5478B5154712548E4BD" ma:contentTypeVersion="2" ma:contentTypeDescription="Create a new document." ma:contentTypeScope="" ma:versionID="97ca002220c83a1a4f60f6a7bd2b9946">
  <xsd:schema xmlns:xsd="http://www.w3.org/2001/XMLSchema" xmlns:xs="http://www.w3.org/2001/XMLSchema" xmlns:p="http://schemas.microsoft.com/office/2006/metadata/properties" xmlns:ns3="9b0b4251-2970-4f44-be0d-b458e79e55b0" targetNamespace="http://schemas.microsoft.com/office/2006/metadata/properties" ma:root="true" ma:fieldsID="5eed6a2b81c3a34fc12eb330e009dfad" ns3:_="">
    <xsd:import namespace="9b0b4251-2970-4f44-be0d-b458e79e55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4251-2970-4f44-be0d-b458e79e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400072-8B9A-408C-AFA3-47957D7F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4251-2970-4f44-be0d-b458e79e5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EB953-CDC3-41AD-BF17-2873FD2EE21D}">
  <ds:schemaRefs>
    <ds:schemaRef ds:uri="http://schemas.microsoft.com/sharepoint/v3/contenttype/forms"/>
  </ds:schemaRefs>
</ds:datastoreItem>
</file>

<file path=customXml/itemProps3.xml><?xml version="1.0" encoding="utf-8"?>
<ds:datastoreItem xmlns:ds="http://schemas.openxmlformats.org/officeDocument/2006/customXml" ds:itemID="{10E39AAE-6D4A-4AB5-83D5-7416FB2282D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b0b4251-2970-4f44-be0d-b458e79e55b0"/>
    <ds:schemaRef ds:uri="http://www.w3.org/XML/1998/namespace"/>
  </ds:schemaRefs>
</ds:datastoreItem>
</file>

<file path=customXml/itemProps4.xml><?xml version="1.0" encoding="utf-8"?>
<ds:datastoreItem xmlns:ds="http://schemas.openxmlformats.org/officeDocument/2006/customXml" ds:itemID="{4EF0F18E-BA3B-4D56-891C-0DE13A4F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kortare_arbeten_dokumentmall.dotx</Template>
  <TotalTime>1</TotalTime>
  <Pages>4</Pages>
  <Words>257</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1</cp:revision>
  <dcterms:created xsi:type="dcterms:W3CDTF">2019-10-18T07:40:00Z</dcterms:created>
  <dcterms:modified xsi:type="dcterms:W3CDTF">2019-10-18T07:41:00Z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0x0101000A0EC615019EA5478B5154712548E4BD</vt:lpwstr>
  </property>
</Properties>
</file>